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800"/>
        <w:gridCol w:w="2190"/>
        <w:gridCol w:w="1890"/>
        <w:gridCol w:w="1350"/>
        <w:gridCol w:w="2325"/>
        <w:gridCol w:w="33"/>
      </w:tblGrid>
      <w:tr w:rsidR="00663C0E" w:rsidRPr="00491902" w:rsidTr="00DD0FB8">
        <w:trPr>
          <w:gridAfter w:val="1"/>
          <w:wAfter w:w="33" w:type="dxa"/>
          <w:cantSplit/>
          <w:trHeight w:val="288"/>
          <w:tblHeader/>
        </w:trPr>
        <w:tc>
          <w:tcPr>
            <w:tcW w:w="348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663C0E" w:rsidP="0049190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91902">
              <w:rPr>
                <w:rFonts w:ascii="Arial" w:hAnsi="Arial" w:cs="Arial"/>
                <w:b/>
                <w:sz w:val="20"/>
                <w:szCs w:val="20"/>
              </w:rPr>
              <w:t>Exercise Planning Tasks</w:t>
            </w:r>
          </w:p>
        </w:tc>
        <w:tc>
          <w:tcPr>
            <w:tcW w:w="18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663C0E" w:rsidP="00AE57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sz w:val="20"/>
                <w:szCs w:val="20"/>
              </w:rPr>
              <w:t>Responsible Party</w:t>
            </w:r>
          </w:p>
        </w:tc>
        <w:tc>
          <w:tcPr>
            <w:tcW w:w="21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757A32" w:rsidP="00AE57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CB5B04" w:rsidP="00CB5B0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Timeline</w:t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197E81" w:rsidP="000D270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32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80"/>
            <w:vAlign w:val="center"/>
          </w:tcPr>
          <w:p w:rsidR="00663C0E" w:rsidRPr="00491902" w:rsidRDefault="00757A32" w:rsidP="008C6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63C0E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000000"/>
            <w:vAlign w:val="center"/>
          </w:tcPr>
          <w:p w:rsidR="00663C0E" w:rsidRPr="00491902" w:rsidRDefault="00AE579C" w:rsidP="00AE579C">
            <w:pPr>
              <w:numPr>
                <w:ilvl w:val="0"/>
                <w:numId w:val="9"/>
              </w:numPr>
              <w:spacing w:before="40" w:after="40"/>
              <w:ind w:left="342" w:hanging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Design and Development</w:t>
            </w:r>
          </w:p>
        </w:tc>
        <w:tc>
          <w:tcPr>
            <w:tcW w:w="180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9C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AE579C" w:rsidRPr="00F45DD1" w:rsidRDefault="00AE579C" w:rsidP="001C54A7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F45DD1">
              <w:rPr>
                <w:rFonts w:ascii="Arial Bold" w:hAnsi="Arial Bold"/>
                <w:b/>
                <w:color w:val="FFFFFF"/>
              </w:rPr>
              <w:t>Foundation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7359E6" w:rsidRDefault="009203FE" w:rsidP="00481503">
            <w:pPr>
              <w:pStyle w:val="TableText"/>
            </w:pPr>
            <w:r>
              <w:t>Review</w:t>
            </w:r>
            <w:r w:rsidR="007359E6">
              <w:t xml:space="preserve"> exercise program guidance, including:</w:t>
            </w:r>
          </w:p>
          <w:p w:rsidR="00CC1133" w:rsidRDefault="00AF76F2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Elected and appointed</w:t>
            </w:r>
            <w:r w:rsidR="00BC278D">
              <w:t xml:space="preserve"> </w:t>
            </w:r>
            <w:r w:rsidR="009203FE">
              <w:t>offic</w:t>
            </w:r>
            <w:r w:rsidR="00AE579C">
              <w:t>i</w:t>
            </w:r>
            <w:r w:rsidR="009203FE">
              <w:t>als</w:t>
            </w:r>
            <w:r w:rsidR="00481503">
              <w:t>’</w:t>
            </w:r>
            <w:r w:rsidR="009203FE">
              <w:t xml:space="preserve"> intent and guidance</w:t>
            </w:r>
          </w:p>
          <w:p w:rsidR="00CC1133" w:rsidRDefault="00AE579C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Multi</w:t>
            </w:r>
            <w:r w:rsidR="009203FE">
              <w:t xml:space="preserve">-year </w:t>
            </w:r>
            <w:r>
              <w:t>T</w:t>
            </w:r>
            <w:r w:rsidR="007359E6">
              <w:t xml:space="preserve">raining and </w:t>
            </w:r>
            <w:r>
              <w:t>E</w:t>
            </w:r>
            <w:r w:rsidR="007359E6">
              <w:t xml:space="preserve">xercise </w:t>
            </w:r>
            <w:r>
              <w:t>P</w:t>
            </w:r>
            <w:r w:rsidR="007359E6">
              <w:t>lan</w:t>
            </w:r>
            <w:r w:rsidR="001A6748">
              <w:t xml:space="preserve"> (TEP)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E</w:t>
            </w:r>
            <w:r w:rsidR="009203FE">
              <w:t>xisting plans and procedures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R</w:t>
            </w:r>
            <w:r w:rsidR="00AE579C">
              <w:t>isk, threat, and hazard assessments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R</w:t>
            </w:r>
            <w:r w:rsidR="009203FE">
              <w:t>elevant AARs/IPs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G</w:t>
            </w:r>
            <w:r w:rsidR="00AE579C">
              <w:t>rant or cooperative agreement requirements</w:t>
            </w:r>
          </w:p>
        </w:tc>
        <w:tc>
          <w:tcPr>
            <w:tcW w:w="1800" w:type="dxa"/>
            <w:vAlign w:val="center"/>
          </w:tcPr>
          <w:p w:rsidR="00CC1133" w:rsidRDefault="00AE579C">
            <w:pPr>
              <w:pStyle w:val="TableText"/>
              <w:jc w:val="center"/>
            </w:pPr>
            <w:r w:rsidRPr="00DD0FB8">
              <w:rPr>
                <w:highlight w:val="lightGray"/>
              </w:rPr>
              <w:t>[Exercise Program Manager]</w:t>
            </w:r>
          </w:p>
        </w:tc>
        <w:tc>
          <w:tcPr>
            <w:tcW w:w="219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CC1133" w:rsidRDefault="00197E81" w:rsidP="00CB5B04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CB5B04" w:rsidRPr="00DD0FB8">
              <w:rPr>
                <w:highlight w:val="lightGray"/>
              </w:rPr>
              <w:t>Prior to design of exercise concepts and objectives</w:t>
            </w:r>
            <w:r w:rsidR="00DD0FB8" w:rsidRPr="00DD0FB8">
              <w:rPr>
                <w:highlight w:val="lightGray"/>
              </w:rPr>
              <w:t>. 6-8 months before exercise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AE579C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AE579C" w:rsidRPr="008C682B" w:rsidRDefault="00680B0F" w:rsidP="001C54A7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Exercise Planning Team and Events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</w:tr>
      <w:tr w:rsidR="003B1E93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1A6748" w:rsidRDefault="003B1E93" w:rsidP="00AF76F2">
            <w:pPr>
              <w:pStyle w:val="TableText"/>
            </w:pPr>
            <w:r>
              <w:t xml:space="preserve">Identify </w:t>
            </w:r>
            <w:r w:rsidR="00AF76F2">
              <w:t xml:space="preserve">elected and appointed </w:t>
            </w:r>
            <w:r>
              <w:t>officials and rep</w:t>
            </w:r>
            <w:r w:rsidR="00AF76F2">
              <w:t>resentatives from the sponsor</w:t>
            </w:r>
            <w:r>
              <w:t xml:space="preserve"> organization for potential Exercise Planning Team membership</w:t>
            </w:r>
          </w:p>
        </w:tc>
        <w:tc>
          <w:tcPr>
            <w:tcW w:w="180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19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3B1E9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</w:tr>
      <w:tr w:rsidR="003B1E93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</w:pPr>
            <w:r>
              <w:t>Identify participating organizations for potential Exercise Planning Team membership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B1E9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9203FE" w:rsidRPr="00092DFE" w:rsidRDefault="003B1E93" w:rsidP="001A38F7">
            <w:pPr>
              <w:pStyle w:val="TableText"/>
            </w:pPr>
            <w:r>
              <w:t xml:space="preserve">Officially stand up </w:t>
            </w:r>
            <w:r w:rsidR="009203FE" w:rsidRPr="00092DFE">
              <w:t>Exercise Planning Team</w:t>
            </w:r>
            <w:r>
              <w:t xml:space="preserve"> with Exercise Planning Team Leader</w:t>
            </w:r>
            <w:r w:rsidR="007359E6">
              <w:t xml:space="preserve"> and </w:t>
            </w:r>
            <w:r w:rsidR="001A6748">
              <w:t>section chiefs, as appropriate</w:t>
            </w:r>
          </w:p>
        </w:tc>
        <w:tc>
          <w:tcPr>
            <w:tcW w:w="180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CC113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A21B39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A21B39" w:rsidRPr="00092DFE" w:rsidRDefault="00A21B39" w:rsidP="00CC1133">
            <w:pPr>
              <w:pStyle w:val="TableText"/>
            </w:pPr>
            <w:r w:rsidRPr="00092DFE">
              <w:t>Develop exercise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21B39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</w:tr>
      <w:tr w:rsidR="00A21B3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A21B39" w:rsidRPr="00092DFE" w:rsidRDefault="00A21B39" w:rsidP="00CC1133">
            <w:pPr>
              <w:pStyle w:val="TableText"/>
            </w:pPr>
            <w:r w:rsidRPr="00092DFE">
              <w:lastRenderedPageBreak/>
              <w:t xml:space="preserve">Schedule first planning </w:t>
            </w:r>
            <w:r>
              <w:t>meeting</w:t>
            </w:r>
            <w:r w:rsidR="00CE248C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21B39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9203FE" w:rsidRPr="00092DFE" w:rsidRDefault="0094374A" w:rsidP="001A38F7">
            <w:pPr>
              <w:pStyle w:val="TableText"/>
            </w:pPr>
            <w:r>
              <w:t>Identify/review topics or issues to be covered during the first planning meeting</w:t>
            </w:r>
            <w:r w:rsidR="00CE248C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C1133" w:rsidRPr="00DD0FB8" w:rsidRDefault="00197E81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[3-4 weeks before C&amp;O Meeting or IPM</w:t>
            </w:r>
            <w:r w:rsidR="00DD0FB8"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4374A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94374A" w:rsidRPr="000D2704" w:rsidRDefault="00691A2D" w:rsidP="000D2704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Planning Meetings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4374A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94374A" w:rsidRPr="00890DE5" w:rsidRDefault="00CE248C" w:rsidP="00A21B39">
            <w:pPr>
              <w:pStyle w:val="TableText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Concepts and Objectives (C&amp;</w:t>
            </w:r>
            <w:r w:rsidR="00691A2D" w:rsidRPr="00691A2D">
              <w:rPr>
                <w:b/>
                <w:color w:val="404040"/>
              </w:rPr>
              <w:t>O</w:t>
            </w:r>
            <w:r>
              <w:rPr>
                <w:b/>
                <w:color w:val="404040"/>
              </w:rPr>
              <w:t>)</w:t>
            </w:r>
            <w:r w:rsidR="00691A2D" w:rsidRPr="00691A2D">
              <w:rPr>
                <w:b/>
                <w:color w:val="404040"/>
              </w:rPr>
              <w:t xml:space="preserve"> Meeting (optional)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CC1133" w:rsidRPr="00BD4DFA" w:rsidRDefault="00416399" w:rsidP="00DD0FB8">
            <w:pPr>
              <w:pStyle w:val="TableText"/>
              <w:jc w:val="center"/>
            </w:pPr>
            <w:r w:rsidRPr="00BD4DFA">
              <w:t>[</w:t>
            </w:r>
            <w:r w:rsidR="00DD0FB8">
              <w:t xml:space="preserve">Prior to or concurrent with IPM. </w:t>
            </w:r>
            <w:r w:rsidR="00CE248C">
              <w:t xml:space="preserve"> </w:t>
            </w:r>
            <w:r w:rsidRPr="00BD4DFA">
              <w:t xml:space="preserve">5-7 months before exercise] 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</w:tr>
      <w:tr w:rsidR="00197E8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Pr="00092DFE" w:rsidRDefault="00197E81" w:rsidP="00197E8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197E81" w:rsidRDefault="00197E81" w:rsidP="00197E81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  <w:r w:rsidRPr="00DD0FB8">
              <w:rPr>
                <w:highlight w:val="lightGray"/>
              </w:rPr>
              <w:t>[2-3 weeks before C&amp;O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</w:p>
        </w:tc>
      </w:tr>
      <w:tr w:rsidR="00197E81" w:rsidRPr="00092DFE" w:rsidTr="00DD0FB8">
        <w:trPr>
          <w:cantSplit/>
          <w:trHeight w:val="288"/>
        </w:trPr>
        <w:tc>
          <w:tcPr>
            <w:tcW w:w="3480" w:type="dxa"/>
            <w:vAlign w:val="center"/>
          </w:tcPr>
          <w:p w:rsidR="00197E81" w:rsidRPr="00092DFE" w:rsidRDefault="00197E81" w:rsidP="00197E81">
            <w:pPr>
              <w:pStyle w:val="TableText"/>
            </w:pPr>
            <w:r>
              <w:t>Develop draft exercise scope, objectives, and aligned core capabilities</w:t>
            </w:r>
          </w:p>
        </w:tc>
        <w:tc>
          <w:tcPr>
            <w:tcW w:w="1800" w:type="dxa"/>
            <w:vAlign w:val="center"/>
          </w:tcPr>
          <w:p w:rsidR="00197E81" w:rsidRPr="00F65546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197E81" w:rsidRDefault="00197E81" w:rsidP="00057872">
            <w:pPr>
              <w:pStyle w:val="TableText"/>
              <w:jc w:val="center"/>
            </w:pPr>
            <w:r>
              <w:t>During C&amp;O</w:t>
            </w:r>
          </w:p>
        </w:tc>
        <w:tc>
          <w:tcPr>
            <w:tcW w:w="135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vAlign w:val="center"/>
          </w:tcPr>
          <w:p w:rsidR="00197E81" w:rsidRPr="00197E81" w:rsidRDefault="00197E81" w:rsidP="00197E81">
            <w:pPr>
              <w:pStyle w:val="TableText"/>
              <w:ind w:left="46"/>
            </w:pPr>
          </w:p>
        </w:tc>
      </w:tr>
      <w:tr w:rsidR="00197E81" w:rsidRPr="00491902" w:rsidTr="00DD0FB8">
        <w:trPr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Default="00197E81" w:rsidP="00197E81">
            <w:pPr>
              <w:pStyle w:val="TableText"/>
            </w:pPr>
            <w:r>
              <w:t>Identify/confirm exercise planning team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F65546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Default="00197E81" w:rsidP="00057872">
            <w:pPr>
              <w:pStyle w:val="TableText"/>
              <w:jc w:val="center"/>
            </w:pPr>
            <w:r>
              <w:t>During C&amp;O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</w:pPr>
          </w:p>
        </w:tc>
      </w:tr>
      <w:tr w:rsidR="00197E81" w:rsidRPr="00092DFE" w:rsidTr="00DD0FB8">
        <w:trPr>
          <w:cantSplit/>
          <w:trHeight w:val="288"/>
        </w:trPr>
        <w:tc>
          <w:tcPr>
            <w:tcW w:w="3480" w:type="dxa"/>
            <w:vAlign w:val="center"/>
          </w:tcPr>
          <w:p w:rsidR="00197E81" w:rsidRDefault="00197E81" w:rsidP="00197E81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vAlign w:val="center"/>
          </w:tcPr>
          <w:p w:rsidR="00197E81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197E81" w:rsidRDefault="00DD0FB8" w:rsidP="00057872">
            <w:pPr>
              <w:pStyle w:val="TableText"/>
              <w:jc w:val="center"/>
            </w:pPr>
            <w:r w:rsidRPr="00DD0FB8">
              <w:rPr>
                <w:highlight w:val="lightGray"/>
              </w:rPr>
              <w:t>[No later than (NLT)</w:t>
            </w:r>
            <w:r w:rsidR="00197E81" w:rsidRPr="00DD0FB8">
              <w:rPr>
                <w:highlight w:val="lightGray"/>
              </w:rPr>
              <w:t xml:space="preserve"> 1 week after C&amp;O Meeting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vAlign w:val="center"/>
          </w:tcPr>
          <w:p w:rsidR="00197E81" w:rsidRDefault="00197E81" w:rsidP="00197E81">
            <w:pPr>
              <w:pStyle w:val="TableText"/>
            </w:pPr>
          </w:p>
        </w:tc>
      </w:tr>
      <w:tr w:rsidR="0094374A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94374A" w:rsidRPr="00890DE5" w:rsidRDefault="00691A2D" w:rsidP="003B1E93">
            <w:pPr>
              <w:pStyle w:val="TableText"/>
              <w:rPr>
                <w:b/>
                <w:color w:val="404040"/>
              </w:rPr>
            </w:pPr>
            <w:r w:rsidRPr="00691A2D">
              <w:rPr>
                <w:b/>
                <w:color w:val="404040"/>
              </w:rPr>
              <w:t>Initial Planning Meeting (IPM)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CC1133" w:rsidRPr="00BD4DFA" w:rsidRDefault="00416399" w:rsidP="00DD0FB8">
            <w:pPr>
              <w:pStyle w:val="TableText"/>
              <w:jc w:val="center"/>
            </w:pPr>
            <w:r w:rsidRPr="00BD4DFA">
              <w:t>[5-7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</w:tr>
      <w:tr w:rsidR="00197E81" w:rsidRPr="00CC1133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Pr="00092DFE" w:rsidRDefault="00197E81" w:rsidP="00197E8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Pr="00416399" w:rsidRDefault="00416399">
            <w:pPr>
              <w:pStyle w:val="TableText"/>
              <w:jc w:val="center"/>
            </w:pPr>
            <w:r w:rsidRPr="00DD0FB8">
              <w:rPr>
                <w:highlight w:val="lightGray"/>
              </w:rPr>
              <w:t>[2-3 weeks before IPM]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Default="00416399" w:rsidP="00416399">
            <w:pPr>
              <w:pStyle w:val="TableText"/>
            </w:pPr>
            <w:r>
              <w:lastRenderedPageBreak/>
              <w:t>Identify exercise design and development elements and begin development of exercise documentation</w:t>
            </w:r>
          </w:p>
          <w:p w:rsidR="00416399" w:rsidRDefault="00CE248C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S</w:t>
            </w:r>
            <w:r w:rsidR="00416399">
              <w:t>cope, objective</w:t>
            </w:r>
            <w:r>
              <w:t>s</w:t>
            </w:r>
            <w:r w:rsidR="00416399">
              <w:t>, and core capabilities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Evaluation requirements (capability targets and critical tasks</w:t>
            </w:r>
            <w:r w:rsidR="00CE248C">
              <w:t>)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Scenario threat/hazard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Participants and extent of play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Exercise staffing requirements</w:t>
            </w:r>
          </w:p>
          <w:p w:rsidR="00416399" w:rsidRPr="00092DFE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Exercise logistics (date, location, including breakout locations or specific exercise play sites, if needed)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416399" w:rsidRDefault="00416399" w:rsidP="00F654C8">
            <w:pPr>
              <w:pStyle w:val="TableText"/>
              <w:ind w:left="46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197E81">
            <w:pPr>
              <w:pStyle w:val="TableText"/>
            </w:pPr>
            <w:r w:rsidRPr="00092DFE">
              <w:t>Assign responsibilities and due dates for tasks</w:t>
            </w:r>
            <w:r>
              <w:t xml:space="preserve"> and determine date for next planning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197E81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DD0FB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IPM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Default="00416399" w:rsidP="00CE248C">
            <w:pPr>
              <w:pStyle w:val="TableText"/>
              <w:rPr>
                <w:b/>
                <w:color w:val="404040"/>
              </w:rPr>
            </w:pPr>
            <w:r w:rsidRPr="00691A2D">
              <w:rPr>
                <w:b/>
                <w:color w:val="404040"/>
              </w:rPr>
              <w:t>Midterm Planning Meeting (MPM) (</w:t>
            </w:r>
            <w:r w:rsidR="00CE248C">
              <w:rPr>
                <w:b/>
                <w:color w:val="404040"/>
              </w:rPr>
              <w:t>as needed</w:t>
            </w:r>
            <w:r w:rsidRPr="00691A2D">
              <w:rPr>
                <w:b/>
                <w:color w:val="404040"/>
              </w:rPr>
              <w:t>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 w:rsidP="00057872">
            <w:pPr>
              <w:pStyle w:val="TableText"/>
              <w:jc w:val="center"/>
            </w:pPr>
            <w:r w:rsidRPr="00DD0FB8">
              <w:t>[3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MPM]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 xml:space="preserve">Review </w:t>
            </w:r>
            <w:r>
              <w:t xml:space="preserve">and refine </w:t>
            </w:r>
            <w:r w:rsidRPr="00092DFE">
              <w:t>all exercise materials, documents, and tasks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  <w:r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>Assign responsibilities and due dates for tasks</w:t>
            </w:r>
            <w:r>
              <w:t>, and determine date for next planning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  <w:r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DD0FB8" w:rsidP="00890DE5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MPM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Pr="00890DE5" w:rsidRDefault="00416399" w:rsidP="00416399">
            <w:pPr>
              <w:pStyle w:val="TableText"/>
              <w:keepNext/>
              <w:rPr>
                <w:b/>
                <w:color w:val="404040"/>
                <w:highlight w:val="darkGray"/>
              </w:rPr>
            </w:pPr>
            <w:r>
              <w:rPr>
                <w:b/>
                <w:color w:val="404040"/>
              </w:rPr>
              <w:t>MSEL Meeting (if necessary)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 w:rsidP="00DD0FB8">
            <w:pPr>
              <w:pStyle w:val="TableText"/>
              <w:keepNext/>
              <w:jc w:val="center"/>
            </w:pPr>
            <w:r w:rsidRPr="00DD0FB8">
              <w:t>[2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MSEL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Review and develop MSEL injects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  <w:r>
              <w:t>During MSEL Meeting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Pr="00890DE5" w:rsidRDefault="00416399" w:rsidP="008C682B">
            <w:pPr>
              <w:pStyle w:val="TableText"/>
              <w:keepNext/>
              <w:rPr>
                <w:b/>
                <w:color w:val="404040"/>
                <w:highlight w:val="darkGray"/>
              </w:rPr>
            </w:pPr>
            <w:r w:rsidRPr="00691A2D">
              <w:rPr>
                <w:b/>
                <w:color w:val="404040"/>
              </w:rPr>
              <w:t>Final Planning Meeting (FPM)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>
            <w:pPr>
              <w:pStyle w:val="TableText"/>
              <w:keepNext/>
              <w:jc w:val="center"/>
            </w:pPr>
            <w:r w:rsidRPr="00DD0FB8">
              <w:t>[6 weeks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exercise]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Default="00416399" w:rsidP="00416399">
            <w:pPr>
              <w:pStyle w:val="TableText"/>
            </w:pPr>
            <w:r>
              <w:t>Facilitate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 xml:space="preserve">Review </w:t>
            </w:r>
            <w:r>
              <w:t>and approve all exercise documents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Finalize exercise staffing (including facilitators/controllers, evaluators, and support staff)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Confirm all exercise logistical elements (including exercise site(s), equipment, and schedule)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>Assign responsibilities and due dates for tasks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DD0FB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FPM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8C682B">
            <w:pPr>
              <w:pStyle w:val="TableText"/>
            </w:pPr>
            <w:r w:rsidRPr="00092DFE">
              <w:t>Develop Situation Manual (SitMan)</w:t>
            </w:r>
            <w:r>
              <w:t xml:space="preserve"> or Exercise Plan (ExPlan)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>
              <w:t>Develop Facilitator’s Guide</w:t>
            </w:r>
            <w:r w:rsidR="00F654C8">
              <w:t xml:space="preserve"> or C/E Handbook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F654C8">
            <w:pPr>
              <w:pStyle w:val="TableText"/>
            </w:pPr>
            <w:r w:rsidRPr="00092DFE">
              <w:t>Develop exercise evaluation packets (including Exercise Evaluation Guides [EEGs])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1A38F7">
            <w:pPr>
              <w:pStyle w:val="TableText"/>
            </w:pPr>
            <w:r w:rsidRPr="00092DFE">
              <w:t>Develop multimedia exercise presentation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CE248C">
            <w:pPr>
              <w:pStyle w:val="TableText"/>
            </w:pPr>
            <w:r>
              <w:t>Develop MSEL (</w:t>
            </w:r>
            <w:r w:rsidR="00CE248C">
              <w:t>as needed</w:t>
            </w:r>
            <w: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CE248C" w:rsidP="001A38F7">
            <w:pPr>
              <w:pStyle w:val="TableText"/>
            </w:pPr>
            <w:r>
              <w:t>Develop Participant Feedback F</w:t>
            </w:r>
            <w:r w:rsidR="00F654C8" w:rsidRPr="00092DFE">
              <w:t>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491902">
            <w:pPr>
              <w:pStyle w:val="TableText"/>
              <w:keepNext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Exercise Site Areas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491902">
            <w:pPr>
              <w:pStyle w:val="TableText"/>
              <w:keepNext/>
            </w:pPr>
            <w:r w:rsidRPr="00092DFE">
              <w:t>Designate media/observer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491902">
            <w:pPr>
              <w:pStyle w:val="TableText"/>
              <w:keepNext/>
            </w:pPr>
            <w:r w:rsidRPr="00092DFE">
              <w:t>Designate registration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Designate parking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Media/Public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media policy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CE248C" w:rsidP="00CE248C">
            <w:pPr>
              <w:pStyle w:val="TableText"/>
            </w:pPr>
            <w:r>
              <w:t>Develop Press Release and/or Public Announcements as needed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t xml:space="preserve"> </w:t>
            </w:r>
            <w:r w:rsidRPr="00691A2D">
              <w:rPr>
                <w:rFonts w:ascii="Arial Bold" w:hAnsi="Arial Bold"/>
                <w:b/>
                <w:color w:val="FFFFFF"/>
              </w:rPr>
              <w:t>Logistics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>
              <w:t>Identify exercise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use of exercise venue (reserve room/use of facility)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participant parking at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audio/visual equipment (e.g., microphones, screens, projectors)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exercise supplies (e.g., pens, markers, flipcharts)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mailing lists (players, facilitators, Exercise Planning Team)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ID badges, name/table tents, and sign-in sheets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restrooms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signage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Exercise Staffing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Determine exercise staff requirements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Select and train exercise staff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416399" w:rsidRDefault="00416399">
            <w:pPr>
              <w:numPr>
                <w:ilvl w:val="0"/>
                <w:numId w:val="9"/>
              </w:numPr>
              <w:spacing w:before="40" w:after="40"/>
              <w:ind w:left="252" w:hanging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F654C8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Exercise Play Preparation</w:t>
            </w:r>
            <w:r w:rsidR="00416399" w:rsidRPr="00691A2D">
              <w:rPr>
                <w:rFonts w:ascii="Arial Bold" w:hAnsi="Arial Bold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F654C8">
            <w:pPr>
              <w:pStyle w:val="TableText"/>
            </w:pPr>
            <w:r w:rsidRPr="00092DFE">
              <w:t xml:space="preserve">Distribute </w:t>
            </w:r>
            <w:r>
              <w:t>exercise 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DD0FB8" w:rsidRDefault="00F654C8" w:rsidP="00F654C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[1 week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F654C8">
            <w:pPr>
              <w:pStyle w:val="TableText"/>
            </w:pPr>
            <w:r>
              <w:t>Set up exercise site(s) (including Sim</w:t>
            </w:r>
            <w:r w:rsidR="00CE248C">
              <w:t>ulation and/or Control Cells, as</w:t>
            </w:r>
            <w:r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DD0FB8" w:rsidRDefault="00057872" w:rsidP="00F654C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</w:t>
            </w:r>
            <w:r w:rsidR="00F654C8" w:rsidRPr="00DD0FB8">
              <w:rPr>
                <w:highlight w:val="lightGray"/>
              </w:rPr>
              <w:t>1 day before exercise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AF76F2">
            <w:pPr>
              <w:pStyle w:val="TableText"/>
            </w:pPr>
            <w:r>
              <w:t xml:space="preserve">Present pre-exercise </w:t>
            </w:r>
            <w:r w:rsidR="00AF76F2">
              <w:t>Elected and Appointed</w:t>
            </w:r>
            <w:r w:rsidR="00CE248C">
              <w:t xml:space="preserve"> Official Briefing (as</w:t>
            </w:r>
            <w:r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F654C8" w:rsidRDefault="00F654C8" w:rsidP="00F654C8">
            <w:pPr>
              <w:pStyle w:val="TableText"/>
              <w:jc w:val="center"/>
            </w:pPr>
            <w:r w:rsidRPr="00F654C8">
              <w:t>As requested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Default="00F654C8" w:rsidP="00F654C8">
            <w:pPr>
              <w:pStyle w:val="TableText"/>
            </w:pPr>
            <w:r>
              <w:t>Conduct pre-exercise briefings:</w:t>
            </w:r>
          </w:p>
          <w:p w:rsidR="00F654C8" w:rsidRDefault="00F654C8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C/E Briefing and/or Evaluator Training</w:t>
            </w:r>
          </w:p>
          <w:p w:rsidR="00F654C8" w:rsidRDefault="00CE248C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Actor Briefing (as</w:t>
            </w:r>
            <w:r w:rsidR="00F654C8">
              <w:t xml:space="preserve"> needed)</w:t>
            </w:r>
          </w:p>
          <w:p w:rsidR="00F654C8" w:rsidRDefault="00F654C8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Player Briefing</w:t>
            </w:r>
          </w:p>
          <w:p w:rsidR="00F654C8" w:rsidRDefault="00CE248C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Observer Briefing (as</w:t>
            </w:r>
            <w:r w:rsidR="00F654C8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DD0FB8" w:rsidP="00F654C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F654C8" w:rsidRPr="00DD0FB8">
              <w:rPr>
                <w:highlight w:val="lightGray"/>
              </w:rPr>
              <w:t>NLT 1 day before exercise (C/E Briefing), or before STARTEX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654C8" w:rsidRPr="008C682B" w:rsidRDefault="00F654C8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 xml:space="preserve">Exercise </w:t>
            </w:r>
            <w:r w:rsidR="008314E1">
              <w:rPr>
                <w:rFonts w:ascii="Arial Bold" w:hAnsi="Arial Bold"/>
                <w:b/>
                <w:color w:val="FFFFFF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Facilitate/Control exercise play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Collect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F654C8" w:rsidRPr="007B1DD4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654C8" w:rsidRPr="007B1DD4" w:rsidRDefault="00F654C8" w:rsidP="00890DE5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Wrap-Up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F45DD1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>Conduct post</w:t>
            </w:r>
            <w:r>
              <w:t>-</w:t>
            </w:r>
            <w:r w:rsidRPr="00092DFE">
              <w:t xml:space="preserve">exercise </w:t>
            </w:r>
            <w:r>
              <w:t xml:space="preserve">player </w:t>
            </w:r>
            <w:r w:rsidRPr="00092DFE">
              <w:t>Hot Wash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 w:rsidP="008314E1">
            <w:pPr>
              <w:pStyle w:val="TableText"/>
              <w:jc w:val="center"/>
            </w:pPr>
            <w:r>
              <w:t>Immediately following ENDEX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Conduct C/E Debrief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314E1">
            <w:pPr>
              <w:pStyle w:val="TableText"/>
              <w:jc w:val="center"/>
            </w:pPr>
            <w:r>
              <w:t>Immediately following ENDEX and Hot Wash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8314E1" w:rsidRDefault="008314E1">
            <w:pPr>
              <w:numPr>
                <w:ilvl w:val="0"/>
                <w:numId w:val="9"/>
              </w:numPr>
              <w:spacing w:before="40" w:after="40"/>
              <w:ind w:left="252" w:hanging="27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After-Action Report (AAR)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Default="008314E1" w:rsidP="008314E1">
            <w:pPr>
              <w:pStyle w:val="TableText"/>
            </w:pPr>
            <w:r>
              <w:t>Complete and submit all EEGs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314E1">
            <w:pPr>
              <w:pStyle w:val="TableText"/>
              <w:jc w:val="center"/>
            </w:pPr>
            <w:r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Develop </w:t>
            </w:r>
            <w:r>
              <w:t xml:space="preserve">draft </w:t>
            </w:r>
            <w:r w:rsidRPr="00092DFE">
              <w:t>AAR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Pr="00912B35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Distribute draft AA</w:t>
            </w:r>
            <w:r w:rsidR="00BD4DFA">
              <w:t>R to participating organization</w:t>
            </w:r>
            <w:r w:rsidR="00CB5B04">
              <w:t>s</w:t>
            </w:r>
            <w:r w:rsidR="00BD4DFA">
              <w:t>’</w:t>
            </w:r>
            <w:r w:rsidR="00CB5B04">
              <w:t xml:space="preserve"> policy and decision makers</w:t>
            </w:r>
            <w:r>
              <w:t xml:space="preserve"> for review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Pr="00912B35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8314E1" w:rsidRDefault="008314E1">
            <w:pPr>
              <w:numPr>
                <w:ilvl w:val="0"/>
                <w:numId w:val="9"/>
              </w:numPr>
              <w:spacing w:before="40" w:after="40"/>
              <w:ind w:left="252" w:hanging="27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Improvement Planning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After</w:t>
            </w:r>
            <w:r>
              <w:rPr>
                <w:rFonts w:ascii="Arial Bold" w:hAnsi="Arial Bold"/>
                <w:b/>
                <w:color w:val="FFFFFF"/>
              </w:rPr>
              <w:t>-</w:t>
            </w:r>
            <w:r w:rsidRPr="00691A2D">
              <w:rPr>
                <w:rFonts w:ascii="Arial Bold" w:hAnsi="Arial Bold"/>
                <w:b/>
                <w:color w:val="FFFFFF"/>
              </w:rPr>
              <w:t xml:space="preserve">Action </w:t>
            </w:r>
            <w:r>
              <w:rPr>
                <w:rFonts w:ascii="Arial Bold" w:hAnsi="Arial Bold"/>
                <w:b/>
                <w:color w:val="FFFFFF"/>
              </w:rPr>
              <w:t>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Schedule </w:t>
            </w:r>
            <w:r>
              <w:t>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8314E1" w:rsidRDefault="008314E1" w:rsidP="008314E1">
            <w:pPr>
              <w:pStyle w:val="TableText"/>
              <w:jc w:val="center"/>
            </w:pPr>
            <w:r w:rsidRPr="008314E1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[2-3 weeks before AAM 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 xml:space="preserve">Receive feedback on Draft AAR, make any revisions, and develop draft list of corrective actions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[1 week before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Conduct </w:t>
            </w:r>
            <w:r>
              <w:t>AAM to reach consensus on AAR content and revise/gain consensus on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DD0FB8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>NLT</w:t>
            </w:r>
            <w:r w:rsidR="00CB5B04" w:rsidRPr="00912B35">
              <w:rPr>
                <w:highlight w:val="lightGray"/>
              </w:rPr>
              <w:t xml:space="preserve"> than </w:t>
            </w:r>
            <w:r w:rsidRPr="00912B35">
              <w:rPr>
                <w:highlight w:val="lightGray"/>
              </w:rPr>
              <w:t>45</w:t>
            </w:r>
            <w:r w:rsidR="00BD4DFA" w:rsidRPr="00912B35">
              <w:rPr>
                <w:highlight w:val="lightGray"/>
              </w:rPr>
              <w:t xml:space="preserve"> days</w:t>
            </w:r>
            <w:r w:rsidRPr="00912B35">
              <w:rPr>
                <w:highlight w:val="lightGray"/>
              </w:rPr>
              <w:t xml:space="preserve">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Finalize </w:t>
            </w:r>
            <w:r>
              <w:t xml:space="preserve">AAR/IP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DD0FB8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>NLT</w:t>
            </w:r>
            <w:r w:rsidR="00CB5B04" w:rsidRPr="00912B35">
              <w:rPr>
                <w:highlight w:val="lightGray"/>
              </w:rPr>
              <w:t xml:space="preserve"> 1 </w:t>
            </w:r>
            <w:r w:rsidRPr="00912B35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Distribute final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CB5B04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="00CB5B04" w:rsidRPr="00912B35">
              <w:rPr>
                <w:highlight w:val="lightGray"/>
              </w:rPr>
              <w:t xml:space="preserve">1 </w:t>
            </w:r>
            <w:r w:rsidRPr="00912B35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092DFE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Continuous Improvement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1A38F7">
            <w:pPr>
              <w:pStyle w:val="TableText"/>
            </w:pPr>
            <w:r w:rsidRPr="00092DFE">
              <w:t>Share lessons learned, best practices, and successes identified in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Implement </w:t>
            </w:r>
            <w:r>
              <w:t>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1A38F7">
            <w:pPr>
              <w:pStyle w:val="TableText"/>
            </w:pPr>
            <w:r w:rsidRPr="00092DFE">
              <w:t>Track AAR/IP implementation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</w:tbl>
    <w:p w:rsidR="00663C0E" w:rsidRPr="00092DFE" w:rsidRDefault="00663C0E"/>
    <w:sectPr w:rsidR="00663C0E" w:rsidRPr="00092DFE" w:rsidSect="00663C0E">
      <w:headerReference w:type="default" r:id="rId12"/>
      <w:footerReference w:type="default" r:id="rId13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38" w:rsidRDefault="00195438">
      <w:r>
        <w:separator/>
      </w:r>
    </w:p>
  </w:endnote>
  <w:endnote w:type="continuationSeparator" w:id="0">
    <w:p w:rsidR="00195438" w:rsidRDefault="001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6F" w:rsidRPr="003B5F9D" w:rsidRDefault="002E506F" w:rsidP="002E506F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6480"/>
        <w:tab w:val="right" w:pos="129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681AB9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CE248C" w:rsidRPr="002E506F" w:rsidRDefault="002E506F" w:rsidP="002E506F">
    <w:pPr>
      <w:tabs>
        <w:tab w:val="left" w:pos="396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HSEEP-DD13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38" w:rsidRDefault="00195438">
      <w:r>
        <w:separator/>
      </w:r>
    </w:p>
  </w:footnote>
  <w:footnote w:type="continuationSeparator" w:id="0">
    <w:p w:rsidR="00195438" w:rsidRDefault="0019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E1" w:rsidRPr="004B1A4F" w:rsidRDefault="00CE248C" w:rsidP="004B1A4F">
    <w:pPr>
      <w:pStyle w:val="Header"/>
      <w:pBdr>
        <w:bottom w:val="single" w:sz="4" w:space="1" w:color="000080"/>
      </w:pBdr>
      <w:tabs>
        <w:tab w:val="clear" w:pos="4320"/>
        <w:tab w:val="clear" w:pos="8640"/>
        <w:tab w:val="center" w:pos="6490"/>
        <w:tab w:val="right" w:pos="12980"/>
      </w:tabs>
      <w:spacing w:after="12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>Master Task List</w:t>
    </w:r>
    <w:r w:rsidRPr="00FE7ED5">
      <w:rPr>
        <w:rFonts w:ascii="Arial" w:hAnsi="Arial" w:cs="Arial"/>
        <w:b/>
        <w:color w:val="000080"/>
        <w:sz w:val="20"/>
        <w:szCs w:val="20"/>
      </w:rPr>
      <w:tab/>
    </w:r>
    <w:r w:rsidRPr="00FE7ED5">
      <w:rPr>
        <w:rFonts w:ascii="Arial" w:hAnsi="Arial" w:cs="Arial"/>
        <w:b/>
        <w:color w:val="000080"/>
        <w:sz w:val="20"/>
        <w:szCs w:val="20"/>
      </w:rPr>
      <w:tab/>
    </w:r>
    <w:r w:rsidR="002E506F">
      <w:rPr>
        <w:rFonts w:ascii="Arial" w:hAnsi="Arial" w:cs="Arial"/>
        <w:b/>
        <w:color w:val="000080"/>
        <w:sz w:val="20"/>
        <w:szCs w:val="20"/>
        <w:highlight w:val="lightGray"/>
      </w:rPr>
      <w:t>[</w:t>
    </w:r>
    <w:r w:rsidRPr="00FE7ED5">
      <w:rPr>
        <w:rFonts w:ascii="Arial" w:hAnsi="Arial" w:cs="Arial"/>
        <w:b/>
        <w:color w:val="000080"/>
        <w:sz w:val="20"/>
        <w:szCs w:val="20"/>
        <w:highlight w:val="lightGray"/>
      </w:rPr>
      <w:t>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3C2"/>
    <w:multiLevelType w:val="hybridMultilevel"/>
    <w:tmpl w:val="F090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7A0"/>
    <w:multiLevelType w:val="hybridMultilevel"/>
    <w:tmpl w:val="AC6AD072"/>
    <w:lvl w:ilvl="0" w:tplc="20607F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FF0F5D"/>
    <w:multiLevelType w:val="hybridMultilevel"/>
    <w:tmpl w:val="4F0842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5A7049"/>
    <w:multiLevelType w:val="hybridMultilevel"/>
    <w:tmpl w:val="CC8C8B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57763C"/>
    <w:multiLevelType w:val="hybridMultilevel"/>
    <w:tmpl w:val="34B69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D85335"/>
    <w:multiLevelType w:val="hybridMultilevel"/>
    <w:tmpl w:val="C97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807"/>
    <w:multiLevelType w:val="hybridMultilevel"/>
    <w:tmpl w:val="4A90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8380E"/>
    <w:multiLevelType w:val="multilevel"/>
    <w:tmpl w:val="7878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745957"/>
    <w:multiLevelType w:val="hybridMultilevel"/>
    <w:tmpl w:val="28E650D4"/>
    <w:lvl w:ilvl="0" w:tplc="9B5A39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7A0F44"/>
    <w:multiLevelType w:val="hybridMultilevel"/>
    <w:tmpl w:val="A66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252CF"/>
    <w:multiLevelType w:val="multilevel"/>
    <w:tmpl w:val="34145C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A6DC2"/>
    <w:multiLevelType w:val="hybridMultilevel"/>
    <w:tmpl w:val="46D4A674"/>
    <w:lvl w:ilvl="0" w:tplc="EAECF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0318"/>
    <w:multiLevelType w:val="hybridMultilevel"/>
    <w:tmpl w:val="63A2C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E"/>
    <w:rsid w:val="00006A94"/>
    <w:rsid w:val="000441B1"/>
    <w:rsid w:val="00057872"/>
    <w:rsid w:val="00092DFE"/>
    <w:rsid w:val="000D2704"/>
    <w:rsid w:val="0010664D"/>
    <w:rsid w:val="00130BBE"/>
    <w:rsid w:val="001741C8"/>
    <w:rsid w:val="00195438"/>
    <w:rsid w:val="00197E81"/>
    <w:rsid w:val="001A38F7"/>
    <w:rsid w:val="001A6748"/>
    <w:rsid w:val="001C54A7"/>
    <w:rsid w:val="002922CF"/>
    <w:rsid w:val="002B424E"/>
    <w:rsid w:val="002E19AA"/>
    <w:rsid w:val="002E506F"/>
    <w:rsid w:val="002E740E"/>
    <w:rsid w:val="00335D46"/>
    <w:rsid w:val="0034448F"/>
    <w:rsid w:val="003B1E93"/>
    <w:rsid w:val="003D4603"/>
    <w:rsid w:val="003E3D22"/>
    <w:rsid w:val="00406736"/>
    <w:rsid w:val="00411F26"/>
    <w:rsid w:val="004141F1"/>
    <w:rsid w:val="00416399"/>
    <w:rsid w:val="00450B43"/>
    <w:rsid w:val="00461D4C"/>
    <w:rsid w:val="00481503"/>
    <w:rsid w:val="00491902"/>
    <w:rsid w:val="004A5014"/>
    <w:rsid w:val="004B1A4F"/>
    <w:rsid w:val="005428E9"/>
    <w:rsid w:val="00554123"/>
    <w:rsid w:val="005A06CA"/>
    <w:rsid w:val="005D24FD"/>
    <w:rsid w:val="0060596C"/>
    <w:rsid w:val="00621ACA"/>
    <w:rsid w:val="00625DB2"/>
    <w:rsid w:val="00642434"/>
    <w:rsid w:val="00651A63"/>
    <w:rsid w:val="00663C0E"/>
    <w:rsid w:val="00680B0F"/>
    <w:rsid w:val="00681AB9"/>
    <w:rsid w:val="00691A2D"/>
    <w:rsid w:val="006A6011"/>
    <w:rsid w:val="006C3CED"/>
    <w:rsid w:val="006E40F9"/>
    <w:rsid w:val="0070630F"/>
    <w:rsid w:val="00711095"/>
    <w:rsid w:val="0072713B"/>
    <w:rsid w:val="007359E6"/>
    <w:rsid w:val="00753BB4"/>
    <w:rsid w:val="00757A32"/>
    <w:rsid w:val="007B791F"/>
    <w:rsid w:val="007C03E1"/>
    <w:rsid w:val="007C7459"/>
    <w:rsid w:val="007F61F7"/>
    <w:rsid w:val="00804444"/>
    <w:rsid w:val="008314E1"/>
    <w:rsid w:val="00833644"/>
    <w:rsid w:val="00890DE5"/>
    <w:rsid w:val="008A141D"/>
    <w:rsid w:val="008C682B"/>
    <w:rsid w:val="00912500"/>
    <w:rsid w:val="00912B35"/>
    <w:rsid w:val="009203FE"/>
    <w:rsid w:val="0094374A"/>
    <w:rsid w:val="00965DD9"/>
    <w:rsid w:val="009C33B5"/>
    <w:rsid w:val="009D4400"/>
    <w:rsid w:val="009E4CE5"/>
    <w:rsid w:val="009F4F05"/>
    <w:rsid w:val="00A123E7"/>
    <w:rsid w:val="00A14C73"/>
    <w:rsid w:val="00A21B39"/>
    <w:rsid w:val="00A4458E"/>
    <w:rsid w:val="00A534B4"/>
    <w:rsid w:val="00A77E8B"/>
    <w:rsid w:val="00A8050E"/>
    <w:rsid w:val="00AB58FF"/>
    <w:rsid w:val="00AC3A08"/>
    <w:rsid w:val="00AD663D"/>
    <w:rsid w:val="00AD7481"/>
    <w:rsid w:val="00AE579C"/>
    <w:rsid w:val="00AF04F7"/>
    <w:rsid w:val="00AF76F2"/>
    <w:rsid w:val="00B200F4"/>
    <w:rsid w:val="00B43745"/>
    <w:rsid w:val="00B46664"/>
    <w:rsid w:val="00B75FE6"/>
    <w:rsid w:val="00B8361B"/>
    <w:rsid w:val="00B87F2F"/>
    <w:rsid w:val="00BC278D"/>
    <w:rsid w:val="00BD4DFA"/>
    <w:rsid w:val="00BD5194"/>
    <w:rsid w:val="00C11A13"/>
    <w:rsid w:val="00C216CB"/>
    <w:rsid w:val="00C3310F"/>
    <w:rsid w:val="00C553D7"/>
    <w:rsid w:val="00CB5B04"/>
    <w:rsid w:val="00CC1133"/>
    <w:rsid w:val="00CC12A0"/>
    <w:rsid w:val="00CE248C"/>
    <w:rsid w:val="00D1545C"/>
    <w:rsid w:val="00D43375"/>
    <w:rsid w:val="00D7708C"/>
    <w:rsid w:val="00D80287"/>
    <w:rsid w:val="00D9092C"/>
    <w:rsid w:val="00DA6B38"/>
    <w:rsid w:val="00DD0FB8"/>
    <w:rsid w:val="00DE54F5"/>
    <w:rsid w:val="00DF61BE"/>
    <w:rsid w:val="00E41270"/>
    <w:rsid w:val="00E6345D"/>
    <w:rsid w:val="00E66142"/>
    <w:rsid w:val="00ED2DB3"/>
    <w:rsid w:val="00F01F23"/>
    <w:rsid w:val="00F45DD1"/>
    <w:rsid w:val="00F64D9D"/>
    <w:rsid w:val="00F654C8"/>
    <w:rsid w:val="00F713C0"/>
    <w:rsid w:val="00FB7858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16C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41B1"/>
    <w:rPr>
      <w:sz w:val="16"/>
      <w:szCs w:val="16"/>
    </w:rPr>
  </w:style>
  <w:style w:type="paragraph" w:styleId="CommentText">
    <w:name w:val="annotation text"/>
    <w:basedOn w:val="Normal"/>
    <w:semiHidden/>
    <w:rsid w:val="000441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1B1"/>
    <w:rPr>
      <w:b/>
      <w:bCs/>
    </w:rPr>
  </w:style>
  <w:style w:type="paragraph" w:styleId="BalloonText">
    <w:name w:val="Balloon Text"/>
    <w:basedOn w:val="Normal"/>
    <w:semiHidden/>
    <w:rsid w:val="00044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41C8"/>
    <w:rPr>
      <w:b/>
      <w:bCs/>
      <w:sz w:val="20"/>
      <w:szCs w:val="20"/>
    </w:rPr>
  </w:style>
  <w:style w:type="character" w:customStyle="1" w:styleId="HeaderChar">
    <w:name w:val="Header Char"/>
    <w:link w:val="Header"/>
    <w:rsid w:val="004B1A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4B1A4F"/>
  </w:style>
  <w:style w:type="paragraph" w:customStyle="1" w:styleId="Draft">
    <w:name w:val="Draft"/>
    <w:basedOn w:val="Header"/>
    <w:link w:val="DraftChar"/>
    <w:rsid w:val="004B1A4F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4B1A4F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1A38F7"/>
    <w:pPr>
      <w:spacing w:before="40"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21B3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1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6399"/>
  </w:style>
  <w:style w:type="character" w:styleId="FootnoteReference">
    <w:name w:val="footnote reference"/>
    <w:basedOn w:val="DefaultParagraphFont"/>
    <w:rsid w:val="00416399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E5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16C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41B1"/>
    <w:rPr>
      <w:sz w:val="16"/>
      <w:szCs w:val="16"/>
    </w:rPr>
  </w:style>
  <w:style w:type="paragraph" w:styleId="CommentText">
    <w:name w:val="annotation text"/>
    <w:basedOn w:val="Normal"/>
    <w:semiHidden/>
    <w:rsid w:val="000441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1B1"/>
    <w:rPr>
      <w:b/>
      <w:bCs/>
    </w:rPr>
  </w:style>
  <w:style w:type="paragraph" w:styleId="BalloonText">
    <w:name w:val="Balloon Text"/>
    <w:basedOn w:val="Normal"/>
    <w:semiHidden/>
    <w:rsid w:val="00044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41C8"/>
    <w:rPr>
      <w:b/>
      <w:bCs/>
      <w:sz w:val="20"/>
      <w:szCs w:val="20"/>
    </w:rPr>
  </w:style>
  <w:style w:type="character" w:customStyle="1" w:styleId="HeaderChar">
    <w:name w:val="Header Char"/>
    <w:link w:val="Header"/>
    <w:rsid w:val="004B1A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4B1A4F"/>
  </w:style>
  <w:style w:type="paragraph" w:customStyle="1" w:styleId="Draft">
    <w:name w:val="Draft"/>
    <w:basedOn w:val="Header"/>
    <w:link w:val="DraftChar"/>
    <w:rsid w:val="004B1A4F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4B1A4F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1A38F7"/>
    <w:pPr>
      <w:spacing w:before="40"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21B3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1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6399"/>
  </w:style>
  <w:style w:type="character" w:styleId="FootnoteReference">
    <w:name w:val="footnote reference"/>
    <w:basedOn w:val="DefaultParagraphFont"/>
    <w:rsid w:val="00416399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E5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609F-6C3E-4805-B7C7-BD4D00F18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4B29D-2ABD-48C7-A24B-D44F9197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04507-D48E-4A00-9B41-AF91FC664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51F4E-151C-4724-9DF8-31A6B70D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813254D5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Discussion-Based Exercise Master Task List</vt:lpstr>
    </vt:vector>
  </TitlesOfParts>
  <Company>DHS/FEMA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Task List Template</dc:title>
  <dc:creator>HSEEP Support Team</dc:creator>
  <cp:keywords>HSEEP, Template, Master Task List, Design and Development</cp:keywords>
  <cp:lastModifiedBy>Downey, Doug</cp:lastModifiedBy>
  <cp:revision>2</cp:revision>
  <cp:lastPrinted>2012-11-05T19:56:00Z</cp:lastPrinted>
  <dcterms:created xsi:type="dcterms:W3CDTF">2014-09-11T14:35:00Z</dcterms:created>
  <dcterms:modified xsi:type="dcterms:W3CDTF">2014-09-11T14:35:00Z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