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8" w:rsidRDefault="008B798B" w:rsidP="00152C41">
      <w:pPr>
        <w:pStyle w:val="Heading1"/>
        <w:spacing w:before="120"/>
      </w:pPr>
      <w:r>
        <w:t>Participant Feedback Form</w:t>
      </w:r>
    </w:p>
    <w:p w:rsidR="00D72BF8" w:rsidRDefault="00747036" w:rsidP="00152C41">
      <w:pPr>
        <w:pStyle w:val="Emphasis1"/>
      </w:pPr>
      <w:r w:rsidRPr="00875412">
        <w:t xml:space="preserve">Thank you for participating in this exercise.  Your observations, comments, and input are greatly appreciated, and provide invaluable insight that </w:t>
      </w:r>
      <w:r>
        <w:t xml:space="preserve">will </w:t>
      </w:r>
      <w:r w:rsidRPr="00875412">
        <w:t>better prepar</w:t>
      </w:r>
      <w:r>
        <w:t>e</w:t>
      </w:r>
      <w:r w:rsidRPr="00875412">
        <w:t xml:space="preserve"> our nation against threats and hazards.  Any comments provided will be treated in a sensitive manner and all personal information will remain confidential.  </w:t>
      </w:r>
      <w:r>
        <w:t>Please keep comments concise, specific, and constructive.</w:t>
      </w:r>
    </w:p>
    <w:p w:rsidR="00D72BF8" w:rsidRDefault="00AE62E0" w:rsidP="00152C41">
      <w:pPr>
        <w:pStyle w:val="Heading2"/>
        <w:spacing w:before="120" w:after="0"/>
      </w:pPr>
      <w:r w:rsidRPr="001519AD">
        <w:t xml:space="preserve">Part I: </w:t>
      </w:r>
      <w:r w:rsidR="00875412">
        <w:t>General Information</w:t>
      </w:r>
    </w:p>
    <w:p w:rsidR="00314895" w:rsidRDefault="00314895" w:rsidP="00152C41">
      <w:pPr>
        <w:pStyle w:val="BodyText"/>
        <w:tabs>
          <w:tab w:val="left" w:pos="8460"/>
        </w:tabs>
      </w:pPr>
      <w:r>
        <w:t>Please enter your responses in the form field or check box after the appropriate selection.</w:t>
      </w:r>
    </w:p>
    <w:p w:rsidR="00774E90" w:rsidRPr="00021DFD" w:rsidRDefault="00774E90" w:rsidP="00152C41">
      <w:pPr>
        <w:pStyle w:val="Bold1"/>
      </w:pPr>
      <w:r w:rsidRPr="00021DFD">
        <w:t xml:space="preserve">Name:  </w:t>
      </w:r>
      <w:r w:rsidR="00021DFD" w:rsidRPr="00021DFD">
        <w:tab/>
      </w:r>
    </w:p>
    <w:p w:rsidR="00774E90" w:rsidRDefault="00774E90" w:rsidP="00152C41">
      <w:pPr>
        <w:pStyle w:val="Bold1"/>
      </w:pPr>
      <w:r>
        <w:t>Agency/Organization Affiliation: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>Position Title: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>Years of Experience in Present Position: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 xml:space="preserve">Number of Exercises Previously Participated </w:t>
      </w:r>
      <w:r w:rsidR="00021DFD">
        <w:t>i</w:t>
      </w:r>
      <w:r>
        <w:t>n:</w:t>
      </w:r>
      <w:r w:rsidR="00021DFD">
        <w:t xml:space="preserve"> </w:t>
      </w:r>
      <w:r w:rsidR="00021DFD" w:rsidRPr="00021DFD">
        <w:rPr>
          <w:b w:val="0"/>
        </w:rPr>
        <w:t xml:space="preserve">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A0313C">
        <w:rPr>
          <w:rFonts w:ascii="Times New Roman" w:hAnsi="Times New Roman"/>
          <w:b w:val="0"/>
        </w:rPr>
      </w:r>
      <w:r w:rsidR="00A0313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A0313C">
        <w:rPr>
          <w:rFonts w:ascii="Times New Roman" w:hAnsi="Times New Roman"/>
          <w:b w:val="0"/>
        </w:rPr>
      </w:r>
      <w:r w:rsidR="00A0313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1-5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A0313C">
        <w:rPr>
          <w:rFonts w:ascii="Times New Roman" w:hAnsi="Times New Roman"/>
          <w:b w:val="0"/>
        </w:rPr>
      </w:r>
      <w:r w:rsidR="00A0313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5-10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A0313C">
        <w:rPr>
          <w:rFonts w:ascii="Times New Roman" w:hAnsi="Times New Roman"/>
          <w:b w:val="0"/>
        </w:rPr>
      </w:r>
      <w:r w:rsidR="00A0313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15+</w:t>
      </w:r>
    </w:p>
    <w:p w:rsidR="00774E90" w:rsidRPr="00021DFD" w:rsidRDefault="00774E90" w:rsidP="00152C41">
      <w:pPr>
        <w:pStyle w:val="Bold1"/>
      </w:pPr>
      <w:r>
        <w:t>Exercise Role:</w:t>
      </w:r>
      <w:r w:rsidR="00021DFD" w:rsidRPr="00021DFD">
        <w:rPr>
          <w:b w:val="0"/>
        </w:rPr>
        <w:t xml:space="preserve">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A0313C">
        <w:rPr>
          <w:rFonts w:ascii="Times New Roman" w:hAnsi="Times New Roman"/>
          <w:b w:val="0"/>
        </w:rPr>
      </w:r>
      <w:r w:rsidR="00A0313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</w:t>
      </w:r>
      <w:r w:rsidR="00021DFD" w:rsidRPr="00021DFD">
        <w:rPr>
          <w:b w:val="0"/>
        </w:rPr>
        <w:t xml:space="preserve">Player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A0313C">
        <w:rPr>
          <w:rFonts w:ascii="Times New Roman" w:hAnsi="Times New Roman"/>
          <w:b w:val="0"/>
        </w:rPr>
      </w:r>
      <w:r w:rsidR="00A0313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Facilitator/Controller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A0313C">
        <w:rPr>
          <w:rFonts w:ascii="Times New Roman" w:hAnsi="Times New Roman"/>
          <w:b w:val="0"/>
        </w:rPr>
      </w:r>
      <w:r w:rsidR="00A0313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Observer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A0313C">
        <w:rPr>
          <w:rFonts w:ascii="Times New Roman" w:hAnsi="Times New Roman"/>
          <w:b w:val="0"/>
        </w:rPr>
      </w:r>
      <w:r w:rsidR="00A0313C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Evaluator</w:t>
      </w:r>
    </w:p>
    <w:p w:rsidR="00774E90" w:rsidRDefault="00774E90" w:rsidP="00152C41">
      <w:pPr>
        <w:pStyle w:val="Bold1"/>
      </w:pPr>
      <w:r>
        <w:t xml:space="preserve">Location </w:t>
      </w:r>
      <w:r w:rsidR="00021DFD">
        <w:t>during</w:t>
      </w:r>
      <w:r>
        <w:t xml:space="preserve"> Exercise:</w:t>
      </w:r>
      <w:r w:rsidR="00021DFD">
        <w:t xml:space="preserve">  </w:t>
      </w:r>
      <w:r w:rsidR="00021DFD">
        <w:tab/>
      </w:r>
    </w:p>
    <w:p w:rsidR="00D72BF8" w:rsidRDefault="00AA079A" w:rsidP="00152C41">
      <w:pPr>
        <w:pStyle w:val="Heading2"/>
        <w:spacing w:after="120"/>
      </w:pPr>
      <w:r w:rsidRPr="001519AD">
        <w:t xml:space="preserve">Part </w:t>
      </w:r>
      <w:r w:rsidR="00047350">
        <w:t xml:space="preserve">II: </w:t>
      </w:r>
      <w:r w:rsidR="0080093C">
        <w:t>Exercise Design</w:t>
      </w:r>
    </w:p>
    <w:p w:rsidR="00B0569B" w:rsidRPr="00B0569B" w:rsidRDefault="00B0569B" w:rsidP="002729FC">
      <w:pPr>
        <w:pStyle w:val="BodyText"/>
      </w:pPr>
      <w:r w:rsidRPr="00674DA5">
        <w:t xml:space="preserve">Please rate, on a scale of 1 to 5, your overall assessment of the exercise relative to the statements </w:t>
      </w:r>
      <w:r w:rsidR="00097AB8">
        <w:t>provided</w:t>
      </w:r>
      <w:r w:rsidRPr="00674DA5">
        <w:t>, with 1 indicating strong</w:t>
      </w:r>
      <w:r w:rsidR="00097AB8">
        <w:t xml:space="preserve"> disagreement</w:t>
      </w:r>
      <w:r w:rsidRPr="00674DA5">
        <w:t xml:space="preserve"> and 5 indicating strong agreement.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047350" w:rsidRPr="008B4E23" w:rsidTr="00396DDE">
        <w:trPr>
          <w:trHeight w:val="556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jc w:val="center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</w:t>
            </w:r>
          </w:p>
          <w:p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jc w:val="righ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 Agree</w:t>
            </w:r>
          </w:p>
        </w:tc>
      </w:tr>
      <w:tr w:rsidR="008E6FDE" w:rsidRPr="008B4E23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</w:pPr>
            <w:r>
              <w:rPr>
                <w:rFonts w:cs="Arial"/>
                <w:color w:val="auto"/>
                <w:szCs w:val="20"/>
              </w:rPr>
              <w:t>Pre-exercise briefings were informative and provided the necessary information for my role in the exercise.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</w:pPr>
            <w:r w:rsidRPr="008B4E23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Exercise</w:t>
            </w:r>
            <w:r w:rsidRPr="008B4E23">
              <w:rPr>
                <w:rFonts w:cs="Arial"/>
                <w:color w:val="auto"/>
                <w:szCs w:val="20"/>
              </w:rPr>
              <w:t xml:space="preserve"> participants included the right people in terms of level and mix of disciplines.  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Participants</w:t>
            </w:r>
            <w:r w:rsidRPr="0058025E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were</w:t>
            </w:r>
            <w:r w:rsidRPr="0058025E">
              <w:rPr>
                <w:rFonts w:cs="Arial"/>
                <w:color w:val="auto"/>
                <w:szCs w:val="20"/>
              </w:rPr>
              <w:t xml:space="preserve"> actively involved</w:t>
            </w:r>
            <w:r>
              <w:rPr>
                <w:rFonts w:cs="Arial"/>
                <w:color w:val="auto"/>
                <w:szCs w:val="20"/>
              </w:rPr>
              <w:t xml:space="preserve"> in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szCs w:val="20"/>
              </w:rPr>
              <w:t>Exercise p</w:t>
            </w:r>
            <w:r w:rsidRPr="008B4E23">
              <w:rPr>
                <w:rFonts w:cs="Arial"/>
                <w:szCs w:val="20"/>
              </w:rPr>
              <w:t>articipation was appropriate for someone in my field with my level of experience</w:t>
            </w:r>
            <w:r>
              <w:rPr>
                <w:rFonts w:cs="Arial"/>
                <w:szCs w:val="20"/>
              </w:rPr>
              <w:t>/training</w:t>
            </w:r>
            <w:r w:rsidRPr="008B4E23">
              <w:rPr>
                <w:rFonts w:cs="Arial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>The exercise increased my</w:t>
            </w:r>
            <w:r>
              <w:rPr>
                <w:rFonts w:cs="Arial"/>
                <w:color w:val="auto"/>
                <w:szCs w:val="20"/>
              </w:rPr>
              <w:t xml:space="preserve"> understanding about and familiarity with the </w:t>
            </w:r>
            <w:r w:rsidRPr="008B4E23">
              <w:rPr>
                <w:rFonts w:cs="Arial"/>
                <w:color w:val="auto"/>
                <w:szCs w:val="20"/>
              </w:rPr>
              <w:t xml:space="preserve">capabilities </w:t>
            </w:r>
            <w:r>
              <w:rPr>
                <w:rFonts w:cs="Arial"/>
                <w:color w:val="auto"/>
                <w:szCs w:val="20"/>
              </w:rPr>
              <w:t xml:space="preserve">and resources of </w:t>
            </w:r>
            <w:r w:rsidRPr="008B4E23">
              <w:rPr>
                <w:rFonts w:cs="Arial"/>
                <w:color w:val="auto"/>
                <w:szCs w:val="20"/>
              </w:rPr>
              <w:t xml:space="preserve">other participating </w:t>
            </w:r>
            <w:r>
              <w:rPr>
                <w:rFonts w:cs="Arial"/>
                <w:color w:val="auto"/>
                <w:szCs w:val="20"/>
              </w:rPr>
              <w:t>organizations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 xml:space="preserve">After this exercise, </w:t>
            </w:r>
            <w:r>
              <w:rPr>
                <w:rFonts w:cs="Arial"/>
                <w:color w:val="auto"/>
                <w:szCs w:val="20"/>
              </w:rPr>
              <w:t>I am</w:t>
            </w:r>
            <w:r w:rsidRPr="008B4E23">
              <w:rPr>
                <w:rFonts w:cs="Arial"/>
                <w:color w:val="auto"/>
                <w:szCs w:val="20"/>
              </w:rPr>
              <w:t xml:space="preserve"> better prepared to deal with the </w:t>
            </w:r>
            <w:r>
              <w:rPr>
                <w:rFonts w:cs="Arial"/>
                <w:color w:val="auto"/>
                <w:szCs w:val="20"/>
              </w:rPr>
              <w:t>capabilities and hazards addressed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</w:tbl>
    <w:p w:rsidR="008B798B" w:rsidRDefault="008B798B" w:rsidP="00B0569B">
      <w:pPr>
        <w:pStyle w:val="Heading2"/>
        <w:sectPr w:rsidR="008B798B" w:rsidSect="00097AB8">
          <w:headerReference w:type="default" r:id="rId10"/>
          <w:footerReference w:type="default" r:id="rId11"/>
          <w:pgSz w:w="12240" w:h="15840" w:code="1"/>
          <w:pgMar w:top="1440" w:right="1440" w:bottom="1440" w:left="1440" w:header="630" w:footer="762" w:gutter="0"/>
          <w:pgNumType w:start="1"/>
          <w:cols w:space="720"/>
          <w:docGrid w:linePitch="360"/>
        </w:sectPr>
      </w:pPr>
    </w:p>
    <w:p w:rsidR="00B0569B" w:rsidRDefault="0080093C" w:rsidP="00B0569B">
      <w:pPr>
        <w:pStyle w:val="Heading2"/>
      </w:pPr>
      <w:r>
        <w:lastRenderedPageBreak/>
        <w:t>Part III</w:t>
      </w:r>
      <w:r w:rsidR="00B0569B">
        <w:t>:</w:t>
      </w:r>
      <w:r w:rsidR="00B0569B" w:rsidRPr="001C0508">
        <w:t xml:space="preserve"> </w:t>
      </w:r>
      <w:r w:rsidR="00B0569B">
        <w:t>Participant Feedback</w:t>
      </w:r>
    </w:p>
    <w:p w:rsidR="00D72BF8" w:rsidRDefault="0080093C" w:rsidP="00152C41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observed the following strengths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251243">
        <w:rPr>
          <w:rFonts w:ascii="Times New Roman" w:hAnsi="Times New Roman"/>
          <w:b/>
          <w:sz w:val="24"/>
          <w:szCs w:val="24"/>
        </w:rPr>
        <w:t xml:space="preserve"> 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 w:rsidR="00396DDE">
        <w:rPr>
          <w:rFonts w:ascii="Times New Roman" w:hAnsi="Times New Roman"/>
          <w:b/>
          <w:sz w:val="24"/>
          <w:szCs w:val="24"/>
        </w:rPr>
        <w:t xml:space="preserve">lease </w:t>
      </w:r>
      <w:r>
        <w:rPr>
          <w:rFonts w:ascii="Times New Roman" w:hAnsi="Times New Roman"/>
          <w:b/>
          <w:sz w:val="24"/>
          <w:szCs w:val="24"/>
        </w:rPr>
        <w:t>select</w:t>
      </w:r>
      <w:r w:rsidR="00396DDE">
        <w:rPr>
          <w:rFonts w:ascii="Times New Roman" w:hAnsi="Times New Roman"/>
          <w:b/>
          <w:sz w:val="24"/>
          <w:szCs w:val="24"/>
        </w:rPr>
        <w:t xml:space="preserve"> the corresponding capability and applicable element </w:t>
      </w:r>
      <w:r>
        <w:rPr>
          <w:rFonts w:ascii="Times New Roman" w:hAnsi="Times New Roman"/>
          <w:b/>
          <w:sz w:val="24"/>
          <w:szCs w:val="24"/>
        </w:rPr>
        <w:t>related to the</w:t>
      </w:r>
      <w:r w:rsidR="00396DDE">
        <w:rPr>
          <w:rFonts w:ascii="Times New Roman" w:hAnsi="Times New Roman"/>
          <w:b/>
          <w:sz w:val="24"/>
          <w:szCs w:val="24"/>
        </w:rPr>
        <w:t xml:space="preserve"> strength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5D7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:rsidTr="00396DDE">
        <w:trPr>
          <w:trHeight w:val="368"/>
          <w:tblHeader/>
        </w:trPr>
        <w:tc>
          <w:tcPr>
            <w:tcW w:w="54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Strengths</w:t>
            </w:r>
          </w:p>
        </w:tc>
        <w:tc>
          <w:tcPr>
            <w:tcW w:w="18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  <w:r w:rsidR="00396DDE">
              <w:rPr>
                <w:b/>
                <w:color w:val="FFFFFF"/>
              </w:rPr>
              <w:t xml:space="preserve"> </w:t>
            </w:r>
          </w:p>
        </w:tc>
      </w:tr>
      <w:tr w:rsidR="00396DDE" w:rsidRPr="008B4E23" w:rsidTr="00396DDE">
        <w:trPr>
          <w:trHeight w:val="134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396DDE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 w:rsidR="002F5A8F"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 w:rsidR="002F5A8F"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396DDE">
        <w:trPr>
          <w:trHeight w:val="1376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396DDE">
        <w:trPr>
          <w:trHeight w:val="1331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:rsidR="00152C41" w:rsidRDefault="00152C41" w:rsidP="00152C41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72BF8" w:rsidRDefault="0080093C" w:rsidP="00152C41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observed the following </w:t>
      </w:r>
      <w:r w:rsidR="00396DDE" w:rsidRPr="005F77EC">
        <w:rPr>
          <w:rFonts w:ascii="Times New Roman" w:hAnsi="Times New Roman"/>
          <w:b/>
          <w:sz w:val="24"/>
          <w:szCs w:val="24"/>
        </w:rPr>
        <w:t>areas for improvement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396DDE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lease select the corresponding capability and applicable element related to the </w:t>
      </w:r>
      <w:r w:rsidR="002F5A8F">
        <w:rPr>
          <w:rFonts w:ascii="Times New Roman" w:hAnsi="Times New Roman"/>
          <w:b/>
          <w:sz w:val="24"/>
          <w:szCs w:val="24"/>
        </w:rPr>
        <w:t>area for improvement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2F5A8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:rsidTr="00396DDE">
        <w:trPr>
          <w:trHeight w:val="323"/>
          <w:tblHeader/>
        </w:trPr>
        <w:tc>
          <w:tcPr>
            <w:tcW w:w="54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Areas for Improvement</w:t>
            </w:r>
          </w:p>
        </w:tc>
        <w:tc>
          <w:tcPr>
            <w:tcW w:w="18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</w:p>
        </w:tc>
      </w:tr>
      <w:tr w:rsidR="00396DDE" w:rsidRPr="008B4E23" w:rsidTr="00034344">
        <w:trPr>
          <w:trHeight w:val="1403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034344">
        <w:trPr>
          <w:trHeight w:val="143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034344">
        <w:trPr>
          <w:trHeight w:val="152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A0313C">
              <w:rPr>
                <w:rFonts w:ascii="Times New Roman" w:hAnsi="Times New Roman"/>
              </w:rPr>
            </w:r>
            <w:r w:rsidR="00A0313C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:rsidR="00B7399B" w:rsidRDefault="00B7399B" w:rsidP="00355D6A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  <w:sectPr w:rsidR="00B7399B" w:rsidSect="00152C41">
          <w:footerReference w:type="default" r:id="rId12"/>
          <w:pgSz w:w="12240" w:h="15840" w:code="1"/>
          <w:pgMar w:top="1440" w:right="1440" w:bottom="1440" w:left="1440" w:header="630" w:footer="762" w:gutter="0"/>
          <w:cols w:space="720"/>
          <w:docGrid w:linePitch="360"/>
        </w:sectPr>
      </w:pPr>
    </w:p>
    <w:p w:rsidR="00D72BF8" w:rsidRDefault="00396DDE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What </w:t>
      </w:r>
      <w:r w:rsidR="000B3A61">
        <w:rPr>
          <w:rFonts w:ascii="Times New Roman" w:hAnsi="Times New Roman"/>
          <w:b/>
          <w:sz w:val="24"/>
          <w:szCs w:val="24"/>
        </w:rPr>
        <w:t xml:space="preserve">specific </w:t>
      </w:r>
      <w:r w:rsidR="00251243">
        <w:rPr>
          <w:rFonts w:ascii="Times New Roman" w:hAnsi="Times New Roman"/>
          <w:b/>
          <w:sz w:val="24"/>
          <w:szCs w:val="24"/>
        </w:rPr>
        <w:t>training opportunities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3A61">
        <w:rPr>
          <w:rFonts w:ascii="Times New Roman" w:hAnsi="Times New Roman"/>
          <w:b/>
          <w:sz w:val="24"/>
          <w:szCs w:val="24"/>
        </w:rPr>
        <w:t>helped you (or could</w:t>
      </w:r>
      <w:r>
        <w:rPr>
          <w:rFonts w:ascii="Times New Roman" w:hAnsi="Times New Roman"/>
          <w:b/>
          <w:sz w:val="24"/>
          <w:szCs w:val="24"/>
        </w:rPr>
        <w:t xml:space="preserve"> have </w:t>
      </w:r>
      <w:r w:rsidR="00251243">
        <w:rPr>
          <w:rFonts w:ascii="Times New Roman" w:hAnsi="Times New Roman"/>
          <w:b/>
          <w:sz w:val="24"/>
          <w:szCs w:val="24"/>
        </w:rPr>
        <w:t>helped you</w:t>
      </w:r>
      <w:r w:rsidR="000B3A61">
        <w:rPr>
          <w:rFonts w:ascii="Times New Roman" w:hAnsi="Times New Roman"/>
          <w:b/>
          <w:sz w:val="24"/>
          <w:szCs w:val="24"/>
        </w:rPr>
        <w:t>)</w:t>
      </w:r>
      <w:r w:rsidR="00251243">
        <w:rPr>
          <w:rFonts w:ascii="Times New Roman" w:hAnsi="Times New Roman"/>
          <w:b/>
          <w:sz w:val="24"/>
          <w:szCs w:val="24"/>
        </w:rPr>
        <w:t xml:space="preserve"> prepare</w:t>
      </w:r>
      <w:r w:rsidR="0080093C">
        <w:rPr>
          <w:rFonts w:ascii="Times New Roman" w:hAnsi="Times New Roman"/>
          <w:b/>
          <w:sz w:val="24"/>
          <w:szCs w:val="24"/>
        </w:rPr>
        <w:t xml:space="preserve"> for this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exercise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Please provide specific course names if applicable.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530"/>
      </w:tblGrid>
      <w:tr w:rsidR="00251243" w:rsidTr="005D3EB3">
        <w:trPr>
          <w:tblHeader/>
        </w:trPr>
        <w:tc>
          <w:tcPr>
            <w:tcW w:w="7920" w:type="dxa"/>
            <w:shd w:val="clear" w:color="auto" w:fill="000080"/>
            <w:vAlign w:val="center"/>
          </w:tcPr>
          <w:p w:rsidR="00251243" w:rsidRPr="00F04220" w:rsidRDefault="002C2643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Training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000080"/>
            <w:vAlign w:val="center"/>
          </w:tcPr>
          <w:p w:rsidR="00251243" w:rsidRPr="00F04220" w:rsidRDefault="000B3A61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5D3EB3">
              <w:rPr>
                <w:rFonts w:ascii="Arial Bold" w:hAnsi="Arial Bold"/>
                <w:b/>
                <w:color w:val="FFFFFF" w:themeColor="background1"/>
              </w:rPr>
              <w:t>Completed Prior to Exercise</w:t>
            </w:r>
            <w:r w:rsidR="005D3EB3" w:rsidRPr="005D3EB3">
              <w:rPr>
                <w:rFonts w:ascii="Arial Bold" w:hAnsi="Arial Bold"/>
                <w:b/>
                <w:color w:val="FFFFFF" w:themeColor="background1"/>
              </w:rPr>
              <w:t>?</w:t>
            </w:r>
            <w:r w:rsidRPr="005D3EB3">
              <w:rPr>
                <w:rFonts w:ascii="Arial Bold" w:hAnsi="Arial Bold"/>
                <w:b/>
                <w:color w:val="FFFFFF" w:themeColor="background1"/>
              </w:rPr>
              <w:t xml:space="preserve"> (Y/N)</w:t>
            </w: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</w:tbl>
    <w:p w:rsidR="00D72BF8" w:rsidRDefault="0080093C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exercise 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materials were </w:t>
      </w:r>
      <w:r>
        <w:rPr>
          <w:rFonts w:ascii="Times New Roman" w:hAnsi="Times New Roman"/>
          <w:b/>
          <w:sz w:val="24"/>
          <w:szCs w:val="24"/>
        </w:rPr>
        <w:t xml:space="preserve">most useful?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Please identify any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additional materials </w:t>
      </w:r>
      <w:r>
        <w:rPr>
          <w:rFonts w:ascii="Times New Roman" w:hAnsi="Times New Roman"/>
          <w:b/>
          <w:sz w:val="24"/>
          <w:szCs w:val="24"/>
        </w:rPr>
        <w:t>or resources that would be useful.</w:t>
      </w: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72BF8" w:rsidRDefault="00396DDE" w:rsidP="00152C41">
      <w:pPr>
        <w:pStyle w:val="ListParagraph"/>
        <w:numPr>
          <w:ilvl w:val="0"/>
          <w:numId w:val="33"/>
        </w:numPr>
        <w:spacing w:afterLines="100" w:after="240" w:line="240" w:lineRule="auto"/>
        <w:jc w:val="both"/>
      </w:pPr>
      <w:r w:rsidRPr="005F77EC">
        <w:rPr>
          <w:rFonts w:ascii="Times New Roman" w:hAnsi="Times New Roman"/>
          <w:b/>
          <w:sz w:val="24"/>
          <w:szCs w:val="24"/>
        </w:rPr>
        <w:t>Please provide any reco</w:t>
      </w:r>
      <w:r w:rsidRPr="0031160A">
        <w:rPr>
          <w:rFonts w:ascii="Times New Roman" w:hAnsi="Times New Roman"/>
          <w:b/>
          <w:sz w:val="24"/>
          <w:szCs w:val="24"/>
        </w:rPr>
        <w:t>mmendations on how this exercise or future exercises could be improved or enhanced.</w:t>
      </w:r>
      <w:r w:rsidRPr="003116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D72BF8" w:rsidSect="00152C41"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3C" w:rsidRDefault="00A0313C">
      <w:r>
        <w:separator/>
      </w:r>
    </w:p>
    <w:p w:rsidR="00A0313C" w:rsidRDefault="00A0313C"/>
  </w:endnote>
  <w:endnote w:type="continuationSeparator" w:id="0">
    <w:p w:rsidR="00A0313C" w:rsidRDefault="00A0313C">
      <w:r>
        <w:continuationSeparator/>
      </w:r>
    </w:p>
    <w:p w:rsidR="00A0313C" w:rsidRDefault="00A0313C"/>
  </w:endnote>
  <w:endnote w:type="continuationNotice" w:id="1">
    <w:p w:rsidR="00A0313C" w:rsidRDefault="00A03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B8" w:rsidRDefault="00097AB8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2C2643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4C743A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HSEEP-C09</w:t>
    </w:r>
    <w:r w:rsidR="00097AB8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B" w:rsidRDefault="008B798B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2C2643">
      <w:rPr>
        <w:rStyle w:val="PageNumber"/>
        <w:rFonts w:ascii="Arial" w:hAnsi="Arial" w:cs="Arial"/>
        <w:noProof/>
        <w:color w:val="000080"/>
        <w:sz w:val="18"/>
        <w:szCs w:val="18"/>
      </w:rPr>
      <w:t>2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8B798B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3C" w:rsidRDefault="00A0313C">
      <w:r>
        <w:separator/>
      </w:r>
    </w:p>
    <w:p w:rsidR="00A0313C" w:rsidRDefault="00A0313C"/>
  </w:footnote>
  <w:footnote w:type="continuationSeparator" w:id="0">
    <w:p w:rsidR="00A0313C" w:rsidRDefault="00A0313C">
      <w:r>
        <w:continuationSeparator/>
      </w:r>
    </w:p>
    <w:p w:rsidR="00A0313C" w:rsidRDefault="00A0313C"/>
  </w:footnote>
  <w:footnote w:type="continuationNotice" w:id="1">
    <w:p w:rsidR="00A0313C" w:rsidRDefault="00A031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31" w:rsidRPr="00097AB8" w:rsidRDefault="00097AB8" w:rsidP="00097AB8">
    <w:pPr>
      <w:pStyle w:val="Header"/>
      <w:pBdr>
        <w:bottom w:val="single" w:sz="4" w:space="1" w:color="000080"/>
      </w:pBdr>
      <w:spacing w:after="120"/>
    </w:pPr>
    <w:r>
      <w:t>Participant Feedback Form</w:t>
    </w:r>
    <w:r w:rsidRPr="00097AB8">
      <w:tab/>
    </w:r>
    <w:r>
      <w:rPr>
        <w:highlight w:val="lightGray"/>
      </w:rPr>
      <w:t>[Exercise</w:t>
    </w:r>
    <w:r w:rsidRPr="00097AB8">
      <w:rPr>
        <w:highlight w:val="lightGray"/>
      </w:rPr>
      <w:t xml:space="preserve">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97E9E"/>
    <w:multiLevelType w:val="multilevel"/>
    <w:tmpl w:val="0409001D"/>
    <w:numStyleLink w:val="1ai"/>
  </w:abstractNum>
  <w:abstractNum w:abstractNumId="12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0F3B2F"/>
    <w:multiLevelType w:val="multilevel"/>
    <w:tmpl w:val="0409001D"/>
    <w:numStyleLink w:val="1ai"/>
  </w:abstractNum>
  <w:abstractNum w:abstractNumId="14">
    <w:nsid w:val="14180F34"/>
    <w:multiLevelType w:val="multilevel"/>
    <w:tmpl w:val="0409001D"/>
    <w:numStyleLink w:val="1ai"/>
  </w:abstractNum>
  <w:abstractNum w:abstractNumId="15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D4AA0"/>
    <w:multiLevelType w:val="multilevel"/>
    <w:tmpl w:val="0409001D"/>
    <w:numStyleLink w:val="1ai"/>
  </w:abstractNum>
  <w:abstractNum w:abstractNumId="17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117A1"/>
    <w:multiLevelType w:val="multilevel"/>
    <w:tmpl w:val="0409001D"/>
    <w:numStyleLink w:val="1ai"/>
  </w:abstractNum>
  <w:abstractNum w:abstractNumId="19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AE47E7"/>
    <w:multiLevelType w:val="multilevel"/>
    <w:tmpl w:val="0409001D"/>
    <w:numStyleLink w:val="1ai"/>
  </w:abstractNum>
  <w:abstractNum w:abstractNumId="25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038A7"/>
    <w:multiLevelType w:val="multilevel"/>
    <w:tmpl w:val="0409001D"/>
    <w:numStyleLink w:val="1ai"/>
  </w:abstractNum>
  <w:abstractNum w:abstractNumId="28">
    <w:nsid w:val="58A4522F"/>
    <w:multiLevelType w:val="hybridMultilevel"/>
    <w:tmpl w:val="6BFABF12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B44944"/>
    <w:multiLevelType w:val="multilevel"/>
    <w:tmpl w:val="0409001D"/>
    <w:numStyleLink w:val="1ai"/>
  </w:abstractNum>
  <w:abstractNum w:abstractNumId="30">
    <w:nsid w:val="5DFC5F5A"/>
    <w:multiLevelType w:val="multilevel"/>
    <w:tmpl w:val="0409001D"/>
    <w:numStyleLink w:val="1ai"/>
  </w:abstractNum>
  <w:abstractNum w:abstractNumId="31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13540"/>
    <w:multiLevelType w:val="multilevel"/>
    <w:tmpl w:val="0409001D"/>
    <w:numStyleLink w:val="1ai"/>
  </w:abstractNum>
  <w:abstractNum w:abstractNumId="37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80758"/>
    <w:multiLevelType w:val="multilevel"/>
    <w:tmpl w:val="0409001D"/>
    <w:numStyleLink w:val="1ai"/>
  </w:abstractNum>
  <w:abstractNum w:abstractNumId="4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4F9A"/>
    <w:multiLevelType w:val="multilevel"/>
    <w:tmpl w:val="0409001D"/>
    <w:numStyleLink w:val="1ai"/>
  </w:abstractNum>
  <w:num w:numId="1">
    <w:abstractNumId w:val="6"/>
  </w:num>
  <w:num w:numId="2">
    <w:abstractNumId w:val="3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7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38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4"/>
  </w:num>
  <w:num w:numId="37">
    <w:abstractNumId w:val="40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643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22F3"/>
    <w:rsid w:val="00445147"/>
    <w:rsid w:val="0045026E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B65"/>
    <w:rsid w:val="007D697C"/>
    <w:rsid w:val="007E09D3"/>
    <w:rsid w:val="007E1756"/>
    <w:rsid w:val="007E37E8"/>
    <w:rsid w:val="007E47FF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17512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13C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537C"/>
    <w:rsid w:val="00C660C8"/>
    <w:rsid w:val="00C66C16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F8"/>
    <w:rsid w:val="00D73D07"/>
    <w:rsid w:val="00D74A61"/>
    <w:rsid w:val="00D75F2A"/>
    <w:rsid w:val="00D777C8"/>
    <w:rsid w:val="00D81358"/>
    <w:rsid w:val="00D81A09"/>
    <w:rsid w:val="00D81CB6"/>
    <w:rsid w:val="00D84D0F"/>
    <w:rsid w:val="00D857EA"/>
    <w:rsid w:val="00D90100"/>
    <w:rsid w:val="00D909A2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5624"/>
    <w:rsid w:val="00DB6DA9"/>
    <w:rsid w:val="00DC079C"/>
    <w:rsid w:val="00DC34DA"/>
    <w:rsid w:val="00DC4BE5"/>
    <w:rsid w:val="00DC4DE6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26E5-A9F7-418C-9729-21AB4EE29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0398D-3C7D-4698-BD56-D8EB2AA8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creator>HSEEP Support Team</dc:creator>
  <cp:lastModifiedBy>Downey, Doug</cp:lastModifiedBy>
  <cp:revision>2</cp:revision>
  <cp:lastPrinted>2013-04-12T20:36:00Z</cp:lastPrinted>
  <dcterms:created xsi:type="dcterms:W3CDTF">2014-03-13T18:33:00Z</dcterms:created>
  <dcterms:modified xsi:type="dcterms:W3CDTF">2014-03-13T18:33:00Z</dcterms:modified>
</cp:coreProperties>
</file>