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33" w:rsidRDefault="001B5824">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Pr>
          <w:rFonts w:ascii="Times New Roman" w:eastAsiaTheme="majorEastAsia" w:hAnsi="Times New Roman" w:cstheme="majorBidi"/>
          <w:b w:val="0"/>
          <w:bCs w:val="0"/>
          <w:color w:val="000080"/>
          <w:spacing w:val="5"/>
          <w:sz w:val="72"/>
          <w:szCs w:val="52"/>
          <w:highlight w:val="lightGray"/>
        </w:rPr>
        <w:t>[</w:t>
      </w:r>
      <w:r w:rsidR="00B84C72" w:rsidRPr="001707F7">
        <w:rPr>
          <w:rFonts w:ascii="Times New Roman" w:eastAsiaTheme="majorEastAsia" w:hAnsi="Times New Roman" w:cstheme="majorBidi"/>
          <w:b w:val="0"/>
          <w:bCs w:val="0"/>
          <w:color w:val="000080"/>
          <w:spacing w:val="5"/>
          <w:sz w:val="72"/>
          <w:szCs w:val="52"/>
          <w:highlight w:val="lightGray"/>
        </w:rPr>
        <w:t>Exercise Name</w:t>
      </w:r>
      <w:r w:rsidRPr="001B5824">
        <w:rPr>
          <w:rFonts w:ascii="Times New Roman" w:eastAsiaTheme="majorEastAsia" w:hAnsi="Times New Roman" w:cstheme="majorBidi"/>
          <w:b w:val="0"/>
          <w:bCs w:val="0"/>
          <w:color w:val="000080"/>
          <w:spacing w:val="5"/>
          <w:sz w:val="72"/>
          <w:szCs w:val="52"/>
          <w:highlight w:val="lightGray"/>
        </w:rPr>
        <w:t>]</w:t>
      </w:r>
    </w:p>
    <w:p w:rsidR="00A43A33" w:rsidRDefault="008D6580">
      <w:pPr>
        <w:pStyle w:val="Subtitle"/>
      </w:pPr>
      <w:r>
        <w:t>Exercise Plan</w:t>
      </w:r>
    </w:p>
    <w:p w:rsidR="00A43A33" w:rsidRDefault="001B5824">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1707F7">
        <w:rPr>
          <w:rFonts w:ascii="Arial" w:hAnsi="Arial" w:cs="Arial"/>
          <w:color w:val="404040" w:themeColor="text1" w:themeTint="BF"/>
          <w:sz w:val="32"/>
          <w:szCs w:val="32"/>
          <w:highlight w:val="lightGray"/>
        </w:rPr>
        <w:t>Date</w:t>
      </w:r>
      <w:r w:rsidRPr="001B5824">
        <w:rPr>
          <w:rFonts w:ascii="Arial" w:hAnsi="Arial" w:cs="Arial"/>
          <w:color w:val="404040" w:themeColor="text1" w:themeTint="BF"/>
          <w:sz w:val="32"/>
          <w:szCs w:val="32"/>
          <w:highlight w:val="lightGray"/>
        </w:rPr>
        <w:t>]</w:t>
      </w:r>
    </w:p>
    <w:p w:rsidR="00F54B4C" w:rsidRDefault="008D6580" w:rsidP="00F54B4C">
      <w:pPr>
        <w:pStyle w:val="CoverPageSummary"/>
        <w:sectPr w:rsidR="00F54B4C" w:rsidSect="00C00CAA">
          <w:footerReference w:type="default" r:id="rId9"/>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1D6096" w:rsidTr="00781D7E">
        <w:trPr>
          <w:trHeight w:val="437"/>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723A64" w:rsidP="00781D7E">
            <w:pPr>
              <w:spacing w:before="120" w:after="120"/>
              <w:rPr>
                <w:b/>
                <w:szCs w:val="20"/>
              </w:rPr>
            </w:pPr>
            <w:r w:rsidRPr="00A07A32">
              <w:rPr>
                <w:szCs w:val="20"/>
                <w:highlight w:val="lightGray"/>
              </w:rPr>
              <w:t>[Insert the formal name of exercise, which should match the name in the document header]</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[Indicate the start and end dates of the exercise]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A07A32" w:rsidRDefault="00723A64"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[Prevention, Protection, Mitigation, Response, and/or Recovery]</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core capabilities being exercised]</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exercise objectives]</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A07A32" w:rsidRDefault="00723A64"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10"/>
          <w:footerReference w:type="default" r:id="rId11"/>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3B69BE" w:rsidP="00D6702B">
            <w:pPr>
              <w:pStyle w:val="Tabletext"/>
            </w:pPr>
            <w:r w:rsidRPr="00553F44">
              <w:rPr>
                <w:highlight w:val="lightGray"/>
              </w:rPr>
              <w:t>[Insert objectives]</w:t>
            </w:r>
          </w:p>
        </w:tc>
        <w:tc>
          <w:tcPr>
            <w:tcW w:w="4694" w:type="dxa"/>
          </w:tcPr>
          <w:p w:rsidR="00D6702B" w:rsidRPr="00037264" w:rsidRDefault="003B69BE" w:rsidP="00D6702B">
            <w:pPr>
              <w:pStyle w:val="Tabletext"/>
              <w:jc w:val="center"/>
            </w:pPr>
            <w:r w:rsidRPr="00553F44">
              <w:rPr>
                <w:highlight w:val="lightGray"/>
              </w:rPr>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4"/>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4F326C" w:rsidRDefault="00657735" w:rsidP="00657735">
      <w:pPr>
        <w:pStyle w:val="ListBullet"/>
      </w:pPr>
      <w:r w:rsidRPr="004F326C">
        <w:rPr>
          <w:b/>
        </w:rPr>
        <w:t>Actors.</w:t>
      </w:r>
      <w:r w:rsidRPr="004F326C">
        <w:t xml:space="preserve">  Actors simulate specific roles during exercise play</w:t>
      </w:r>
      <w:r w:rsidR="009249A6" w:rsidRPr="004F326C">
        <w:t>, typically</w:t>
      </w:r>
      <w:r w:rsidRPr="004F326C">
        <w:t xml:space="preserve"> victims or other bystanders.  </w:t>
      </w:r>
      <w:r w:rsidRPr="004F326C">
        <w:rPr>
          <w:highlight w:val="lightGray"/>
        </w:rPr>
        <w:t>[Delete bullet if not applicable]</w:t>
      </w:r>
    </w:p>
    <w:p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rsidR="00657735" w:rsidRPr="004F326C" w:rsidRDefault="00657735" w:rsidP="00657735">
      <w:pPr>
        <w:pStyle w:val="ListBullet"/>
      </w:pPr>
      <w:r w:rsidRPr="004F326C">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r w:rsidRPr="004F326C">
        <w:rPr>
          <w:highlight w:val="lightGray"/>
        </w:rPr>
        <w:t>[Delete bullet if not applicable]</w:t>
      </w:r>
    </w:p>
    <w:p w:rsidR="00657735" w:rsidRDefault="00657735" w:rsidP="00657735">
      <w:pPr>
        <w:pStyle w:val="ListBullet"/>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5"/>
      <w:r w:rsidRPr="00B84C72">
        <w:t>Assumptions and Artificialities</w:t>
      </w:r>
      <w:bookmarkEnd w:id="6"/>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7" w:name="_Toc336200399"/>
      <w:bookmarkStart w:id="8"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4F326C" w:rsidRDefault="00B958C2" w:rsidP="00B958C2">
      <w:pPr>
        <w:pStyle w:val="ListBullet"/>
        <w:rPr>
          <w:highlight w:val="lightGray"/>
        </w:rPr>
      </w:pPr>
      <w:r w:rsidRPr="004F326C">
        <w:rPr>
          <w:highlight w:val="lightGray"/>
        </w:rPr>
        <w:t>[The exercise is conducted in a no-fault learning environment wherein capabilities, plans, systems, and processes will be evaluated.]</w:t>
      </w:r>
    </w:p>
    <w:p w:rsidR="00B958C2" w:rsidRPr="004F326C" w:rsidRDefault="00B958C2" w:rsidP="00B958C2">
      <w:pPr>
        <w:pStyle w:val="ListBullet"/>
        <w:rPr>
          <w:highlight w:val="lightGray"/>
        </w:rPr>
      </w:pPr>
      <w:r w:rsidRPr="004F326C">
        <w:rPr>
          <w:highlight w:val="lightGray"/>
        </w:rPr>
        <w:t>[The exercise scenario is plausible, and events occur as they are presented.]</w:t>
      </w:r>
    </w:p>
    <w:p w:rsidR="00B958C2" w:rsidRPr="004F326C" w:rsidRDefault="00B958C2" w:rsidP="00B958C2">
      <w:pPr>
        <w:pStyle w:val="ListBullet"/>
        <w:rPr>
          <w:highlight w:val="lightGray"/>
        </w:rPr>
      </w:pPr>
      <w:r w:rsidRPr="004F326C">
        <w:rPr>
          <w:highlight w:val="lightGray"/>
        </w:rPr>
        <w:t>[Exercise simulation contains sufficient detail to allow players to react to information and situations as they are presented as if the simulated incident were real.]</w:t>
      </w:r>
    </w:p>
    <w:p w:rsidR="00B958C2" w:rsidRPr="004F326C" w:rsidRDefault="00B958C2" w:rsidP="00B958C2">
      <w:pPr>
        <w:pStyle w:val="ListBullet"/>
        <w:rPr>
          <w:highlight w:val="lightGray"/>
        </w:rPr>
      </w:pPr>
      <w:r w:rsidRPr="004F326C">
        <w:rPr>
          <w:highlight w:val="lightGray"/>
        </w:rPr>
        <w:t>[Participating agencies may need to balance exercise play with real-world emergencies.  Real-world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953640" w:rsidRDefault="00B958C2" w:rsidP="00B958C2">
      <w:pPr>
        <w:pStyle w:val="ListBullet"/>
        <w:rPr>
          <w:highlight w:val="lightGray"/>
        </w:rPr>
      </w:pPr>
      <w:r w:rsidRPr="00953640">
        <w:rPr>
          <w:highlight w:val="lightGray"/>
        </w:rPr>
        <w:t>[Exercise communication and coordination is limited to participating exercise organizations, venues, and the SimCell.]</w:t>
      </w:r>
    </w:p>
    <w:p w:rsidR="00B958C2" w:rsidRDefault="00B958C2" w:rsidP="00B958C2">
      <w:pPr>
        <w:pStyle w:val="ListBullet"/>
        <w:sectPr w:rsidR="00B958C2" w:rsidSect="00B958C2">
          <w:headerReference w:type="even" r:id="rId12"/>
          <w:footerReference w:type="default" r:id="rId13"/>
          <w:pgSz w:w="12240" w:h="15840" w:code="1"/>
          <w:pgMar w:top="1440" w:right="1440" w:bottom="1440" w:left="1440" w:header="432" w:footer="432" w:gutter="0"/>
          <w:cols w:space="720"/>
          <w:docGrid w:linePitch="360"/>
        </w:sectPr>
      </w:pPr>
      <w:r w:rsidRPr="00953640">
        <w:rPr>
          <w:highlight w:val="lightGray"/>
        </w:rPr>
        <w:t>[Only communication methods listed in the Communications Directory are available for players to use during the exercise.]</w:t>
      </w:r>
    </w:p>
    <w:p w:rsidR="00AA6F8B" w:rsidRDefault="00E47025">
      <w:pPr>
        <w:pStyle w:val="Heading1"/>
      </w:pPr>
      <w:r>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rsidR="002A0096" w:rsidRDefault="002A0096" w:rsidP="006E6BD6">
      <w:pPr>
        <w:pStyle w:val="ListBullet"/>
      </w:pPr>
      <w:r>
        <w:t xml:space="preserve">For an emergency that requires assistance, use the phrase </w:t>
      </w:r>
      <w:r w:rsidR="00F701F5" w:rsidRPr="00F701F5">
        <w:rPr>
          <w:highlight w:val="lightGray"/>
        </w:rPr>
        <w:t>[</w:t>
      </w:r>
      <w:r w:rsidRPr="00F701F5">
        <w:rPr>
          <w:b/>
          <w:highlight w:val="lightGray"/>
        </w:rPr>
        <w:t>“real-world emergency.”</w:t>
      </w:r>
      <w:r w:rsidR="00F701F5" w:rsidRPr="00F701F5">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4F326C" w:rsidRPr="004F326C">
        <w:rPr>
          <w:highlight w:val="lightGray"/>
        </w:rPr>
        <w:t>[</w:t>
      </w:r>
      <w:r w:rsidRPr="004F326C">
        <w:rPr>
          <w:highlight w:val="lightGray"/>
        </w:rPr>
        <w:t>“real-world emergency”</w:t>
      </w:r>
      <w:r w:rsidR="004F326C" w:rsidRPr="004F326C">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701F5" w:rsidRPr="00F701F5">
        <w:rPr>
          <w:highlight w:val="lightGray"/>
        </w:rPr>
        <w:t>[</w:t>
      </w:r>
      <w:r w:rsidRPr="00F701F5">
        <w:rPr>
          <w:highlight w:val="lightGray"/>
        </w:rPr>
        <w:t>Control Cell or SimCell</w:t>
      </w:r>
      <w:r w:rsidR="00F701F5" w:rsidRPr="00F701F5">
        <w:rPr>
          <w:highlight w:val="lightGray"/>
        </w:rPr>
        <w:t>]</w:t>
      </w:r>
      <w:r>
        <w:t xml:space="preserve"> as soon as possible if a real emergency occurs. </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FA6E07" w:rsidP="002A0096">
      <w:pPr>
        <w:pStyle w:val="BodyText"/>
      </w:pPr>
      <w:r w:rsidRPr="00FA6E07">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691479" w:rsidRPr="00691479">
        <w:rPr>
          <w:highlight w:val="lightGray"/>
        </w:rPr>
        <w:t>[</w:t>
      </w:r>
      <w:r w:rsidR="00D6119A" w:rsidRPr="00D6119A">
        <w:rPr>
          <w:highlight w:val="lightGray"/>
        </w:rPr>
        <w:t xml:space="preserve">Please see </w:t>
      </w:r>
      <w:r w:rsidRPr="00C70827">
        <w:rPr>
          <w:highlight w:val="lightGray"/>
        </w:rPr>
        <w:t xml:space="preserve">Appendix </w:t>
      </w:r>
      <w:r w:rsidR="00126A4C">
        <w:rPr>
          <w:highlight w:val="lightGray"/>
        </w:rPr>
        <w:t>[</w:t>
      </w:r>
      <w:r w:rsidR="00A83003" w:rsidRPr="00C70827">
        <w:rPr>
          <w:highlight w:val="lightGray"/>
        </w:rPr>
        <w:t>X</w:t>
      </w:r>
      <w:r w:rsidR="00126A4C">
        <w:rPr>
          <w:highlight w:val="lightGray"/>
        </w:rPr>
        <w:t>]</w:t>
      </w:r>
      <w:r w:rsidR="00D6119A" w:rsidRPr="00D6119A">
        <w:rPr>
          <w:highlight w:val="lightGray"/>
        </w:rPr>
        <w:t xml:space="preserve"> for a detailed description of the weapons policy</w:t>
      </w:r>
      <w:r w:rsidR="00691479">
        <w:rPr>
          <w:highlight w:val="lightGray"/>
        </w:rPr>
        <w:t>.</w:t>
      </w:r>
      <w:r w:rsidR="00691479" w:rsidRPr="00691479">
        <w:rPr>
          <w:highlight w:val="lightGray"/>
        </w:rPr>
        <w:t>]</w:t>
      </w:r>
      <w:r>
        <w:t xml:space="preserve"> </w:t>
      </w:r>
    </w:p>
    <w:p w:rsidR="00116D48" w:rsidRDefault="00116D48" w:rsidP="00116D48">
      <w:pPr>
        <w:pStyle w:val="Heading2"/>
      </w:pPr>
      <w:bookmarkStart w:id="10" w:name="_Toc336596355"/>
      <w:r>
        <w:t>Site Access</w:t>
      </w:r>
      <w:bookmarkEnd w:id="10"/>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701F5" w:rsidRPr="00F701F5">
        <w:rPr>
          <w:highlight w:val="lightGray"/>
        </w:rPr>
        <w:t>[</w:t>
      </w:r>
      <w:r w:rsidR="0062551D" w:rsidRPr="00F701F5">
        <w:rPr>
          <w:highlight w:val="lightGray"/>
        </w:rPr>
        <w:t>Control Cell and/or SimCell</w:t>
      </w:r>
      <w:r w:rsidR="00F701F5" w:rsidRPr="00F701F5">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FA6E07">
        <w:t xml:space="preserve"> </w:t>
      </w:r>
      <w:r w:rsidR="00FA6E07">
        <w:rPr>
          <w:highlight w:val="lightGray"/>
        </w:rPr>
        <w:t>[</w:t>
      </w:r>
      <w:r w:rsidR="00FA6E07" w:rsidRPr="006D5874">
        <w:rPr>
          <w:highlight w:val="lightGray"/>
        </w:rPr>
        <w:t>delete section if not applicable</w:t>
      </w:r>
      <w:r w:rsidR="00FA6E07">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701F5">
        <w:t xml:space="preserve">Table </w:t>
      </w:r>
      <w:r w:rsidR="009249A6" w:rsidRPr="00F701F5">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3369C3">
      <w:pPr>
        <w:pStyle w:val="HSEEPFigureTitle"/>
        <w:sectPr w:rsidR="00BD0631" w:rsidSect="003757DC">
          <w:footerReference w:type="default" r:id="rId14"/>
          <w:pgSz w:w="12240" w:h="15840" w:code="1"/>
          <w:pgMar w:top="1440" w:right="1440" w:bottom="1440" w:left="1440" w:header="432" w:footer="432" w:gutter="0"/>
          <w:cols w:space="720"/>
          <w:docGrid w:linePitch="360"/>
        </w:sectPr>
      </w:pPr>
      <w:bookmarkStart w:id="11" w:name="_Toc336200405"/>
      <w:bookmarkStart w:id="12" w:name="_Toc336596356"/>
      <w:r>
        <w:t xml:space="preserve">Table 2. </w:t>
      </w:r>
      <w:r w:rsidRPr="002C3CBD">
        <w:t>Exercise Identification</w:t>
      </w:r>
    </w:p>
    <w:p w:rsidR="002B2631" w:rsidRDefault="00CF65A7" w:rsidP="00CF6EFC">
      <w:pPr>
        <w:pStyle w:val="Heading1"/>
      </w:pPr>
      <w:bookmarkStart w:id="13" w:name="_Toc336596360"/>
      <w:bookmarkEnd w:id="11"/>
      <w:bookmarkEnd w:id="12"/>
      <w:r>
        <w:t>Post-exercise and Evaluation Activities</w:t>
      </w:r>
      <w:bookmarkEnd w:id="13"/>
    </w:p>
    <w:p w:rsidR="00CF65A7" w:rsidRDefault="00CF65A7" w:rsidP="00CF65A7">
      <w:pPr>
        <w:pStyle w:val="Heading2"/>
      </w:pPr>
      <w:bookmarkStart w:id="14" w:name="_Toc336596361"/>
      <w:r>
        <w:t>Debriefings</w:t>
      </w:r>
      <w:bookmarkEnd w:id="14"/>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5" w:name="_Toc336596362"/>
      <w:r>
        <w:t>Evaluation</w:t>
      </w:r>
      <w:bookmarkEnd w:id="15"/>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Default="00CF65A7" w:rsidP="00CF65A7">
      <w:pPr>
        <w:pStyle w:val="Heading2"/>
      </w:pPr>
      <w:bookmarkStart w:id="16" w:name="_Toc336202985"/>
      <w:bookmarkStart w:id="17" w:name="_Toc336596363"/>
      <w:r>
        <w:t>Improvement Planning</w:t>
      </w:r>
      <w:bookmarkEnd w:id="16"/>
      <w:bookmarkEnd w:id="17"/>
    </w:p>
    <w:p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Default="00CF65A7" w:rsidP="00CF65A7">
      <w:pPr>
        <w:pStyle w:val="Heading3"/>
      </w:pPr>
      <w:r>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5"/>
          <w:pgSz w:w="12240" w:h="15840" w:code="1"/>
          <w:pgMar w:top="1440" w:right="1440" w:bottom="1440" w:left="1440" w:header="432" w:footer="432" w:gutter="0"/>
          <w:cols w:space="720"/>
          <w:docGrid w:linePitch="360"/>
        </w:sectPr>
      </w:pPr>
    </w:p>
    <w:p w:rsidR="0089158E" w:rsidRDefault="0089158E" w:rsidP="0089158E">
      <w:pPr>
        <w:pStyle w:val="Heading1"/>
      </w:pPr>
      <w:bookmarkStart w:id="18" w:name="_Toc336426672"/>
      <w:bookmarkStart w:id="19" w:name="_Toc336596364"/>
      <w:r>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701F5" w:rsidRPr="00F701F5">
        <w:rPr>
          <w:highlight w:val="lightGray"/>
        </w:rPr>
        <w:t>[</w:t>
      </w:r>
      <w:r w:rsidRPr="00F701F5">
        <w:rPr>
          <w:b/>
          <w:highlight w:val="lightGray"/>
        </w:rPr>
        <w:t>“This is an exercise.”</w:t>
      </w:r>
      <w:r w:rsidR="00F701F5" w:rsidRPr="00F701F5">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8"/>
      <w:r>
        <w:t xml:space="preserve"> Instructions</w:t>
      </w:r>
    </w:p>
    <w:p w:rsidR="0089158E" w:rsidRPr="006E469B" w:rsidRDefault="0089158E" w:rsidP="0089158E">
      <w:r>
        <w:t>Players should follow certain guidelines before, during, and after the exercise to ensure a safe and effective exercise.</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701F5" w:rsidP="0089158E">
      <w:pPr>
        <w:pStyle w:val="ListBullet"/>
      </w:pPr>
      <w:r>
        <w:rPr>
          <w:highlight w:val="lightGray"/>
        </w:rPr>
        <w:t>[</w:t>
      </w:r>
      <w:r w:rsidR="0089158E" w:rsidRPr="00F70FB8">
        <w:rPr>
          <w:highlight w:val="lightGray"/>
        </w:rPr>
        <w:t>Read your Player Information Handout, which includes</w:t>
      </w:r>
      <w:r>
        <w:rPr>
          <w:highlight w:val="lightGray"/>
        </w:rPr>
        <w:t xml:space="preserve"> information on exercise </w:t>
      </w:r>
      <w:r w:rsidRPr="00F701F5">
        <w:rPr>
          <w:highlight w:val="lightGray"/>
        </w:rPr>
        <w:t>safety.]</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701F5" w:rsidRPr="00F701F5">
        <w:rPr>
          <w:highlight w:val="lightGray"/>
        </w:rPr>
        <w:t>[</w:t>
      </w:r>
      <w:r w:rsidRPr="00F701F5">
        <w:rPr>
          <w:b/>
          <w:highlight w:val="lightGray"/>
        </w:rPr>
        <w:t>“This is an exercise.”</w:t>
      </w:r>
      <w:r w:rsidR="00F701F5" w:rsidRPr="00F701F5">
        <w:rPr>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20" w:name="_Toc336426673"/>
      <w:r>
        <w:t>Simulation Guidelines</w:t>
      </w:r>
      <w:bookmarkEnd w:id="20"/>
    </w:p>
    <w:p w:rsidR="0089158E" w:rsidRDefault="0089158E" w:rsidP="003369C3">
      <w:pPr>
        <w:pStyle w:val="BodyText"/>
        <w:sectPr w:rsidR="0089158E" w:rsidSect="0089158E">
          <w:footerReference w:type="default" r:id="rId16"/>
          <w:pgSz w:w="12240" w:h="15840" w:code="1"/>
          <w:pgMar w:top="1440" w:right="1440" w:bottom="1440" w:left="1440" w:header="432" w:footer="432" w:gutter="0"/>
          <w:cols w:space="720"/>
          <w:docGrid w:linePitch="360"/>
        </w:sectPr>
      </w:pPr>
      <w:r>
        <w:t xml:space="preserve">Because the </w:t>
      </w:r>
      <w:r w:rsidR="00FA6E07">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p w:rsidR="008D6580" w:rsidRDefault="008D6580" w:rsidP="008D6580">
      <w:pPr>
        <w:pStyle w:val="Heading1"/>
      </w:pPr>
      <w:bookmarkStart w:id="21" w:name="_Toc336596372"/>
      <w:bookmarkEnd w:id="19"/>
      <w:r>
        <w:t>Appendix A:  Exercise Schedule</w:t>
      </w:r>
      <w:bookmarkEnd w:id="21"/>
    </w:p>
    <w:p w:rsidR="000A6B8D" w:rsidRDefault="00691479" w:rsidP="000A6B8D">
      <w:pPr>
        <w:pStyle w:val="BodyText"/>
      </w:pPr>
      <w:r w:rsidRPr="00691479">
        <w:rPr>
          <w:highlight w:val="lightGray"/>
        </w:rPr>
        <w:t>[</w:t>
      </w:r>
      <w:r w:rsidR="000A6B8D" w:rsidRPr="004E71F8">
        <w:rPr>
          <w:b/>
          <w:highlight w:val="lightGray"/>
        </w:rPr>
        <w:t>Note:</w:t>
      </w:r>
      <w:r w:rsidR="000A6B8D">
        <w:rPr>
          <w:highlight w:val="lightGray"/>
        </w:rPr>
        <w:t xml:space="preserve"> </w:t>
      </w:r>
      <w:r w:rsidR="000A6B8D" w:rsidRPr="008051F9">
        <w:rPr>
          <w:highlight w:val="lightGray"/>
        </w:rPr>
        <w:t xml:space="preserve"> </w:t>
      </w:r>
      <w:r w:rsidR="000A6B8D">
        <w:rPr>
          <w:highlight w:val="lightGray"/>
        </w:rPr>
        <w:t>Because this information is updated throughout the exercise planning process, appendices may be developed as stand-alone documents rather than part of the ExPlan</w:t>
      </w:r>
      <w:r>
        <w:rPr>
          <w:highlight w:val="lightGray"/>
        </w:rPr>
        <w:t>.</w:t>
      </w:r>
      <w:r w:rsidRPr="00691479">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031B4">
            <w:pPr>
              <w:pStyle w:val="Tabletext"/>
              <w:rPr>
                <w:highlight w:val="lightGray"/>
              </w:rPr>
            </w:pPr>
            <w:r w:rsidRPr="00DD6315">
              <w:rPr>
                <w:highlight w:val="lightGray"/>
              </w:rPr>
              <w:t xml:space="preserve">Controllers </w:t>
            </w:r>
            <w:r w:rsidR="008031B4">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F875F0">
            <w:pPr>
              <w:pStyle w:val="Tabletext"/>
              <w:rPr>
                <w:highlight w:val="lightGray"/>
              </w:rPr>
            </w:pPr>
            <w:r w:rsidRPr="00DD6315">
              <w:rPr>
                <w:highlight w:val="lightGray"/>
              </w:rPr>
              <w:t xml:space="preserve">Controllers, evaluators, and </w:t>
            </w:r>
            <w:r w:rsidR="00F875F0">
              <w:rPr>
                <w:highlight w:val="lightGray"/>
              </w:rPr>
              <w:t xml:space="preserve">elected and appointed </w:t>
            </w:r>
            <w:r w:rsidRPr="00DD6315">
              <w:rPr>
                <w:highlight w:val="lightGray"/>
              </w:rPr>
              <w:t>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8D6580">
      <w:pPr>
        <w:pStyle w:val="BodyText"/>
      </w:pPr>
    </w:p>
    <w:p w:rsidR="008D6580" w:rsidRDefault="008D6580" w:rsidP="008D6580">
      <w:pPr>
        <w:pStyle w:val="BodyText"/>
      </w:pPr>
    </w:p>
    <w:p w:rsidR="008D6580" w:rsidRDefault="008D6580" w:rsidP="008D6580">
      <w:pPr>
        <w:pStyle w:val="Heading1"/>
        <w:sectPr w:rsidR="008D6580" w:rsidSect="00650C46">
          <w:headerReference w:type="default" r:id="rId17"/>
          <w:footerReference w:type="default" r:id="rId18"/>
          <w:pgSz w:w="12240" w:h="15840" w:code="1"/>
          <w:pgMar w:top="1440" w:right="1440" w:bottom="1440" w:left="1440" w:header="432" w:footer="432" w:gutter="0"/>
          <w:pgNumType w:start="1"/>
          <w:cols w:space="720"/>
          <w:docGrid w:linePitch="360"/>
        </w:sectPr>
      </w:pPr>
    </w:p>
    <w:p w:rsidR="008D6580" w:rsidRDefault="008D6580" w:rsidP="008D6580">
      <w:pPr>
        <w:pStyle w:val="Heading1"/>
      </w:pPr>
      <w:r>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19"/>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t>Appendix C:  Communications Plan</w:t>
      </w:r>
    </w:p>
    <w:p w:rsidR="008D6580" w:rsidRDefault="00F701F5" w:rsidP="008D6580">
      <w:pPr>
        <w:pStyle w:val="BodyText"/>
        <w:sectPr w:rsidR="008D6580" w:rsidSect="00A96C03">
          <w:footerReference w:type="default" r:id="rId20"/>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rsidR="008D6580" w:rsidRDefault="008D6580" w:rsidP="008D6580">
      <w:pPr>
        <w:pStyle w:val="Heading1"/>
      </w:pPr>
      <w:r>
        <w:t>Appendix D:  Exercise Site Maps</w:t>
      </w:r>
    </w:p>
    <w:p w:rsidR="008D6580" w:rsidRPr="00DD6315" w:rsidRDefault="008D6580" w:rsidP="008D6580">
      <w:pPr>
        <w:pStyle w:val="Caption"/>
      </w:pPr>
      <w:r w:rsidRPr="00DD6315">
        <w:t xml:space="preserve">Figure </w:t>
      </w:r>
      <w:r w:rsidR="00A96C03">
        <w:t>D</w:t>
      </w:r>
      <w:r w:rsidRPr="00DD6315">
        <w:t xml:space="preserve">.1: </w:t>
      </w:r>
      <w:r w:rsidRPr="00DD6315">
        <w:rPr>
          <w:highlight w:val="lightGray"/>
        </w:rPr>
        <w:t>[Map Title]</w:t>
      </w:r>
    </w:p>
    <w:p w:rsidR="008D6580" w:rsidRDefault="008D6580" w:rsidP="008D6580">
      <w:pPr>
        <w:pStyle w:val="BodyText"/>
        <w:jc w:val="center"/>
      </w:pPr>
      <w:r w:rsidRPr="00C13836">
        <w:rPr>
          <w:highlight w:val="lightGray"/>
        </w:rPr>
        <w:t>[Insert map]</w:t>
      </w:r>
    </w:p>
    <w:p w:rsidR="008D6580" w:rsidRPr="00DD6315" w:rsidRDefault="008D6580" w:rsidP="008D6580">
      <w:pPr>
        <w:pStyle w:val="Caption"/>
      </w:pPr>
      <w:r w:rsidRPr="00DD6315">
        <w:t xml:space="preserve">Figure </w:t>
      </w:r>
      <w:r w:rsidR="00A96C03">
        <w:t>D</w:t>
      </w:r>
      <w:r w:rsidRPr="00DD6315">
        <w:t>.</w:t>
      </w:r>
      <w:r>
        <w:t>2</w:t>
      </w:r>
      <w:r w:rsidRPr="00DD6315">
        <w:t xml:space="preserve">: </w:t>
      </w:r>
      <w:r w:rsidRPr="00DD6315">
        <w:rPr>
          <w:highlight w:val="lightGray"/>
        </w:rPr>
        <w:t>[Map Title]</w:t>
      </w:r>
    </w:p>
    <w:p w:rsidR="00212E69" w:rsidRDefault="008D6580" w:rsidP="008D6580">
      <w:pPr>
        <w:pStyle w:val="BodyText"/>
        <w:jc w:val="center"/>
        <w:rPr>
          <w:highlight w:val="lightGray"/>
        </w:rPr>
        <w:sectPr w:rsidR="00212E69" w:rsidSect="00650C46">
          <w:footerReference w:type="default" r:id="rId21"/>
          <w:pgSz w:w="12240" w:h="15840" w:code="1"/>
          <w:pgMar w:top="1440" w:right="1440" w:bottom="1440" w:left="1440" w:header="432" w:footer="432" w:gutter="0"/>
          <w:pgNumType w:start="1"/>
          <w:cols w:space="720"/>
          <w:docGrid w:linePitch="360"/>
        </w:sectPr>
      </w:pPr>
      <w:r w:rsidRPr="002870AB">
        <w:rPr>
          <w:highlight w:val="lightGray"/>
        </w:rPr>
        <w:t>[Insert map]</w:t>
      </w:r>
    </w:p>
    <w:p w:rsidR="00212E69" w:rsidRDefault="00212E69" w:rsidP="00212E69">
      <w:pPr>
        <w:pStyle w:val="Heading1"/>
      </w:pPr>
      <w:bookmarkStart w:id="22" w:name="_Toc336506608"/>
      <w:r>
        <w:t xml:space="preserve">Appendix </w:t>
      </w:r>
      <w:r w:rsidR="00D80481">
        <w:t>E</w:t>
      </w:r>
      <w:r>
        <w:t>:  Acronyms</w:t>
      </w:r>
      <w:bookmarkEnd w:id="2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4A7DD3">
        <w:trPr>
          <w:tblHeader/>
          <w:jc w:val="center"/>
        </w:trPr>
        <w:tc>
          <w:tcPr>
            <w:tcW w:w="1224" w:type="dxa"/>
            <w:tcBorders>
              <w:righ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ExPlan</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Exercise Plan</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bl>
    <w:p w:rsidR="008D6580" w:rsidRDefault="008D6580" w:rsidP="008D6580">
      <w:pPr>
        <w:pStyle w:val="BodyText"/>
        <w:jc w:val="center"/>
      </w:pPr>
    </w:p>
    <w:sectPr w:rsidR="008D6580" w:rsidSect="00650C46">
      <w:footerReference w:type="default" r:id="rId2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68" w:rsidRDefault="00B94968" w:rsidP="00116D48">
      <w:r>
        <w:separator/>
      </w:r>
    </w:p>
  </w:endnote>
  <w:endnote w:type="continuationSeparator" w:id="0">
    <w:p w:rsidR="00B94968" w:rsidRDefault="00B94968"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rsidR="001B5824" w:rsidRDefault="001B5824">
    <w:pPr>
      <w:pStyle w:val="Footer"/>
    </w:pPr>
    <w:r>
      <w:rPr>
        <w:rFonts w:ascii="Arial" w:hAnsi="Arial" w:cs="Arial"/>
        <w:color w:val="000080"/>
        <w:sz w:val="18"/>
        <w:szCs w:val="18"/>
      </w:rPr>
      <w:t>HSEEP-DD06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212E69" w:rsidRPr="00212E69" w:rsidRDefault="00212E69"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07EF6">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2</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5</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7</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r>
      <w:rPr>
        <w:rStyle w:val="PageNumber"/>
      </w:rPr>
      <w:br/>
      <w:t>Evaluation Activities</w:t>
    </w: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4A7377">
      <w:rPr>
        <w:rStyle w:val="PageNumber"/>
        <w:b w:val="0"/>
        <w:noProof/>
      </w:rPr>
      <w:t>9</w:t>
    </w:r>
    <w:r w:rsidR="0043139D" w:rsidRPr="002211B9">
      <w:rPr>
        <w:rStyle w:val="PageNumber"/>
        <w:b w:val="0"/>
      </w:rPr>
      <w:fldChar w:fldCharType="end"/>
    </w:r>
    <w:r w:rsidRPr="000B42A5">
      <w:rPr>
        <w:rStyle w:val="PageNumber"/>
        <w:b w:val="0"/>
      </w:rPr>
      <w:tab/>
    </w:r>
    <w:r w:rsidRPr="001707F7">
      <w:rPr>
        <w:rStyle w:val="PageNumber"/>
        <w:highlight w:val="lightGray"/>
      </w:rPr>
      <w:t>[Sponsor Organization]</w:t>
    </w:r>
    <w:r>
      <w:rPr>
        <w:rStyle w:val="PageNumber"/>
      </w:rPr>
      <w:br/>
      <w:t>and Guidance</w:t>
    </w:r>
    <w:r>
      <w:rPr>
        <w:rStyle w:val="PageNumber"/>
      </w:rPr>
      <w:tab/>
    </w:r>
    <w:r w:rsidRPr="001707F7">
      <w:rPr>
        <w:rStyle w:val="PageNumber"/>
        <w:b w:val="0"/>
        <w: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r w:rsidRPr="008C434E">
      <w:rPr>
        <w:rStyle w:val="PageNumber"/>
        <w:b w:val="0"/>
        <w:smallCaps/>
        <w:sz w:val="18"/>
        <w:szCs w:val="18"/>
        <w:highlight w:val="lightGray"/>
      </w:rPr>
      <w:t>]</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68" w:rsidRDefault="00B94968" w:rsidP="00116D48">
      <w:r>
        <w:separator/>
      </w:r>
    </w:p>
  </w:footnote>
  <w:footnote w:type="continuationSeparator" w:id="0">
    <w:p w:rsidR="00B94968" w:rsidRDefault="00B94968"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rsidP="00AB7F4A">
    <w:pPr>
      <w:pStyle w:val="Header"/>
    </w:pPr>
    <w:r>
      <w:t>Exercise Plan</w:t>
    </w:r>
    <w:r w:rsidRPr="007B1B03">
      <w:tab/>
    </w:r>
    <w:r w:rsidRPr="00E07FFD">
      <w:rPr>
        <w:highlight w:val="lightGray"/>
      </w:rPr>
      <w:t>[Exercise Name]</w:t>
    </w:r>
  </w:p>
  <w:p w:rsidR="00926D13" w:rsidRPr="00AB7F4A" w:rsidRDefault="00926D13" w:rsidP="00AB7F4A">
    <w:pPr>
      <w:pStyle w:val="Header"/>
      <w:pBdr>
        <w:bottom w:val="single" w:sz="4" w:space="1" w:color="000080"/>
      </w:pBdr>
      <w:spacing w:after="120"/>
    </w:pPr>
    <w:r>
      <w:rPr>
        <w:szCs w:val="12"/>
      </w:rPr>
      <w:t>(ExPlan)</w:t>
    </w:r>
    <w:r>
      <w:rPr>
        <w:szCs w:val="12"/>
      </w:rPr>
      <w:tab/>
    </w:r>
    <w:r w:rsidRPr="00E07FFD">
      <w:rPr>
        <w:szCs w:val="12"/>
        <w:highlight w:val="lightGray"/>
      </w:rPr>
      <w:t>[Exercise Name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A96C03" w:rsidP="00AB7F4A">
    <w:pPr>
      <w:pStyle w:val="Header"/>
    </w:pPr>
    <w:r>
      <w:t>Exercise Plan</w:t>
    </w:r>
    <w:r w:rsidR="00926D13" w:rsidRPr="007B1B03">
      <w:tab/>
    </w:r>
    <w:r w:rsidR="00926D13" w:rsidRPr="00E07FFD">
      <w:rPr>
        <w:highlight w:val="lightGray"/>
      </w:rPr>
      <w:t>[Exercise Name]</w:t>
    </w:r>
  </w:p>
  <w:p w:rsidR="00926D13" w:rsidRPr="00AB7F4A" w:rsidRDefault="00A96C03" w:rsidP="00AB7F4A">
    <w:pPr>
      <w:pStyle w:val="Header"/>
      <w:pBdr>
        <w:bottom w:val="single" w:sz="4" w:space="1" w:color="000080"/>
      </w:pBdr>
      <w:spacing w:after="120"/>
    </w:pPr>
    <w:r>
      <w:rPr>
        <w:szCs w:val="12"/>
      </w:rPr>
      <w:t>(ExPlan)</w:t>
    </w:r>
    <w:r w:rsidR="00926D13">
      <w:rPr>
        <w:szCs w:val="12"/>
      </w:rPr>
      <w:tab/>
    </w:r>
    <w:r w:rsidR="00926D13" w:rsidRPr="00E07FFD">
      <w:rPr>
        <w:szCs w:val="12"/>
        <w:highlight w:val="lightGray"/>
      </w:rPr>
      <w:t>[Exercise Name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D4AA0"/>
    <w:multiLevelType w:val="multilevel"/>
    <w:tmpl w:val="0409001D"/>
    <w:numStyleLink w:val="1ai"/>
  </w:abstractNum>
  <w:abstractNum w:abstractNumId="14">
    <w:nsid w:val="213117A1"/>
    <w:multiLevelType w:val="multilevel"/>
    <w:tmpl w:val="0409001D"/>
    <w:numStyleLink w:val="1ai"/>
  </w:abstractNum>
  <w:abstractNum w:abstractNumId="15">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E47E7"/>
    <w:multiLevelType w:val="multilevel"/>
    <w:tmpl w:val="0409001D"/>
    <w:numStyleLink w:val="1ai"/>
  </w:abstractNum>
  <w:abstractNum w:abstractNumId="23">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038A7"/>
    <w:multiLevelType w:val="multilevel"/>
    <w:tmpl w:val="0409001D"/>
    <w:numStyleLink w:val="1ai"/>
  </w:abstractNum>
  <w:abstractNum w:abstractNumId="26">
    <w:nsid w:val="58B44944"/>
    <w:multiLevelType w:val="multilevel"/>
    <w:tmpl w:val="0409001D"/>
    <w:numStyleLink w:val="1ai"/>
  </w:abstractNum>
  <w:abstractNum w:abstractNumId="27">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FC5F5A"/>
    <w:multiLevelType w:val="multilevel"/>
    <w:tmpl w:val="0409001D"/>
    <w:numStyleLink w:val="1ai"/>
  </w:abstractNum>
  <w:abstractNum w:abstractNumId="31">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13540"/>
    <w:multiLevelType w:val="multilevel"/>
    <w:tmpl w:val="0409001D"/>
    <w:numStyleLink w:val="1ai"/>
  </w:abstractNum>
  <w:abstractNum w:abstractNumId="36">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080758"/>
    <w:multiLevelType w:val="multilevel"/>
    <w:tmpl w:val="0409001D"/>
    <w:numStyleLink w:val="1ai"/>
  </w:abstractNum>
  <w:abstractNum w:abstractNumId="39">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8"/>
    <w:rsid w:val="00011F2A"/>
    <w:rsid w:val="0003069C"/>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D2E0C"/>
    <w:rsid w:val="0040190F"/>
    <w:rsid w:val="004206FC"/>
    <w:rsid w:val="00426ADB"/>
    <w:rsid w:val="0043139D"/>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07EF6"/>
    <w:rsid w:val="00723A64"/>
    <w:rsid w:val="007301EF"/>
    <w:rsid w:val="0073363E"/>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3125F-9EDB-4AA4-A104-C092FE51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6118EDBB</Template>
  <TotalTime>0</TotalTime>
  <Pages>3</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Downey, Doug</cp:lastModifiedBy>
  <cp:revision>2</cp:revision>
  <cp:lastPrinted>2012-11-05T15:32:00Z</cp:lastPrinted>
  <dcterms:created xsi:type="dcterms:W3CDTF">2014-09-24T19:05:00Z</dcterms:created>
  <dcterms:modified xsi:type="dcterms:W3CDTF">2014-09-24T19:05:00Z</dcterms:modified>
  <cp:category>Template</cp:category>
</cp:coreProperties>
</file>