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423B4">
              <w:rPr>
                <w:b/>
                <w:szCs w:val="24"/>
              </w:rPr>
              <w:t>Situational Assessment</w:t>
            </w:r>
          </w:p>
          <w:p w:rsidR="00D93B9C" w:rsidRPr="00D93B9C" w:rsidRDefault="003423B4" w:rsidP="0099787B">
            <w:r w:rsidRPr="00C22847">
              <w:t>Provide all decision makers with decision-relevant information regarding the nature and extent of the hazard, any cascading effects, and the status of the response.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3423B4">
      <w:rPr>
        <w:rFonts w:ascii="Arial" w:hAnsi="Arial" w:cs="Arial"/>
        <w:color w:val="000080"/>
        <w:sz w:val="18"/>
        <w:szCs w:val="18"/>
      </w:rPr>
      <w:t>SA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423B4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95816"/>
    <w:rsid w:val="00BA3402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996-8B92-450A-923F-6C18ED41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F4EC885A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2014-03-21T20:31:00Z</dcterms:created>
  <dcterms:modified xsi:type="dcterms:W3CDTF">2014-03-21T20:31:00Z</dcterms:modified>
</cp:coreProperties>
</file>