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77C34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Protection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BE55D8">
              <w:rPr>
                <w:b/>
                <w:szCs w:val="24"/>
              </w:rPr>
              <w:t>Screening, Search, and Detection</w:t>
            </w:r>
          </w:p>
          <w:p w:rsidR="00D93B9C" w:rsidRPr="00D93B9C" w:rsidRDefault="00BE55D8" w:rsidP="00D93B9C">
            <w:pPr>
              <w:spacing w:before="60" w:after="60"/>
              <w:rPr>
                <w:szCs w:val="24"/>
              </w:rPr>
            </w:pPr>
            <w:r w:rsidRPr="000D3186">
              <w:t>Identify, discover, or locate threats and/or hazards through active and passive surveillance and search procedures. This may include the use of systematic examinations and assessments, sensor technologies, or physical investigation and intelligence.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BE55D8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EEG-Prot-SS&amp;D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915FF"/>
    <w:rsid w:val="007A424F"/>
    <w:rsid w:val="007B1211"/>
    <w:rsid w:val="007B663B"/>
    <w:rsid w:val="007C2E85"/>
    <w:rsid w:val="007D48EB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A6B5-6570-41A8-8F1F-5F50F86F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3D648B5B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2014-03-21T19:53:00Z</dcterms:created>
  <dcterms:modified xsi:type="dcterms:W3CDTF">2014-03-21T19:53:00Z</dcterms:modified>
</cp:coreProperties>
</file>