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A47E5">
              <w:rPr>
                <w:b/>
                <w:szCs w:val="24"/>
              </w:rPr>
              <w:t>Risk and Disaster Resilience Assessment</w:t>
            </w:r>
          </w:p>
          <w:p w:rsidR="00D93B9C" w:rsidRPr="00D93B9C" w:rsidRDefault="004A47E5" w:rsidP="00D93B9C">
            <w:pPr>
              <w:spacing w:before="60" w:after="60"/>
              <w:rPr>
                <w:szCs w:val="24"/>
              </w:rPr>
            </w:pPr>
            <w:r w:rsidRPr="009A2A2E">
              <w:t>Assess risk and disaster resilience so that decision makers, responders, and community members can take informed action to reduce their entity’s risk and increase their resilience.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EEG-M</w:t>
    </w:r>
    <w:r w:rsidR="004A47E5">
      <w:rPr>
        <w:rFonts w:ascii="Arial" w:hAnsi="Arial" w:cs="Arial"/>
        <w:color w:val="000080"/>
        <w:sz w:val="18"/>
        <w:szCs w:val="18"/>
      </w:rPr>
      <w:t>itg-R&amp;DRA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A47E5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326C6"/>
    <w:rsid w:val="0074097E"/>
    <w:rsid w:val="007530FB"/>
    <w:rsid w:val="007539C3"/>
    <w:rsid w:val="0077085D"/>
    <w:rsid w:val="007915FF"/>
    <w:rsid w:val="007964E7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075D7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378-914C-4B2D-ABC5-8837E59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3B38B09B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2014-03-21T20:09:00Z</dcterms:created>
  <dcterms:modified xsi:type="dcterms:W3CDTF">2014-03-21T20:09:00Z</dcterms:modified>
</cp:coreProperties>
</file>