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77C34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Protection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7F2C03">
              <w:rPr>
                <w:b/>
                <w:szCs w:val="24"/>
              </w:rPr>
              <w:t>Risk Management for Protection Programs and Activities</w:t>
            </w:r>
          </w:p>
          <w:p w:rsidR="00D93B9C" w:rsidRPr="00D93B9C" w:rsidRDefault="007F2C03" w:rsidP="007F2C03">
            <w:r w:rsidRPr="007F2C03">
              <w:t>Identify, assess, and prioritize risks to inform Protection activities and investments.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7F2C03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Prot</w:t>
    </w:r>
    <w:proofErr w:type="spellEnd"/>
    <w:r>
      <w:rPr>
        <w:rFonts w:ascii="Arial" w:hAnsi="Arial" w:cs="Arial"/>
        <w:color w:val="000080"/>
        <w:sz w:val="18"/>
        <w:szCs w:val="18"/>
      </w:rPr>
      <w:t>-RMPP&amp;A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02202"/>
    <w:rsid w:val="0074097E"/>
    <w:rsid w:val="007530FB"/>
    <w:rsid w:val="007539C3"/>
    <w:rsid w:val="007667C7"/>
    <w:rsid w:val="0077085D"/>
    <w:rsid w:val="007915FF"/>
    <w:rsid w:val="007A424F"/>
    <w:rsid w:val="007B1211"/>
    <w:rsid w:val="007C2E85"/>
    <w:rsid w:val="007D48EB"/>
    <w:rsid w:val="007F2C03"/>
    <w:rsid w:val="00823926"/>
    <w:rsid w:val="008348C6"/>
    <w:rsid w:val="00837F9C"/>
    <w:rsid w:val="00844C46"/>
    <w:rsid w:val="008A1879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2381-6B9B-4E6D-B2D0-A34EAFA9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D4E4317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Downey, Doug</cp:lastModifiedBy>
  <cp:revision>2</cp:revision>
  <cp:lastPrinted>2013-03-29T20:22:00Z</cp:lastPrinted>
  <dcterms:created xsi:type="dcterms:W3CDTF">2014-03-21T19:54:00Z</dcterms:created>
  <dcterms:modified xsi:type="dcterms:W3CDTF">2014-03-21T19:54:00Z</dcterms:modified>
</cp:coreProperties>
</file>