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21682">
              <w:rPr>
                <w:b/>
                <w:szCs w:val="24"/>
              </w:rPr>
              <w:t>Natural and Cultural Resources</w:t>
            </w:r>
          </w:p>
          <w:p w:rsidR="00D93B9C" w:rsidRPr="00D93B9C" w:rsidRDefault="00E21682" w:rsidP="0099787B">
            <w:r w:rsidRPr="00503EA3">
              <w:t>Protect natural and cultural resources and historic properties through appropriate planning, mitigation, response, and recovery actions to preserve, conserve, rehabilitate, and restore them consistent with post-disaster community priorities and best practices and in compliance with appropriate environmental and historical preservation laws and executive orders.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E2168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EEG-Recv-N&amp;CR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15D5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8FD9-DB67-449B-8CDE-A77E375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75B44BEA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2014-03-21T20:32:00Z</dcterms:created>
  <dcterms:modified xsi:type="dcterms:W3CDTF">2014-03-21T20:32:00Z</dcterms:modified>
</cp:coreProperties>
</file>