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6" w:rsidRDefault="00525816" w:rsidP="00955F17">
      <w:pPr>
        <w:pStyle w:val="Heading1"/>
        <w:spacing w:before="0"/>
      </w:pPr>
      <w:bookmarkStart w:id="0" w:name="_GoBack"/>
      <w:bookmarkEnd w:id="0"/>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F133CC" w:rsidP="00525816">
            <w:pPr>
              <w:spacing w:before="60" w:after="60"/>
              <w:jc w:val="center"/>
              <w:rPr>
                <w:b/>
                <w:szCs w:val="24"/>
              </w:rPr>
            </w:pPr>
            <w:r>
              <w:rPr>
                <w:b/>
                <w:szCs w:val="24"/>
              </w:rPr>
              <w:t>Response</w:t>
            </w:r>
          </w:p>
        </w:tc>
      </w:tr>
      <w:tr w:rsidR="00525816" w:rsidRPr="000F268D" w:rsidTr="00955F17">
        <w:trPr>
          <w:trHeight w:val="467"/>
          <w:jc w:val="center"/>
        </w:trPr>
        <w:tc>
          <w:tcPr>
            <w:tcW w:w="5000" w:type="pct"/>
            <w:gridSpan w:val="3"/>
          </w:tcPr>
          <w:p w:rsidR="00525816" w:rsidRPr="000F268D" w:rsidRDefault="00525816" w:rsidP="002D6F07">
            <w:pPr>
              <w:spacing w:before="60" w:after="60"/>
              <w:rPr>
                <w:szCs w:val="24"/>
              </w:rPr>
            </w:pPr>
            <w:r w:rsidRPr="000D2BE8">
              <w:rPr>
                <w:i/>
                <w:szCs w:val="24"/>
              </w:rPr>
              <w:t>Exercise Objective:</w:t>
            </w:r>
            <w:r>
              <w:rPr>
                <w:i/>
                <w:szCs w:val="24"/>
              </w:rPr>
              <w:t xml:space="preserve">  </w:t>
            </w:r>
            <w:r>
              <w:rPr>
                <w:szCs w:val="24"/>
                <w:highlight w:val="lightGray"/>
              </w:rPr>
              <w:t>[Insert exercise objective</w:t>
            </w:r>
            <w:r w:rsidRPr="000D2BE8">
              <w:rPr>
                <w:szCs w:val="24"/>
                <w:highlight w:val="lightGray"/>
              </w:rPr>
              <w:t>]</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5073F3">
              <w:rPr>
                <w:b/>
                <w:szCs w:val="24"/>
              </w:rPr>
              <w:t>Mass Search and Rescue Operations</w:t>
            </w:r>
          </w:p>
          <w:p w:rsidR="00D93B9C" w:rsidRPr="00D93B9C" w:rsidRDefault="005073F3" w:rsidP="0099787B">
            <w:r w:rsidRPr="00B64E58">
              <w:t>Deliver traditional and atypical search and rescue capabilities, including personnel, services, animals, and assets to survivors in need, with the goal of saving the greatest number of endangered lives in the shortest time possible.</w:t>
            </w:r>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Ind w:w="468" w:type="dxa"/>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F2" w:rsidRDefault="00C737F2" w:rsidP="00955F17">
      <w:r>
        <w:separator/>
      </w:r>
    </w:p>
  </w:endnote>
  <w:endnote w:type="continuationSeparator" w:id="0">
    <w:p w:rsidR="00C737F2" w:rsidRDefault="00C737F2"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F133CC" w:rsidP="00C737F2">
    <w:pPr>
      <w:tabs>
        <w:tab w:val="center" w:pos="6480"/>
      </w:tabs>
      <w:spacing w:before="60"/>
      <w:rPr>
        <w:rFonts w:ascii="Arial" w:hAnsi="Arial" w:cs="Arial"/>
        <w:color w:val="000080"/>
        <w:sz w:val="18"/>
        <w:szCs w:val="18"/>
      </w:rPr>
    </w:pPr>
    <w:r>
      <w:rPr>
        <w:rFonts w:ascii="Arial" w:hAnsi="Arial" w:cs="Arial"/>
        <w:color w:val="000080"/>
        <w:sz w:val="18"/>
        <w:szCs w:val="18"/>
      </w:rPr>
      <w:t>EEG-Resp</w:t>
    </w:r>
    <w:r w:rsidR="00537EB3">
      <w:rPr>
        <w:rFonts w:ascii="Arial" w:hAnsi="Arial" w:cs="Arial"/>
        <w:color w:val="000080"/>
        <w:sz w:val="18"/>
        <w:szCs w:val="18"/>
      </w:rPr>
      <w:t>-</w:t>
    </w:r>
    <w:r w:rsidR="005073F3">
      <w:rPr>
        <w:rFonts w:ascii="Arial" w:hAnsi="Arial" w:cs="Arial"/>
        <w:color w:val="000080"/>
        <w:sz w:val="18"/>
        <w:szCs w:val="18"/>
      </w:rPr>
      <w:t>MS&amp;RO</w:t>
    </w:r>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F2" w:rsidRDefault="00C737F2" w:rsidP="00955F17">
      <w:r>
        <w:separator/>
      </w:r>
    </w:p>
  </w:footnote>
  <w:footnote w:type="continuationSeparator" w:id="0">
    <w:p w:rsidR="00C737F2" w:rsidRDefault="00C737F2" w:rsidP="0095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52978"/>
    <w:rsid w:val="0018322E"/>
    <w:rsid w:val="001A4F97"/>
    <w:rsid w:val="001D6C99"/>
    <w:rsid w:val="001E7B6F"/>
    <w:rsid w:val="0021261C"/>
    <w:rsid w:val="00284301"/>
    <w:rsid w:val="002B08EF"/>
    <w:rsid w:val="002B395F"/>
    <w:rsid w:val="002D6F07"/>
    <w:rsid w:val="002E0111"/>
    <w:rsid w:val="002E7D11"/>
    <w:rsid w:val="00311DEC"/>
    <w:rsid w:val="00315AF4"/>
    <w:rsid w:val="00336FE6"/>
    <w:rsid w:val="003423B4"/>
    <w:rsid w:val="00351DDD"/>
    <w:rsid w:val="00371A71"/>
    <w:rsid w:val="003745F2"/>
    <w:rsid w:val="0038063E"/>
    <w:rsid w:val="00381AF1"/>
    <w:rsid w:val="003B303B"/>
    <w:rsid w:val="003C3BB5"/>
    <w:rsid w:val="003F7ABC"/>
    <w:rsid w:val="00404AC2"/>
    <w:rsid w:val="00433C20"/>
    <w:rsid w:val="00452029"/>
    <w:rsid w:val="0046656B"/>
    <w:rsid w:val="004B0220"/>
    <w:rsid w:val="004C106E"/>
    <w:rsid w:val="004C1197"/>
    <w:rsid w:val="004D237A"/>
    <w:rsid w:val="004F3766"/>
    <w:rsid w:val="004F6F29"/>
    <w:rsid w:val="00503BD8"/>
    <w:rsid w:val="005073F3"/>
    <w:rsid w:val="00516715"/>
    <w:rsid w:val="00525816"/>
    <w:rsid w:val="0053227E"/>
    <w:rsid w:val="00537EB3"/>
    <w:rsid w:val="00546F00"/>
    <w:rsid w:val="00607141"/>
    <w:rsid w:val="006335A3"/>
    <w:rsid w:val="00637663"/>
    <w:rsid w:val="00644776"/>
    <w:rsid w:val="00644FEE"/>
    <w:rsid w:val="00656C05"/>
    <w:rsid w:val="006739E1"/>
    <w:rsid w:val="006776F9"/>
    <w:rsid w:val="00681319"/>
    <w:rsid w:val="0069017F"/>
    <w:rsid w:val="00690875"/>
    <w:rsid w:val="006A62E4"/>
    <w:rsid w:val="006C4257"/>
    <w:rsid w:val="006C6F5E"/>
    <w:rsid w:val="006E346E"/>
    <w:rsid w:val="006F2B2F"/>
    <w:rsid w:val="007130B9"/>
    <w:rsid w:val="0074097E"/>
    <w:rsid w:val="007530FB"/>
    <w:rsid w:val="007539C3"/>
    <w:rsid w:val="007667C7"/>
    <w:rsid w:val="0077085D"/>
    <w:rsid w:val="007850A0"/>
    <w:rsid w:val="007915FF"/>
    <w:rsid w:val="007A424F"/>
    <w:rsid w:val="007B1211"/>
    <w:rsid w:val="007B1C02"/>
    <w:rsid w:val="007C2E85"/>
    <w:rsid w:val="007D48EB"/>
    <w:rsid w:val="007F2C03"/>
    <w:rsid w:val="00823926"/>
    <w:rsid w:val="0082534B"/>
    <w:rsid w:val="008348C6"/>
    <w:rsid w:val="00837F9C"/>
    <w:rsid w:val="00844C46"/>
    <w:rsid w:val="008A1879"/>
    <w:rsid w:val="008D0B19"/>
    <w:rsid w:val="008D3B07"/>
    <w:rsid w:val="0090703C"/>
    <w:rsid w:val="00916D16"/>
    <w:rsid w:val="0093201D"/>
    <w:rsid w:val="009341E2"/>
    <w:rsid w:val="00953F25"/>
    <w:rsid w:val="00955F17"/>
    <w:rsid w:val="00973C96"/>
    <w:rsid w:val="00986BAC"/>
    <w:rsid w:val="0099787B"/>
    <w:rsid w:val="009B0B2E"/>
    <w:rsid w:val="009C0948"/>
    <w:rsid w:val="009C7185"/>
    <w:rsid w:val="009D470E"/>
    <w:rsid w:val="00A234BB"/>
    <w:rsid w:val="00A25D04"/>
    <w:rsid w:val="00A71276"/>
    <w:rsid w:val="00A91347"/>
    <w:rsid w:val="00A95616"/>
    <w:rsid w:val="00A97B28"/>
    <w:rsid w:val="00AB651F"/>
    <w:rsid w:val="00AE3828"/>
    <w:rsid w:val="00B34F28"/>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D4020E"/>
    <w:rsid w:val="00D77C34"/>
    <w:rsid w:val="00D91DB4"/>
    <w:rsid w:val="00D93B9C"/>
    <w:rsid w:val="00DA7AE6"/>
    <w:rsid w:val="00DB72DC"/>
    <w:rsid w:val="00DD3050"/>
    <w:rsid w:val="00DE345E"/>
    <w:rsid w:val="00DE36A0"/>
    <w:rsid w:val="00E132C0"/>
    <w:rsid w:val="00E17DBC"/>
    <w:rsid w:val="00E21682"/>
    <w:rsid w:val="00E47F19"/>
    <w:rsid w:val="00EA133A"/>
    <w:rsid w:val="00ED02ED"/>
    <w:rsid w:val="00F133CC"/>
    <w:rsid w:val="00F34CCC"/>
    <w:rsid w:val="00F46A7F"/>
    <w:rsid w:val="00F77D42"/>
    <w:rsid w:val="00F82C3F"/>
    <w:rsid w:val="00F91DE5"/>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CB27F-D033-4A6E-849B-2AB46D2F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480F88B7</Template>
  <TotalTime>0</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IEMA</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Downey, Doug</cp:lastModifiedBy>
  <cp:revision>2</cp:revision>
  <cp:lastPrinted>2013-03-29T20:22:00Z</cp:lastPrinted>
  <dcterms:created xsi:type="dcterms:W3CDTF">2014-03-21T20:11:00Z</dcterms:created>
  <dcterms:modified xsi:type="dcterms:W3CDTF">2014-03-21T20:11:00Z</dcterms:modified>
</cp:coreProperties>
</file>