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18322E">
              <w:rPr>
                <w:b/>
                <w:szCs w:val="24"/>
              </w:rPr>
              <w:t>Mass Care Services</w:t>
            </w:r>
          </w:p>
          <w:p w:rsidR="00D93B9C" w:rsidRPr="00D93B9C" w:rsidRDefault="0018322E" w:rsidP="0099787B">
            <w:r w:rsidRPr="009657BA">
              <w:t>Provide life-sustaining services to the affected population with a focus on hydration, feeding, and sheltering to those who have the most need, as well as support for reunifying families.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EEG-Resp</w:t>
    </w:r>
    <w:r w:rsidR="00537EB3">
      <w:rPr>
        <w:rFonts w:ascii="Arial" w:hAnsi="Arial" w:cs="Arial"/>
        <w:color w:val="000080"/>
        <w:sz w:val="18"/>
        <w:szCs w:val="18"/>
      </w:rPr>
      <w:t>-</w:t>
    </w:r>
    <w:r w:rsidR="0018322E">
      <w:rPr>
        <w:rFonts w:ascii="Arial" w:hAnsi="Arial" w:cs="Arial"/>
        <w:color w:val="000080"/>
        <w:sz w:val="18"/>
        <w:szCs w:val="18"/>
      </w:rPr>
      <w:t>MCS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8322E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15AF4"/>
    <w:rsid w:val="00336FE6"/>
    <w:rsid w:val="003423B4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762EE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07141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32C0"/>
    <w:rsid w:val="00E17DBC"/>
    <w:rsid w:val="00E21682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FCD4-B1D6-4661-8E7C-40170E13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5EF48020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2014-03-21T20:12:00Z</dcterms:created>
  <dcterms:modified xsi:type="dcterms:W3CDTF">2014-03-21T20:12:00Z</dcterms:modified>
</cp:coreProperties>
</file>