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E3335">
              <w:rPr>
                <w:b/>
                <w:szCs w:val="24"/>
              </w:rPr>
              <w:t>Long-term Vulnerability Reduction</w:t>
            </w:r>
          </w:p>
          <w:p w:rsidR="00D93B9C" w:rsidRPr="00D93B9C" w:rsidRDefault="006E3335" w:rsidP="00D93B9C">
            <w:pPr>
              <w:spacing w:before="60" w:after="60"/>
              <w:rPr>
                <w:szCs w:val="24"/>
              </w:rPr>
            </w:pPr>
            <w:r w:rsidRPr="000A6C7B">
              <w:t>Build and sustain resilient systems, communities, and critical infrastructure and key resources lifelines so as to reduce their vulnerability to natural, technological, and human-caused incidents by lessening the likelihood, severity, and duration of the adverse consequences related to these incidents.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6E333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EEG-Mitg-LTVR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D3DC1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72AF-1248-4B44-8ED0-A27D3FD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50DA5184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2014-03-21T20:33:00Z</dcterms:created>
  <dcterms:modified xsi:type="dcterms:W3CDTF">2014-03-21T20:33:00Z</dcterms:modified>
</cp:coreProperties>
</file>