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D77C34" w:rsidP="00525816">
            <w:pPr>
              <w:spacing w:before="60" w:after="60"/>
              <w:jc w:val="center"/>
              <w:rPr>
                <w:b/>
                <w:szCs w:val="24"/>
              </w:rPr>
            </w:pPr>
            <w:r>
              <w:rPr>
                <w:b/>
                <w:szCs w:val="24"/>
              </w:rPr>
              <w:t>Protection</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B34F28">
              <w:rPr>
                <w:b/>
                <w:szCs w:val="24"/>
              </w:rPr>
              <w:t>Intelligence and Information Sharing</w:t>
            </w:r>
          </w:p>
          <w:p w:rsidR="00D93B9C" w:rsidRPr="00D93B9C" w:rsidRDefault="00B34F28" w:rsidP="00D93B9C">
            <w:pPr>
              <w:spacing w:before="60" w:after="60"/>
              <w:rPr>
                <w:szCs w:val="24"/>
              </w:rPr>
            </w:pPr>
            <w:r w:rsidRPr="00D012D9">
              <w:t>Provide timely, accurate, and actionable information resulting from the planning, direction, collection, exploitation, processing, analysis, production, dissemination, evaluation, and feedback of available information concerning threats to the United States, its people, property, or interests; the development, proliferation, or use of WMDs; or any other matter bearing on U.S. national or homeland security by Federal, state, local, and other stakeholders. Information sharing is the ability to exchange intelligence, information, data, or knowledge among Federal, state, local or private sector entities as appropriate.</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B34F28" w:rsidP="00C737F2">
    <w:pPr>
      <w:tabs>
        <w:tab w:val="center" w:pos="6480"/>
      </w:tabs>
      <w:spacing w:before="60"/>
      <w:rPr>
        <w:rFonts w:ascii="Arial" w:hAnsi="Arial" w:cs="Arial"/>
        <w:color w:val="000080"/>
        <w:sz w:val="18"/>
        <w:szCs w:val="18"/>
      </w:rPr>
    </w:pPr>
    <w:r>
      <w:rPr>
        <w:rFonts w:ascii="Arial" w:hAnsi="Arial" w:cs="Arial"/>
        <w:color w:val="000080"/>
        <w:sz w:val="18"/>
        <w:szCs w:val="18"/>
      </w:rPr>
      <w:t>EEG-Prot-I&amp;IS</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2CBB"/>
    <w:rsid w:val="000633A2"/>
    <w:rsid w:val="000C396B"/>
    <w:rsid w:val="000C4D24"/>
    <w:rsid w:val="000D2BE8"/>
    <w:rsid w:val="000D491C"/>
    <w:rsid w:val="000E108A"/>
    <w:rsid w:val="000E2EE1"/>
    <w:rsid w:val="000F268D"/>
    <w:rsid w:val="000F521C"/>
    <w:rsid w:val="000F5E51"/>
    <w:rsid w:val="0010033C"/>
    <w:rsid w:val="00112BD0"/>
    <w:rsid w:val="001A4F97"/>
    <w:rsid w:val="001D6C99"/>
    <w:rsid w:val="001E7B6F"/>
    <w:rsid w:val="0021261C"/>
    <w:rsid w:val="00284301"/>
    <w:rsid w:val="002B08EF"/>
    <w:rsid w:val="002D6F07"/>
    <w:rsid w:val="002E7D11"/>
    <w:rsid w:val="00311DEC"/>
    <w:rsid w:val="00336FE6"/>
    <w:rsid w:val="00351DDD"/>
    <w:rsid w:val="00371A71"/>
    <w:rsid w:val="003745F2"/>
    <w:rsid w:val="0038063E"/>
    <w:rsid w:val="00381AF1"/>
    <w:rsid w:val="003B303B"/>
    <w:rsid w:val="00404AC2"/>
    <w:rsid w:val="00452029"/>
    <w:rsid w:val="0046656B"/>
    <w:rsid w:val="004C106E"/>
    <w:rsid w:val="004C1197"/>
    <w:rsid w:val="004D237A"/>
    <w:rsid w:val="004F3766"/>
    <w:rsid w:val="004F6F29"/>
    <w:rsid w:val="00503BD8"/>
    <w:rsid w:val="00516715"/>
    <w:rsid w:val="00525816"/>
    <w:rsid w:val="0053227E"/>
    <w:rsid w:val="00546F00"/>
    <w:rsid w:val="006335A3"/>
    <w:rsid w:val="00637663"/>
    <w:rsid w:val="00644776"/>
    <w:rsid w:val="00644FEE"/>
    <w:rsid w:val="006739E1"/>
    <w:rsid w:val="006776F9"/>
    <w:rsid w:val="00681319"/>
    <w:rsid w:val="006A62E4"/>
    <w:rsid w:val="006C4257"/>
    <w:rsid w:val="006C6F5E"/>
    <w:rsid w:val="006E346E"/>
    <w:rsid w:val="006F2B2F"/>
    <w:rsid w:val="0074097E"/>
    <w:rsid w:val="007530FB"/>
    <w:rsid w:val="007539C3"/>
    <w:rsid w:val="0077085D"/>
    <w:rsid w:val="007915FF"/>
    <w:rsid w:val="007A424F"/>
    <w:rsid w:val="007B1211"/>
    <w:rsid w:val="007C2E85"/>
    <w:rsid w:val="007D48EB"/>
    <w:rsid w:val="00823926"/>
    <w:rsid w:val="008348C6"/>
    <w:rsid w:val="00837F9C"/>
    <w:rsid w:val="00844C46"/>
    <w:rsid w:val="008A1879"/>
    <w:rsid w:val="008D0B19"/>
    <w:rsid w:val="008D3B07"/>
    <w:rsid w:val="0090703C"/>
    <w:rsid w:val="00955F17"/>
    <w:rsid w:val="00973C96"/>
    <w:rsid w:val="00986BAC"/>
    <w:rsid w:val="009B0B2E"/>
    <w:rsid w:val="009C0948"/>
    <w:rsid w:val="009C7185"/>
    <w:rsid w:val="009D470E"/>
    <w:rsid w:val="00A25D04"/>
    <w:rsid w:val="00A71276"/>
    <w:rsid w:val="00A91347"/>
    <w:rsid w:val="00A95616"/>
    <w:rsid w:val="00A97B28"/>
    <w:rsid w:val="00AE3828"/>
    <w:rsid w:val="00B34F28"/>
    <w:rsid w:val="00B95816"/>
    <w:rsid w:val="00BA5844"/>
    <w:rsid w:val="00BE2B8C"/>
    <w:rsid w:val="00C01FE1"/>
    <w:rsid w:val="00C145F8"/>
    <w:rsid w:val="00C155A2"/>
    <w:rsid w:val="00C36890"/>
    <w:rsid w:val="00C43EC7"/>
    <w:rsid w:val="00C527E5"/>
    <w:rsid w:val="00C56E61"/>
    <w:rsid w:val="00C66244"/>
    <w:rsid w:val="00C737F2"/>
    <w:rsid w:val="00C76678"/>
    <w:rsid w:val="00C875C6"/>
    <w:rsid w:val="00D4020E"/>
    <w:rsid w:val="00D77C34"/>
    <w:rsid w:val="00D93B9C"/>
    <w:rsid w:val="00DB72DC"/>
    <w:rsid w:val="00DD3050"/>
    <w:rsid w:val="00DE345E"/>
    <w:rsid w:val="00DE36A0"/>
    <w:rsid w:val="00E17DBC"/>
    <w:rsid w:val="00E47F19"/>
    <w:rsid w:val="00EA133A"/>
    <w:rsid w:val="00ED02ED"/>
    <w:rsid w:val="00F34CCC"/>
    <w:rsid w:val="00F46A7F"/>
    <w:rsid w:val="00F77D42"/>
    <w:rsid w:val="00F82C3F"/>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FF3E4-382B-44FD-AB45-B44A6699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AC74125B</Template>
  <TotalTime>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Downey, Doug</cp:lastModifiedBy>
  <cp:revision>2</cp:revision>
  <cp:lastPrinted>2013-03-29T20:22:00Z</cp:lastPrinted>
  <dcterms:created xsi:type="dcterms:W3CDTF">2014-03-21T20:16:00Z</dcterms:created>
  <dcterms:modified xsi:type="dcterms:W3CDTF">2014-03-21T20:16:00Z</dcterms:modified>
</cp:coreProperties>
</file>