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690875">
              <w:rPr>
                <w:b/>
                <w:szCs w:val="24"/>
              </w:rPr>
              <w:t>Infrastructure Systems</w:t>
            </w:r>
          </w:p>
          <w:p w:rsidR="00D93B9C" w:rsidRPr="00D93B9C" w:rsidRDefault="00690875" w:rsidP="0099787B">
            <w:r w:rsidRPr="00254EC9">
              <w:t>Stabilize critical infrastructure functions, minimize health and safety threats, and efficiently restore and revitalize systems and services to support a viable, resilient community.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EEG-Resp</w:t>
    </w:r>
    <w:r w:rsidR="00690875">
      <w:rPr>
        <w:rFonts w:ascii="Arial" w:hAnsi="Arial" w:cs="Arial"/>
        <w:color w:val="000080"/>
        <w:sz w:val="18"/>
        <w:szCs w:val="18"/>
      </w:rPr>
      <w:t>-IS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5787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21682"/>
    <w:rsid w:val="00E47F19"/>
    <w:rsid w:val="00EA133A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151F-04B9-4069-A5E1-7F5F86F5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A92C1A5A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2014-03-21T19:54:00Z</dcterms:created>
  <dcterms:modified xsi:type="dcterms:W3CDTF">2014-03-21T19:54:00Z</dcterms:modified>
</cp:coreProperties>
</file>