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0220">
              <w:rPr>
                <w:b/>
                <w:szCs w:val="24"/>
              </w:rPr>
              <w:t>Health and Social Services</w:t>
            </w:r>
          </w:p>
          <w:p w:rsidR="00D93B9C" w:rsidRPr="00D93B9C" w:rsidRDefault="004B0220" w:rsidP="0099787B">
            <w:r w:rsidRPr="00527158">
              <w:t>Restore and improve health and social services networks to promote the resilience, independence, health (including behavioral health), and well-being of the whole community.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4B0220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EEG-Recv-H&amp;SS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EF5FA4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7897-71CC-4534-89D1-6A13AAE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8757A909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2014-03-21T20:27:00Z</dcterms:created>
  <dcterms:modified xsi:type="dcterms:W3CDTF">2014-03-21T20:27:00Z</dcterms:modified>
</cp:coreProperties>
</file>