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152978" w:rsidP="00525816">
            <w:pPr>
              <w:spacing w:before="60" w:after="60"/>
              <w:jc w:val="center"/>
              <w:rPr>
                <w:b/>
                <w:szCs w:val="24"/>
              </w:rPr>
            </w:pPr>
            <w:r>
              <w:rPr>
                <w:b/>
                <w:szCs w:val="24"/>
              </w:rPr>
              <w:t>Prevention</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152978">
              <w:rPr>
                <w:b/>
                <w:szCs w:val="24"/>
              </w:rPr>
              <w:t>Forensics and Attribution</w:t>
            </w:r>
          </w:p>
          <w:p w:rsidR="00D93B9C" w:rsidRPr="00D93B9C" w:rsidRDefault="00152978" w:rsidP="0099787B">
            <w:r w:rsidRPr="00C2345F">
              <w:t>Conduct forensic analysis and attribute terrorist acts (including the means and methods of terrorism) to their source, to include forensic analysis as well as attribution for an attack and for the preparation for an attack in an effort to prevent initial or follow-on acts and/or swiftly develop counter-options.</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152978" w:rsidP="00C737F2">
    <w:pPr>
      <w:tabs>
        <w:tab w:val="center" w:pos="6480"/>
      </w:tabs>
      <w:spacing w:before="60"/>
      <w:rPr>
        <w:rFonts w:ascii="Arial" w:hAnsi="Arial" w:cs="Arial"/>
        <w:color w:val="000080"/>
        <w:sz w:val="18"/>
        <w:szCs w:val="18"/>
      </w:rPr>
    </w:pPr>
    <w:r>
      <w:rPr>
        <w:rFonts w:ascii="Arial" w:hAnsi="Arial" w:cs="Arial"/>
        <w:color w:val="000080"/>
        <w:sz w:val="18"/>
        <w:szCs w:val="18"/>
      </w:rPr>
      <w:t>EEG-Prev-F&amp;A</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20061"/>
    <w:rsid w:val="00284301"/>
    <w:rsid w:val="002B08EF"/>
    <w:rsid w:val="002D6F07"/>
    <w:rsid w:val="002E7D11"/>
    <w:rsid w:val="00311DEC"/>
    <w:rsid w:val="00336FE6"/>
    <w:rsid w:val="00351DDD"/>
    <w:rsid w:val="00371A71"/>
    <w:rsid w:val="003745F2"/>
    <w:rsid w:val="0038063E"/>
    <w:rsid w:val="00381AF1"/>
    <w:rsid w:val="003B303B"/>
    <w:rsid w:val="00404AC2"/>
    <w:rsid w:val="00452029"/>
    <w:rsid w:val="0046656B"/>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739E1"/>
    <w:rsid w:val="006776F9"/>
    <w:rsid w:val="00681319"/>
    <w:rsid w:val="0069017F"/>
    <w:rsid w:val="006A62E4"/>
    <w:rsid w:val="006C4257"/>
    <w:rsid w:val="006C6F5E"/>
    <w:rsid w:val="006E346E"/>
    <w:rsid w:val="006F2B2F"/>
    <w:rsid w:val="0074097E"/>
    <w:rsid w:val="007530FB"/>
    <w:rsid w:val="007539C3"/>
    <w:rsid w:val="007667C7"/>
    <w:rsid w:val="0077085D"/>
    <w:rsid w:val="007915FF"/>
    <w:rsid w:val="007A424F"/>
    <w:rsid w:val="007B1211"/>
    <w:rsid w:val="007C2E85"/>
    <w:rsid w:val="007D48EB"/>
    <w:rsid w:val="007F2C03"/>
    <w:rsid w:val="00823926"/>
    <w:rsid w:val="008348C6"/>
    <w:rsid w:val="00837F9C"/>
    <w:rsid w:val="00844C46"/>
    <w:rsid w:val="008A1879"/>
    <w:rsid w:val="008D0B19"/>
    <w:rsid w:val="008D3B07"/>
    <w:rsid w:val="0090703C"/>
    <w:rsid w:val="00955F17"/>
    <w:rsid w:val="00973C96"/>
    <w:rsid w:val="00986BAC"/>
    <w:rsid w:val="0099787B"/>
    <w:rsid w:val="009B0B2E"/>
    <w:rsid w:val="009C0948"/>
    <w:rsid w:val="009C7185"/>
    <w:rsid w:val="009D470E"/>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47F19"/>
    <w:rsid w:val="00EA133A"/>
    <w:rsid w:val="00ED02ED"/>
    <w:rsid w:val="00F34CCC"/>
    <w:rsid w:val="00F46A7F"/>
    <w:rsid w:val="00F77D42"/>
    <w:rsid w:val="00F82C3F"/>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1653-F8F3-4E6B-8F88-537DB83D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319E8273</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Downey, Doug</cp:lastModifiedBy>
  <cp:revision>2</cp:revision>
  <cp:lastPrinted>2013-03-29T20:22:00Z</cp:lastPrinted>
  <dcterms:created xsi:type="dcterms:W3CDTF">2014-03-21T20:30:00Z</dcterms:created>
  <dcterms:modified xsi:type="dcterms:W3CDTF">2014-03-21T20:30:00Z</dcterms:modified>
</cp:coreProperties>
</file>