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7130B9">
              <w:rPr>
                <w:b/>
                <w:szCs w:val="24"/>
              </w:rPr>
              <w:t>Fatality Management Services</w:t>
            </w:r>
          </w:p>
          <w:p w:rsidR="00D93B9C" w:rsidRPr="00D93B9C" w:rsidRDefault="007130B9" w:rsidP="0099787B">
            <w:r w:rsidRPr="00F446B9">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7130B9">
      <w:rPr>
        <w:rFonts w:ascii="Arial" w:hAnsi="Arial" w:cs="Arial"/>
        <w:color w:val="000080"/>
        <w:sz w:val="18"/>
        <w:szCs w:val="18"/>
      </w:rPr>
      <w:t>-FMS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56C05"/>
    <w:rsid w:val="006739E1"/>
    <w:rsid w:val="006776F9"/>
    <w:rsid w:val="00681319"/>
    <w:rsid w:val="0069017F"/>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615A1"/>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4FF8-972B-43D4-9604-A5BF1433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641FE604</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2014-03-21T19:51:00Z</dcterms:created>
  <dcterms:modified xsi:type="dcterms:W3CDTF">2014-03-21T19:51:00Z</dcterms:modified>
</cp:coreProperties>
</file>