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FD6EC0">
              <w:rPr>
                <w:b/>
                <w:szCs w:val="24"/>
              </w:rPr>
              <w:t>Community Resilience</w:t>
            </w:r>
          </w:p>
          <w:p w:rsidR="00D93B9C" w:rsidRPr="00D93B9C" w:rsidRDefault="004C106E" w:rsidP="00D93B9C">
            <w:pPr>
              <w:spacing w:before="60" w:after="60"/>
              <w:rPr>
                <w:szCs w:val="24"/>
              </w:rPr>
            </w:pPr>
            <w:r w:rsidRPr="004C106E">
              <w:rPr>
                <w:szCs w:val="24"/>
              </w:rPr>
              <w:t>Lead the integrated effort to recognize, understand, communicate, plan, and address risks so that the community can develop a set of actions to accomplish Mitigation and improve resilience.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7539C3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EEG-Mitg-CR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33C4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EE84-F24B-4EF7-88B1-7D329670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1F143F9E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2014-03-21T20:06:00Z</dcterms:created>
  <dcterms:modified xsi:type="dcterms:W3CDTF">2014-03-21T20:06:00Z</dcterms:modified>
</cp:coreProperties>
</file>