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16" w:rsidRDefault="00525816" w:rsidP="00955F17">
      <w:pPr>
        <w:pStyle w:val="Heading1"/>
        <w:spacing w:before="0"/>
      </w:pPr>
      <w:bookmarkStart w:id="0" w:name="_GoBack"/>
      <w:bookmarkEnd w:id="0"/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Pr="000D2BE8">
              <w:rPr>
                <w:szCs w:val="24"/>
                <w:highlight w:val="lightGray"/>
              </w:rPr>
              <w:t>[Insert exercise name]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D77C34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Protection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0F268D" w:rsidRDefault="00525816" w:rsidP="002D6F07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>
              <w:rPr>
                <w:szCs w:val="24"/>
                <w:highlight w:val="lightGray"/>
              </w:rPr>
              <w:t>[Insert exercise objective</w:t>
            </w:r>
            <w:r w:rsidRPr="000D2BE8">
              <w:rPr>
                <w:szCs w:val="24"/>
                <w:highlight w:val="lightGray"/>
              </w:rPr>
              <w:t>]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99787B">
              <w:rPr>
                <w:b/>
                <w:szCs w:val="24"/>
              </w:rPr>
              <w:t>Access Control and Identity Verification</w:t>
            </w:r>
          </w:p>
          <w:p w:rsidR="00D93B9C" w:rsidRPr="00D93B9C" w:rsidRDefault="0099787B" w:rsidP="0099787B">
            <w:r w:rsidRPr="0099787B">
              <w:t>Apply a broad range of physical, technological, and cyber measures to control admittance to critical locations and systems, limiting access to authorized individuals to carry out legitimate activities.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9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10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Ind w:w="468" w:type="dxa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1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F2" w:rsidRDefault="00C737F2" w:rsidP="00955F17">
      <w:r>
        <w:separator/>
      </w:r>
    </w:p>
  </w:endnote>
  <w:endnote w:type="continuationSeparator" w:id="0">
    <w:p w:rsidR="00C737F2" w:rsidRDefault="00C737F2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C737F2" w:rsidRPr="00C737F2" w:rsidRDefault="0099787B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EEG-Prot-AC&amp;IV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F2" w:rsidRDefault="00C737F2" w:rsidP="00955F17">
      <w:r>
        <w:separator/>
      </w:r>
    </w:p>
  </w:footnote>
  <w:footnote w:type="continuationSeparator" w:id="0">
    <w:p w:rsidR="00C737F2" w:rsidRDefault="00C737F2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1"/>
    <w:rsid w:val="00036868"/>
    <w:rsid w:val="000633A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A4F97"/>
    <w:rsid w:val="001D6C99"/>
    <w:rsid w:val="001E7B6F"/>
    <w:rsid w:val="0021261C"/>
    <w:rsid w:val="00284301"/>
    <w:rsid w:val="002B08EF"/>
    <w:rsid w:val="002D6F07"/>
    <w:rsid w:val="002E7D11"/>
    <w:rsid w:val="00311DEC"/>
    <w:rsid w:val="00336FE6"/>
    <w:rsid w:val="00351DDD"/>
    <w:rsid w:val="00371A71"/>
    <w:rsid w:val="003745F2"/>
    <w:rsid w:val="0038063E"/>
    <w:rsid w:val="00381AF1"/>
    <w:rsid w:val="003B303B"/>
    <w:rsid w:val="00404AC2"/>
    <w:rsid w:val="00452029"/>
    <w:rsid w:val="0046656B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46F00"/>
    <w:rsid w:val="006335A3"/>
    <w:rsid w:val="00637663"/>
    <w:rsid w:val="00644776"/>
    <w:rsid w:val="00644FEE"/>
    <w:rsid w:val="006739E1"/>
    <w:rsid w:val="006776F9"/>
    <w:rsid w:val="00681319"/>
    <w:rsid w:val="0069017F"/>
    <w:rsid w:val="006A62E4"/>
    <w:rsid w:val="006C4257"/>
    <w:rsid w:val="006C6F5E"/>
    <w:rsid w:val="006E346E"/>
    <w:rsid w:val="006F2B2F"/>
    <w:rsid w:val="0074097E"/>
    <w:rsid w:val="007530FB"/>
    <w:rsid w:val="007539C3"/>
    <w:rsid w:val="007667C7"/>
    <w:rsid w:val="0077085D"/>
    <w:rsid w:val="007915FF"/>
    <w:rsid w:val="007A424F"/>
    <w:rsid w:val="007B1211"/>
    <w:rsid w:val="007C2E85"/>
    <w:rsid w:val="007D48EB"/>
    <w:rsid w:val="007F2C03"/>
    <w:rsid w:val="00823926"/>
    <w:rsid w:val="008348C6"/>
    <w:rsid w:val="00837F9C"/>
    <w:rsid w:val="00844C46"/>
    <w:rsid w:val="008A1879"/>
    <w:rsid w:val="008D0B19"/>
    <w:rsid w:val="008D3B07"/>
    <w:rsid w:val="0090703C"/>
    <w:rsid w:val="00955F17"/>
    <w:rsid w:val="00973C96"/>
    <w:rsid w:val="00986BAC"/>
    <w:rsid w:val="0099787B"/>
    <w:rsid w:val="009B0B2E"/>
    <w:rsid w:val="009C0948"/>
    <w:rsid w:val="009C7185"/>
    <w:rsid w:val="009D470E"/>
    <w:rsid w:val="00A25D04"/>
    <w:rsid w:val="00A71276"/>
    <w:rsid w:val="00A91347"/>
    <w:rsid w:val="00A95616"/>
    <w:rsid w:val="00A97B28"/>
    <w:rsid w:val="00AE3828"/>
    <w:rsid w:val="00B34F28"/>
    <w:rsid w:val="00B95816"/>
    <w:rsid w:val="00BA5844"/>
    <w:rsid w:val="00BE2B8C"/>
    <w:rsid w:val="00BE55D8"/>
    <w:rsid w:val="00BF60F1"/>
    <w:rsid w:val="00C01FE1"/>
    <w:rsid w:val="00C145F8"/>
    <w:rsid w:val="00C155A2"/>
    <w:rsid w:val="00C36890"/>
    <w:rsid w:val="00C4049A"/>
    <w:rsid w:val="00C43EC7"/>
    <w:rsid w:val="00C527E5"/>
    <w:rsid w:val="00C56E61"/>
    <w:rsid w:val="00C66244"/>
    <w:rsid w:val="00C737F2"/>
    <w:rsid w:val="00C76678"/>
    <w:rsid w:val="00C875C6"/>
    <w:rsid w:val="00CA0B73"/>
    <w:rsid w:val="00CC7E2F"/>
    <w:rsid w:val="00D4020E"/>
    <w:rsid w:val="00D77C34"/>
    <w:rsid w:val="00D93B9C"/>
    <w:rsid w:val="00DA7AE6"/>
    <w:rsid w:val="00DB72DC"/>
    <w:rsid w:val="00DD3050"/>
    <w:rsid w:val="00DE345E"/>
    <w:rsid w:val="00DE36A0"/>
    <w:rsid w:val="00E17DBC"/>
    <w:rsid w:val="00E47F19"/>
    <w:rsid w:val="00EA133A"/>
    <w:rsid w:val="00ED02ED"/>
    <w:rsid w:val="00F34CCC"/>
    <w:rsid w:val="00F46A7F"/>
    <w:rsid w:val="00F77D42"/>
    <w:rsid w:val="00F82C3F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D62CD-7F78-4D8F-BD48-21EEF3BD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4466D71D</Template>
  <TotalTime>0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IEMA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Downey, Doug</cp:lastModifiedBy>
  <cp:revision>2</cp:revision>
  <cp:lastPrinted>2013-03-29T20:22:00Z</cp:lastPrinted>
  <dcterms:created xsi:type="dcterms:W3CDTF">2014-03-21T20:29:00Z</dcterms:created>
  <dcterms:modified xsi:type="dcterms:W3CDTF">2014-03-21T20:29:00Z</dcterms:modified>
</cp:coreProperties>
</file>