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0C08" w:rsidRPr="002B7FD9" w:rsidRDefault="00DA0C08" w:rsidP="00DA0C08">
      <w:pPr>
        <w:rPr>
          <w:b/>
          <w:color w:val="244061" w:themeColor="accent1" w:themeShade="80"/>
          <w:sz w:val="36"/>
          <w:szCs w:val="36"/>
        </w:rPr>
      </w:pPr>
      <w:r>
        <w:rPr>
          <w:b/>
          <w:color w:val="244061" w:themeColor="accent1" w:themeShade="80"/>
          <w:sz w:val="36"/>
          <w:szCs w:val="36"/>
        </w:rPr>
        <w:t>APPENDIX A</w:t>
      </w:r>
      <w:r w:rsidRPr="002B7FD9">
        <w:rPr>
          <w:b/>
          <w:color w:val="244061" w:themeColor="accent1" w:themeShade="80"/>
          <w:sz w:val="36"/>
          <w:szCs w:val="36"/>
        </w:rPr>
        <w:t>:</w:t>
      </w:r>
    </w:p>
    <w:p w:rsidR="00DA0C08" w:rsidRPr="002B7FD9" w:rsidRDefault="00DA0C08" w:rsidP="00DA0C08">
      <w:pPr>
        <w:pBdr>
          <w:bottom w:val="single" w:sz="12" w:space="1" w:color="244061" w:themeColor="accent1" w:themeShade="80"/>
        </w:pBdr>
        <w:rPr>
          <w:b/>
          <w:color w:val="244061" w:themeColor="accent1" w:themeShade="80"/>
          <w:sz w:val="36"/>
          <w:szCs w:val="36"/>
        </w:rPr>
      </w:pPr>
      <w:r>
        <w:rPr>
          <w:b/>
          <w:color w:val="244061" w:themeColor="accent1" w:themeShade="80"/>
          <w:sz w:val="36"/>
          <w:szCs w:val="36"/>
        </w:rPr>
        <w:t xml:space="preserve">LOCAL MITIGATION </w:t>
      </w:r>
      <w:r w:rsidRPr="002B7FD9">
        <w:rPr>
          <w:b/>
          <w:color w:val="244061" w:themeColor="accent1" w:themeShade="80"/>
          <w:sz w:val="36"/>
          <w:szCs w:val="36"/>
        </w:rPr>
        <w:t xml:space="preserve">PLAN REVIEW </w:t>
      </w:r>
      <w:r>
        <w:rPr>
          <w:b/>
          <w:color w:val="244061" w:themeColor="accent1" w:themeShade="80"/>
          <w:sz w:val="36"/>
          <w:szCs w:val="36"/>
        </w:rPr>
        <w:t>TOOL</w:t>
      </w:r>
    </w:p>
    <w:p w:rsidR="00DA0C08" w:rsidRDefault="00DA0C08" w:rsidP="00DA0C08"/>
    <w:p w:rsidR="00DA0C08" w:rsidRPr="00B4733E" w:rsidRDefault="00DA0C08" w:rsidP="00DA0C08">
      <w:r w:rsidRPr="00B4733E">
        <w:t xml:space="preserve">The </w:t>
      </w:r>
      <w:r w:rsidRPr="00B4733E">
        <w:rPr>
          <w:i/>
        </w:rPr>
        <w:t>Local Mitigation Plan Review Tool</w:t>
      </w:r>
      <w:r w:rsidRPr="00B4733E">
        <w:t xml:space="preserve"> demonstrates how the Local Mitigation Plan meets the regulation in 44 CFR §201.6 and offers States and FEMA Mitigation Planners an opportunity to provide feedback to the community.  </w:t>
      </w:r>
    </w:p>
    <w:p w:rsidR="00DA0C08" w:rsidRPr="00B4733E" w:rsidRDefault="00DA0C08" w:rsidP="00DA0C08"/>
    <w:p w:rsidR="00DA0C08" w:rsidRPr="00B4733E" w:rsidRDefault="00DA0C08" w:rsidP="00DA0C08">
      <w:pPr>
        <w:pStyle w:val="ListParagraph"/>
        <w:numPr>
          <w:ilvl w:val="0"/>
          <w:numId w:val="10"/>
        </w:numPr>
        <w:ind w:left="720" w:hanging="360"/>
      </w:pPr>
      <w:r w:rsidRPr="00B4733E">
        <w:t xml:space="preserve">The </w:t>
      </w:r>
      <w:r w:rsidRPr="00E56FB7">
        <w:rPr>
          <w:u w:val="single"/>
        </w:rPr>
        <w:t>Regulation Checklist</w:t>
      </w:r>
      <w:r w:rsidRPr="00B4733E">
        <w:t xml:space="preserve"> provides a summary of FEMA’s evaluation of whether the Plan has addressed all requirements.</w:t>
      </w:r>
    </w:p>
    <w:p w:rsidR="00DA0C08" w:rsidRPr="00B4733E" w:rsidRDefault="00DA0C08" w:rsidP="00DA0C08">
      <w:pPr>
        <w:pStyle w:val="ListParagraph"/>
        <w:numPr>
          <w:ilvl w:val="0"/>
          <w:numId w:val="10"/>
        </w:numPr>
        <w:ind w:left="720" w:hanging="360"/>
      </w:pPr>
      <w:r w:rsidRPr="00B4733E">
        <w:t xml:space="preserve">The </w:t>
      </w:r>
      <w:r w:rsidRPr="00E56FB7">
        <w:rPr>
          <w:u w:val="single"/>
        </w:rPr>
        <w:t>Plan Assessment</w:t>
      </w:r>
      <w:r w:rsidRPr="00B4733E">
        <w:t xml:space="preserve"> identifies the plan’s strengths as well as documents areas for future improvement.  </w:t>
      </w:r>
    </w:p>
    <w:p w:rsidR="00DA0C08" w:rsidRPr="00B4733E" w:rsidRDefault="00DA0C08" w:rsidP="00DA0C08">
      <w:pPr>
        <w:pStyle w:val="ListParagraph"/>
        <w:numPr>
          <w:ilvl w:val="0"/>
          <w:numId w:val="10"/>
        </w:numPr>
        <w:ind w:left="720" w:hanging="360"/>
      </w:pPr>
      <w:r w:rsidRPr="00B4733E">
        <w:t xml:space="preserve">The </w:t>
      </w:r>
      <w:r w:rsidRPr="00E56FB7">
        <w:rPr>
          <w:u w:val="single"/>
        </w:rPr>
        <w:t>Multi-jurisdiction Summary Sheet</w:t>
      </w:r>
      <w:r w:rsidRPr="00B4733E">
        <w:t xml:space="preserve"> is an optional worksheet that can be used to document how each jurisdiction met the requirements of the each Element of the Plan (Planning Process; Hazard Identification and Risk Assessment; Mitigation Strategy; Plan Review, Evaluation, and Implementation; and Plan Adoption).</w:t>
      </w:r>
    </w:p>
    <w:p w:rsidR="00DA0C08" w:rsidRPr="00B4733E" w:rsidRDefault="00DA0C08" w:rsidP="00DA0C08"/>
    <w:p w:rsidR="00DA0C08" w:rsidRPr="00B4733E" w:rsidRDefault="00DA0C08" w:rsidP="00DA0C08">
      <w:r w:rsidRPr="00B4733E">
        <w:t xml:space="preserve">The FEMA Mitigation Planner must reference this </w:t>
      </w:r>
      <w:r w:rsidRPr="00B4733E">
        <w:rPr>
          <w:i/>
        </w:rPr>
        <w:t>Local Mitigation Plan Review Guide</w:t>
      </w:r>
      <w:r w:rsidRPr="00B4733E">
        <w:t xml:space="preserve"> when completing the </w:t>
      </w:r>
      <w:r w:rsidRPr="00B4733E">
        <w:rPr>
          <w:i/>
        </w:rPr>
        <w:t>Local Mitigation Plan Review Tool</w:t>
      </w:r>
      <w:r w:rsidRPr="00B4733E">
        <w:t>.</w:t>
      </w:r>
    </w:p>
    <w:p w:rsidR="0036698F" w:rsidRPr="00B4733E" w:rsidRDefault="0036698F" w:rsidP="0036698F">
      <w:pPr>
        <w:autoSpaceDE w:val="0"/>
        <w:autoSpaceDN w:val="0"/>
        <w:adjustRightInd w:val="0"/>
        <w:rPr>
          <w:bCs/>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9"/>
        <w:gridCol w:w="1515"/>
        <w:gridCol w:w="1598"/>
        <w:gridCol w:w="3074"/>
      </w:tblGrid>
      <w:tr w:rsidR="0036698F" w:rsidRPr="009D47E3" w:rsidTr="0036698F">
        <w:tc>
          <w:tcPr>
            <w:tcW w:w="1643" w:type="pct"/>
            <w:tcBorders>
              <w:top w:val="single" w:sz="18" w:space="0" w:color="auto"/>
              <w:left w:val="single" w:sz="18" w:space="0" w:color="auto"/>
              <w:bottom w:val="single" w:sz="4"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Jurisdiction: </w:t>
            </w:r>
          </w:p>
        </w:tc>
        <w:tc>
          <w:tcPr>
            <w:tcW w:w="1689" w:type="pct"/>
            <w:gridSpan w:val="2"/>
            <w:tcBorders>
              <w:top w:val="single" w:sz="18" w:space="0" w:color="auto"/>
              <w:left w:val="single" w:sz="4"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Title of Plan: </w:t>
            </w:r>
          </w:p>
        </w:tc>
        <w:tc>
          <w:tcPr>
            <w:tcW w:w="1668" w:type="pct"/>
            <w:tcBorders>
              <w:top w:val="single" w:sz="18" w:space="0" w:color="auto"/>
              <w:bottom w:val="single" w:sz="4" w:space="0" w:color="auto"/>
              <w:right w:val="single" w:sz="18" w:space="0" w:color="auto"/>
            </w:tcBorders>
          </w:tcPr>
          <w:p w:rsidR="0036698F" w:rsidRPr="009D47E3" w:rsidRDefault="0036698F" w:rsidP="0036698F">
            <w:pPr>
              <w:autoSpaceDE w:val="0"/>
              <w:autoSpaceDN w:val="0"/>
              <w:adjustRightInd w:val="0"/>
              <w:rPr>
                <w:bCs/>
                <w:iCs/>
                <w:sz w:val="20"/>
              </w:rPr>
            </w:pPr>
            <w:r w:rsidRPr="009D47E3">
              <w:rPr>
                <w:b/>
                <w:bCs/>
                <w:iCs/>
                <w:sz w:val="20"/>
              </w:rPr>
              <w:t xml:space="preserve">Date of Plan: </w:t>
            </w:r>
          </w:p>
          <w:p w:rsidR="0036698F" w:rsidRPr="009D47E3" w:rsidRDefault="0036698F" w:rsidP="0036698F">
            <w:pPr>
              <w:autoSpaceDE w:val="0"/>
              <w:autoSpaceDN w:val="0"/>
              <w:adjustRightInd w:val="0"/>
              <w:rPr>
                <w:bCs/>
                <w:iCs/>
                <w:sz w:val="20"/>
              </w:rPr>
            </w:pPr>
          </w:p>
          <w:p w:rsidR="0036698F" w:rsidRPr="009D47E3" w:rsidRDefault="0036698F" w:rsidP="0036698F">
            <w:pPr>
              <w:autoSpaceDE w:val="0"/>
              <w:autoSpaceDN w:val="0"/>
              <w:adjustRightInd w:val="0"/>
              <w:rPr>
                <w:b/>
                <w:bCs/>
                <w:iCs/>
                <w:sz w:val="20"/>
              </w:rPr>
            </w:pPr>
          </w:p>
        </w:tc>
      </w:tr>
      <w:tr w:rsidR="0036698F" w:rsidRPr="009D47E3" w:rsidTr="0036698F">
        <w:tc>
          <w:tcPr>
            <w:tcW w:w="2465" w:type="pct"/>
            <w:gridSpan w:val="2"/>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Local Point of Contact: </w:t>
            </w:r>
          </w:p>
          <w:p w:rsidR="0036698F" w:rsidRPr="009D47E3" w:rsidRDefault="0036698F" w:rsidP="0036698F">
            <w:pPr>
              <w:autoSpaceDE w:val="0"/>
              <w:autoSpaceDN w:val="0"/>
              <w:adjustRightInd w:val="0"/>
              <w:rPr>
                <w:b/>
                <w:bCs/>
                <w:iCs/>
                <w:sz w:val="20"/>
              </w:rPr>
            </w:pPr>
          </w:p>
        </w:tc>
        <w:tc>
          <w:tcPr>
            <w:tcW w:w="2535" w:type="pct"/>
            <w:gridSpan w:val="2"/>
            <w:vMerge w:val="restart"/>
            <w:tcBorders>
              <w:top w:val="single" w:sz="4" w:space="0" w:color="auto"/>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Address:</w:t>
            </w:r>
          </w:p>
          <w:p w:rsidR="0036698F" w:rsidRPr="009D47E3" w:rsidRDefault="0036698F" w:rsidP="0036698F">
            <w:pPr>
              <w:autoSpaceDE w:val="0"/>
              <w:autoSpaceDN w:val="0"/>
              <w:adjustRightInd w:val="0"/>
              <w:rPr>
                <w:b/>
                <w:bCs/>
                <w:iCs/>
                <w:sz w:val="20"/>
              </w:rPr>
            </w:pPr>
          </w:p>
        </w:tc>
      </w:tr>
      <w:tr w:rsidR="0036698F" w:rsidRPr="009D47E3" w:rsidTr="0036698F">
        <w:tc>
          <w:tcPr>
            <w:tcW w:w="2465" w:type="pct"/>
            <w:gridSpan w:val="2"/>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Title: </w:t>
            </w:r>
          </w:p>
          <w:p w:rsidR="0036698F" w:rsidRPr="009D47E3" w:rsidRDefault="0036698F" w:rsidP="0036698F">
            <w:pPr>
              <w:autoSpaceDE w:val="0"/>
              <w:autoSpaceDN w:val="0"/>
              <w:adjustRightInd w:val="0"/>
              <w:rPr>
                <w:b/>
                <w:bCs/>
                <w:iCs/>
                <w:sz w:val="20"/>
              </w:rPr>
            </w:pPr>
          </w:p>
        </w:tc>
        <w:tc>
          <w:tcPr>
            <w:tcW w:w="2535" w:type="pct"/>
            <w:gridSpan w:val="2"/>
            <w:vMerge/>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p>
        </w:tc>
      </w:tr>
      <w:tr w:rsidR="0036698F" w:rsidRPr="009D47E3" w:rsidTr="0036698F">
        <w:tc>
          <w:tcPr>
            <w:tcW w:w="2465" w:type="pct"/>
            <w:gridSpan w:val="2"/>
            <w:tcBorders>
              <w:top w:val="single" w:sz="4" w:space="0" w:color="auto"/>
              <w:left w:val="single" w:sz="18" w:space="0" w:color="auto"/>
              <w:bottom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Agency: </w:t>
            </w:r>
          </w:p>
          <w:p w:rsidR="0036698F" w:rsidRPr="009D47E3" w:rsidRDefault="0036698F" w:rsidP="0036698F">
            <w:pPr>
              <w:tabs>
                <w:tab w:val="left" w:pos="2020"/>
              </w:tabs>
              <w:autoSpaceDE w:val="0"/>
              <w:autoSpaceDN w:val="0"/>
              <w:adjustRightInd w:val="0"/>
              <w:rPr>
                <w:b/>
                <w:bCs/>
                <w:iCs/>
                <w:sz w:val="20"/>
              </w:rPr>
            </w:pPr>
            <w:r w:rsidRPr="009D47E3">
              <w:rPr>
                <w:b/>
                <w:bCs/>
                <w:iCs/>
                <w:sz w:val="20"/>
              </w:rPr>
              <w:tab/>
            </w:r>
          </w:p>
        </w:tc>
        <w:tc>
          <w:tcPr>
            <w:tcW w:w="2535" w:type="pct"/>
            <w:gridSpan w:val="2"/>
            <w:vMerge/>
            <w:tcBorders>
              <w:left w:val="single" w:sz="4" w:space="0" w:color="auto"/>
              <w:bottom w:val="single" w:sz="4" w:space="0" w:color="auto"/>
              <w:right w:val="single" w:sz="18" w:space="0" w:color="auto"/>
            </w:tcBorders>
            <w:shd w:val="clear" w:color="auto" w:fill="auto"/>
            <w:vAlign w:val="center"/>
          </w:tcPr>
          <w:p w:rsidR="0036698F" w:rsidRPr="009D47E3" w:rsidRDefault="0036698F" w:rsidP="0036698F">
            <w:pPr>
              <w:autoSpaceDE w:val="0"/>
              <w:autoSpaceDN w:val="0"/>
              <w:adjustRightInd w:val="0"/>
              <w:rPr>
                <w:b/>
                <w:bCs/>
                <w:iCs/>
                <w:sz w:val="20"/>
              </w:rPr>
            </w:pPr>
          </w:p>
        </w:tc>
      </w:tr>
      <w:tr w:rsidR="0036698F" w:rsidRPr="009D47E3" w:rsidTr="0036698F">
        <w:tc>
          <w:tcPr>
            <w:tcW w:w="2465" w:type="pct"/>
            <w:gridSpan w:val="2"/>
            <w:tcBorders>
              <w:top w:val="single" w:sz="4" w:space="0" w:color="auto"/>
              <w:left w:val="single" w:sz="18" w:space="0" w:color="auto"/>
              <w:bottom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Phone Number: </w:t>
            </w:r>
          </w:p>
          <w:p w:rsidR="0036698F" w:rsidRPr="009D47E3" w:rsidRDefault="0036698F" w:rsidP="0036698F">
            <w:pPr>
              <w:autoSpaceDE w:val="0"/>
              <w:autoSpaceDN w:val="0"/>
              <w:adjustRightInd w:val="0"/>
              <w:rPr>
                <w:b/>
                <w:bCs/>
                <w:iCs/>
                <w:sz w:val="20"/>
              </w:rPr>
            </w:pPr>
          </w:p>
        </w:tc>
        <w:tc>
          <w:tcPr>
            <w:tcW w:w="2535" w:type="pct"/>
            <w:gridSpan w:val="2"/>
            <w:tcBorders>
              <w:left w:val="single" w:sz="4" w:space="0" w:color="auto"/>
              <w:bottom w:val="single" w:sz="18" w:space="0" w:color="auto"/>
              <w:right w:val="single" w:sz="18" w:space="0" w:color="auto"/>
            </w:tcBorders>
            <w:shd w:val="clear" w:color="auto" w:fill="auto"/>
          </w:tcPr>
          <w:p w:rsidR="0036698F" w:rsidRPr="009D47E3" w:rsidRDefault="0036698F" w:rsidP="0036698F">
            <w:pPr>
              <w:autoSpaceDE w:val="0"/>
              <w:autoSpaceDN w:val="0"/>
              <w:adjustRightInd w:val="0"/>
              <w:rPr>
                <w:b/>
                <w:bCs/>
                <w:iCs/>
                <w:sz w:val="20"/>
              </w:rPr>
            </w:pPr>
            <w:r w:rsidRPr="009D47E3">
              <w:rPr>
                <w:b/>
                <w:bCs/>
                <w:iCs/>
                <w:sz w:val="20"/>
              </w:rPr>
              <w:t>E-Mail:</w:t>
            </w:r>
          </w:p>
          <w:p w:rsidR="0036698F" w:rsidRPr="009D47E3" w:rsidRDefault="0036698F" w:rsidP="0036698F">
            <w:pPr>
              <w:autoSpaceDE w:val="0"/>
              <w:autoSpaceDN w:val="0"/>
              <w:adjustRightInd w:val="0"/>
              <w:rPr>
                <w:bCs/>
                <w:iCs/>
                <w:sz w:val="20"/>
              </w:rPr>
            </w:pPr>
          </w:p>
        </w:tc>
      </w:tr>
    </w:tbl>
    <w:p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6"/>
        <w:gridCol w:w="2700"/>
        <w:gridCol w:w="2660"/>
      </w:tblGrid>
      <w:tr w:rsidR="0036698F" w:rsidRPr="009D47E3" w:rsidTr="0036698F">
        <w:tc>
          <w:tcPr>
            <w:tcW w:w="2092" w:type="pct"/>
            <w:tcBorders>
              <w:top w:val="single" w:sz="18" w:space="0" w:color="auto"/>
              <w:left w:val="single" w:sz="18" w:space="0" w:color="auto"/>
              <w:bottom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State Reviewer:</w:t>
            </w:r>
          </w:p>
          <w:p w:rsidR="0036698F" w:rsidRPr="009D47E3" w:rsidRDefault="0036698F" w:rsidP="0036698F">
            <w:pPr>
              <w:autoSpaceDE w:val="0"/>
              <w:autoSpaceDN w:val="0"/>
              <w:adjustRightInd w:val="0"/>
              <w:rPr>
                <w:b/>
                <w:bCs/>
                <w:iCs/>
                <w:sz w:val="20"/>
              </w:rPr>
            </w:pPr>
          </w:p>
        </w:tc>
        <w:tc>
          <w:tcPr>
            <w:tcW w:w="1465" w:type="pct"/>
            <w:tcBorders>
              <w:top w:val="single" w:sz="18" w:space="0" w:color="auto"/>
              <w:left w:val="single" w:sz="4" w:space="0" w:color="auto"/>
              <w:bottom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Title:</w:t>
            </w:r>
          </w:p>
          <w:p w:rsidR="0036698F" w:rsidRPr="009D47E3" w:rsidRDefault="0036698F" w:rsidP="0036698F">
            <w:pPr>
              <w:autoSpaceDE w:val="0"/>
              <w:autoSpaceDN w:val="0"/>
              <w:adjustRightInd w:val="0"/>
              <w:rPr>
                <w:b/>
                <w:bCs/>
                <w:iCs/>
                <w:sz w:val="20"/>
              </w:rPr>
            </w:pPr>
          </w:p>
          <w:p w:rsidR="0036698F" w:rsidRPr="009D47E3" w:rsidRDefault="0036698F" w:rsidP="0036698F">
            <w:pPr>
              <w:autoSpaceDE w:val="0"/>
              <w:autoSpaceDN w:val="0"/>
              <w:adjustRightInd w:val="0"/>
              <w:rPr>
                <w:b/>
                <w:bCs/>
                <w:iCs/>
                <w:sz w:val="20"/>
              </w:rPr>
            </w:pPr>
          </w:p>
        </w:tc>
        <w:tc>
          <w:tcPr>
            <w:tcW w:w="1443" w:type="pct"/>
            <w:tcBorders>
              <w:top w:val="single" w:sz="18" w:space="0" w:color="auto"/>
              <w:bottom w:val="single" w:sz="18" w:space="0" w:color="auto"/>
              <w:right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Date:</w:t>
            </w:r>
          </w:p>
        </w:tc>
      </w:tr>
    </w:tbl>
    <w:p w:rsidR="0036698F" w:rsidRPr="00D136A2" w:rsidRDefault="0036698F" w:rsidP="0036698F">
      <w:pPr>
        <w:autoSpaceDE w:val="0"/>
        <w:autoSpaceDN w:val="0"/>
        <w:adjustRightInd w:val="0"/>
        <w:rPr>
          <w:b/>
          <w:bCs/>
          <w:i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gridCol w:w="2735"/>
        <w:gridCol w:w="2623"/>
      </w:tblGrid>
      <w:tr w:rsidR="0036698F" w:rsidRPr="009D47E3" w:rsidTr="0036698F">
        <w:tc>
          <w:tcPr>
            <w:tcW w:w="2093" w:type="pct"/>
            <w:tcBorders>
              <w:top w:val="single" w:sz="18" w:space="0" w:color="auto"/>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FEMA Reviewer:</w:t>
            </w:r>
          </w:p>
          <w:p w:rsidR="0036698F" w:rsidRPr="009D47E3" w:rsidRDefault="0036698F" w:rsidP="0036698F">
            <w:pPr>
              <w:autoSpaceDE w:val="0"/>
              <w:autoSpaceDN w:val="0"/>
              <w:adjustRightInd w:val="0"/>
              <w:rPr>
                <w:b/>
                <w:bCs/>
                <w:iCs/>
                <w:sz w:val="20"/>
              </w:rPr>
            </w:pPr>
          </w:p>
          <w:p w:rsidR="0036698F" w:rsidRPr="009D47E3" w:rsidRDefault="0036698F" w:rsidP="0036698F">
            <w:pPr>
              <w:autoSpaceDE w:val="0"/>
              <w:autoSpaceDN w:val="0"/>
              <w:adjustRightInd w:val="0"/>
              <w:rPr>
                <w:b/>
                <w:bCs/>
                <w:iCs/>
                <w:sz w:val="20"/>
              </w:rPr>
            </w:pPr>
          </w:p>
          <w:p w:rsidR="0036698F" w:rsidRPr="009D47E3" w:rsidRDefault="0036698F" w:rsidP="0036698F">
            <w:pPr>
              <w:autoSpaceDE w:val="0"/>
              <w:autoSpaceDN w:val="0"/>
              <w:adjustRightInd w:val="0"/>
              <w:rPr>
                <w:b/>
                <w:bCs/>
                <w:iCs/>
                <w:sz w:val="20"/>
              </w:rPr>
            </w:pPr>
          </w:p>
          <w:p w:rsidR="0036698F" w:rsidRPr="009D47E3" w:rsidRDefault="0036698F" w:rsidP="0036698F">
            <w:pPr>
              <w:autoSpaceDE w:val="0"/>
              <w:autoSpaceDN w:val="0"/>
              <w:adjustRightInd w:val="0"/>
              <w:rPr>
                <w:bCs/>
                <w:iCs/>
                <w:sz w:val="20"/>
              </w:rPr>
            </w:pPr>
          </w:p>
        </w:tc>
        <w:tc>
          <w:tcPr>
            <w:tcW w:w="1484" w:type="pct"/>
            <w:tcBorders>
              <w:top w:val="single" w:sz="18" w:space="0" w:color="auto"/>
              <w:left w:val="single" w:sz="4"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Title:</w:t>
            </w:r>
          </w:p>
          <w:p w:rsidR="0036698F" w:rsidRPr="009D47E3" w:rsidRDefault="0036698F" w:rsidP="0036698F">
            <w:pPr>
              <w:autoSpaceDE w:val="0"/>
              <w:autoSpaceDN w:val="0"/>
              <w:adjustRightInd w:val="0"/>
              <w:rPr>
                <w:bCs/>
                <w:iCs/>
                <w:sz w:val="20"/>
              </w:rPr>
            </w:pPr>
          </w:p>
        </w:tc>
        <w:tc>
          <w:tcPr>
            <w:tcW w:w="1423" w:type="pct"/>
            <w:tcBorders>
              <w:top w:val="single" w:sz="18" w:space="0" w:color="auto"/>
              <w:left w:val="single" w:sz="4" w:space="0" w:color="auto"/>
              <w:right w:val="single" w:sz="18" w:space="0" w:color="auto"/>
            </w:tcBorders>
          </w:tcPr>
          <w:p w:rsidR="0036698F" w:rsidRPr="009D47E3" w:rsidRDefault="0036698F" w:rsidP="0036698F">
            <w:pPr>
              <w:autoSpaceDE w:val="0"/>
              <w:autoSpaceDN w:val="0"/>
              <w:adjustRightInd w:val="0"/>
              <w:rPr>
                <w:b/>
                <w:bCs/>
                <w:iCs/>
                <w:sz w:val="20"/>
              </w:rPr>
            </w:pPr>
            <w:r w:rsidRPr="009D47E3">
              <w:rPr>
                <w:b/>
                <w:bCs/>
                <w:iCs/>
                <w:sz w:val="20"/>
              </w:rPr>
              <w:t>Date:</w:t>
            </w:r>
          </w:p>
          <w:p w:rsidR="0036698F" w:rsidRPr="009D47E3" w:rsidRDefault="0036698F" w:rsidP="0036698F">
            <w:pPr>
              <w:autoSpaceDE w:val="0"/>
              <w:autoSpaceDN w:val="0"/>
              <w:adjustRightInd w:val="0"/>
              <w:rPr>
                <w:bCs/>
                <w:iCs/>
                <w:sz w:val="20"/>
              </w:rPr>
            </w:pPr>
          </w:p>
        </w:tc>
      </w:tr>
      <w:tr w:rsidR="0036698F" w:rsidRPr="009D47E3" w:rsidTr="0036698F">
        <w:tc>
          <w:tcPr>
            <w:tcW w:w="2093"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 xml:space="preserve">Date Received in FEMA Region </w:t>
            </w:r>
            <w:r w:rsidRPr="009D47E3">
              <w:rPr>
                <w:b/>
                <w:bCs/>
                <w:i/>
                <w:iCs/>
                <w:sz w:val="14"/>
                <w:szCs w:val="14"/>
              </w:rPr>
              <w:t>(insert #)</w:t>
            </w:r>
          </w:p>
        </w:tc>
        <w:tc>
          <w:tcPr>
            <w:tcW w:w="2907"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36698F">
        <w:tc>
          <w:tcPr>
            <w:tcW w:w="2093"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Not Approved</w:t>
            </w:r>
          </w:p>
        </w:tc>
        <w:tc>
          <w:tcPr>
            <w:tcW w:w="2907"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36698F">
        <w:tc>
          <w:tcPr>
            <w:tcW w:w="2093" w:type="pct"/>
            <w:tcBorders>
              <w:left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Approvable Pending Adoption</w:t>
            </w:r>
          </w:p>
        </w:tc>
        <w:tc>
          <w:tcPr>
            <w:tcW w:w="2907" w:type="pct"/>
            <w:gridSpan w:val="2"/>
            <w:tcBorders>
              <w:left w:val="single" w:sz="4"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r w:rsidR="0036698F" w:rsidRPr="009D47E3" w:rsidTr="0036698F">
        <w:tc>
          <w:tcPr>
            <w:tcW w:w="2093" w:type="pct"/>
            <w:tcBorders>
              <w:left w:val="single" w:sz="18" w:space="0" w:color="auto"/>
              <w:bottom w:val="single" w:sz="18" w:space="0" w:color="auto"/>
              <w:right w:val="single" w:sz="4" w:space="0" w:color="auto"/>
            </w:tcBorders>
          </w:tcPr>
          <w:p w:rsidR="0036698F" w:rsidRPr="009D47E3" w:rsidRDefault="0036698F" w:rsidP="0036698F">
            <w:pPr>
              <w:autoSpaceDE w:val="0"/>
              <w:autoSpaceDN w:val="0"/>
              <w:adjustRightInd w:val="0"/>
              <w:rPr>
                <w:b/>
                <w:bCs/>
                <w:iCs/>
                <w:sz w:val="20"/>
              </w:rPr>
            </w:pPr>
            <w:r w:rsidRPr="009D47E3">
              <w:rPr>
                <w:b/>
                <w:bCs/>
                <w:iCs/>
                <w:sz w:val="20"/>
              </w:rPr>
              <w:t>Plan Approved</w:t>
            </w:r>
          </w:p>
        </w:tc>
        <w:tc>
          <w:tcPr>
            <w:tcW w:w="2907" w:type="pct"/>
            <w:gridSpan w:val="2"/>
            <w:tcBorders>
              <w:left w:val="single" w:sz="4" w:space="0" w:color="auto"/>
              <w:bottom w:val="single" w:sz="18" w:space="0" w:color="auto"/>
              <w:right w:val="single" w:sz="18" w:space="0" w:color="auto"/>
            </w:tcBorders>
            <w:shd w:val="clear" w:color="auto" w:fill="auto"/>
          </w:tcPr>
          <w:p w:rsidR="0036698F" w:rsidRPr="009D47E3" w:rsidRDefault="0036698F" w:rsidP="0036698F">
            <w:pPr>
              <w:autoSpaceDE w:val="0"/>
              <w:autoSpaceDN w:val="0"/>
              <w:adjustRightInd w:val="0"/>
              <w:rPr>
                <w:bCs/>
                <w:iCs/>
                <w:sz w:val="20"/>
              </w:rPr>
            </w:pPr>
          </w:p>
        </w:tc>
      </w:tr>
    </w:tbl>
    <w:p w:rsidR="00DA0C08" w:rsidRDefault="00DA0C08">
      <w:pPr>
        <w:spacing w:after="200" w:line="276" w:lineRule="auto"/>
        <w:rPr>
          <w:b/>
          <w:sz w:val="28"/>
        </w:rPr>
      </w:pPr>
      <w:r>
        <w:rPr>
          <w:b/>
          <w:sz w:val="28"/>
        </w:rPr>
        <w:br w:type="page"/>
      </w:r>
    </w:p>
    <w:p w:rsidR="00614154" w:rsidRPr="004401E1" w:rsidRDefault="00614154" w:rsidP="004401E1">
      <w:pPr>
        <w:rPr>
          <w:b/>
          <w:color w:val="1F497D" w:themeColor="text2"/>
        </w:rPr>
      </w:pPr>
      <w:r w:rsidRPr="004401E1">
        <w:rPr>
          <w:b/>
          <w:color w:val="1F497D" w:themeColor="text2"/>
        </w:rPr>
        <w:lastRenderedPageBreak/>
        <w:t xml:space="preserve">SECTION </w:t>
      </w:r>
      <w:r w:rsidR="0036698F" w:rsidRPr="004401E1">
        <w:rPr>
          <w:b/>
          <w:color w:val="1F497D" w:themeColor="text2"/>
        </w:rPr>
        <w:t>1</w:t>
      </w:r>
      <w:r w:rsidRPr="004401E1">
        <w:rPr>
          <w:b/>
          <w:color w:val="1F497D" w:themeColor="text2"/>
        </w:rPr>
        <w:t>:</w:t>
      </w:r>
    </w:p>
    <w:p w:rsidR="0036698F" w:rsidRPr="004401E1" w:rsidRDefault="0036698F" w:rsidP="004401E1">
      <w:pPr>
        <w:rPr>
          <w:b/>
          <w:color w:val="1F497D" w:themeColor="text2"/>
        </w:rPr>
      </w:pPr>
      <w:r w:rsidRPr="004401E1">
        <w:rPr>
          <w:b/>
          <w:color w:val="1F497D" w:themeColor="text2"/>
        </w:rPr>
        <w:t>REGULATION CHECKLIST</w:t>
      </w:r>
    </w:p>
    <w:p w:rsidR="00614154" w:rsidRPr="004401E1" w:rsidRDefault="00614154" w:rsidP="0036698F">
      <w:pPr>
        <w:rPr>
          <w:b/>
          <w:color w:val="1F497D" w:themeColor="text2"/>
          <w:sz w:val="20"/>
          <w:szCs w:val="20"/>
        </w:rPr>
      </w:pPr>
    </w:p>
    <w:p w:rsidR="00DA0C08" w:rsidRPr="00B4733E" w:rsidRDefault="00DA0C08" w:rsidP="00DA0C08">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xml:space="preserve"> </w:t>
      </w:r>
      <w:r w:rsidR="00614154" w:rsidRPr="00B4733E">
        <w:t xml:space="preserve">The Regulation Checklist must be completed by FEMA.  The purpose of the Checklist is to identify the location of relevant or applicable content in </w:t>
      </w:r>
      <w:r w:rsidR="00E56FB7">
        <w:t xml:space="preserve">the Plan by Element/sub-element and </w:t>
      </w:r>
      <w:r w:rsidR="00614154" w:rsidRPr="00B4733E">
        <w:t>to determine if each requirement has been ‘Met’ or ‘Not Met</w:t>
      </w:r>
      <w:r w:rsidR="00E56FB7">
        <w:t>.’  The ‘</w:t>
      </w:r>
      <w:r w:rsidR="00614154" w:rsidRPr="00B4733E">
        <w:t>Required Revisions</w:t>
      </w:r>
      <w:r w:rsidR="00E56FB7">
        <w:t>’</w:t>
      </w:r>
      <w:r w:rsidR="00614154" w:rsidRPr="00B4733E">
        <w:t xml:space="preserve"> summary at the bottom of each Element must be completed by FEMA to provide a clear explanation of the revisions that are required for plan approval.  Required revisions must be explained for each plan sub-element that is ‘Not Met.’  Sub-elements should be referenced </w:t>
      </w:r>
      <w:r w:rsidR="00485ED1">
        <w:t>in</w:t>
      </w:r>
      <w:r w:rsidR="00614154" w:rsidRPr="00B4733E">
        <w:t xml:space="preserve"> each summary by using the appropriate numbers (A1, B3, etc.), where applicable.  Requirements for each Element and sub-element are described in detail in this </w:t>
      </w:r>
      <w:r w:rsidR="00614154" w:rsidRPr="00B4733E">
        <w:rPr>
          <w:i/>
        </w:rPr>
        <w:t>Plan Review Guide</w:t>
      </w:r>
      <w:r w:rsidR="00614154" w:rsidRPr="00B4733E">
        <w:t xml:space="preserve"> in Section 4, Regulation Checklist.</w:t>
      </w:r>
    </w:p>
    <w:p w:rsidR="0036698F" w:rsidRPr="004401E1" w:rsidRDefault="0036698F" w:rsidP="0036698F">
      <w:pPr>
        <w:rPr>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8"/>
        <w:gridCol w:w="349"/>
        <w:gridCol w:w="1581"/>
        <w:gridCol w:w="702"/>
        <w:gridCol w:w="676"/>
      </w:tblGrid>
      <w:tr w:rsidR="0036698F" w:rsidRPr="009D47E3" w:rsidTr="0036698F">
        <w:trPr>
          <w:cantSplit/>
          <w:trHeight w:hRule="exact" w:val="325"/>
          <w:tblHeader/>
        </w:trPr>
        <w:tc>
          <w:tcPr>
            <w:tcW w:w="3394" w:type="pct"/>
            <w:gridSpan w:val="2"/>
            <w:tcBorders>
              <w:bottom w:val="single" w:sz="12" w:space="0" w:color="auto"/>
            </w:tcBorders>
            <w:shd w:val="clear" w:color="auto" w:fill="000000"/>
            <w:vAlign w:val="center"/>
          </w:tcPr>
          <w:p w:rsidR="0036698F" w:rsidRPr="009D47E3" w:rsidRDefault="0036698F" w:rsidP="0036698F">
            <w:pPr>
              <w:rPr>
                <w:b/>
                <w:color w:val="FFFFFF"/>
                <w:sz w:val="20"/>
              </w:rPr>
            </w:pPr>
            <w:r w:rsidRPr="009D47E3">
              <w:br w:type="page"/>
            </w:r>
            <w:r w:rsidRPr="009D47E3">
              <w:rPr>
                <w:b/>
              </w:rPr>
              <w:t>1.</w:t>
            </w:r>
            <w:r w:rsidRPr="009D47E3">
              <w:t xml:space="preserve"> </w:t>
            </w:r>
            <w:r w:rsidRPr="009D47E3">
              <w:rPr>
                <w:b/>
              </w:rPr>
              <w:t>REGULATION CHECKLIST</w:t>
            </w:r>
          </w:p>
        </w:tc>
        <w:tc>
          <w:tcPr>
            <w:tcW w:w="858" w:type="pct"/>
            <w:vMerge w:val="restart"/>
            <w:shd w:val="clear" w:color="auto" w:fill="000000"/>
            <w:vAlign w:val="bottom"/>
          </w:tcPr>
          <w:p w:rsidR="0036698F" w:rsidRDefault="0036698F" w:rsidP="0036698F">
            <w:pPr>
              <w:jc w:val="center"/>
              <w:rPr>
                <w:b/>
                <w:color w:val="FFFFFF"/>
                <w:sz w:val="20"/>
              </w:rPr>
            </w:pPr>
            <w:r w:rsidRPr="009D47E3">
              <w:rPr>
                <w:b/>
                <w:color w:val="FFFFFF"/>
                <w:sz w:val="20"/>
              </w:rPr>
              <w:t>Location in Plan</w:t>
            </w:r>
          </w:p>
          <w:p w:rsidR="0036698F" w:rsidRDefault="0036698F" w:rsidP="0036698F">
            <w:pPr>
              <w:jc w:val="center"/>
              <w:rPr>
                <w:b/>
                <w:color w:val="FFFFFF"/>
                <w:sz w:val="16"/>
                <w:szCs w:val="16"/>
              </w:rPr>
            </w:pPr>
            <w:r w:rsidRPr="00D75D5A">
              <w:rPr>
                <w:b/>
                <w:color w:val="FFFFFF"/>
                <w:sz w:val="16"/>
                <w:szCs w:val="16"/>
              </w:rPr>
              <w:t xml:space="preserve">(section and/or </w:t>
            </w:r>
          </w:p>
          <w:p w:rsidR="0036698F" w:rsidRPr="00D75D5A" w:rsidRDefault="0036698F" w:rsidP="0036698F">
            <w:pPr>
              <w:jc w:val="center"/>
              <w:rPr>
                <w:b/>
                <w:color w:val="FFFFFF"/>
                <w:sz w:val="16"/>
                <w:szCs w:val="16"/>
              </w:rPr>
            </w:pPr>
            <w:r w:rsidRPr="00D75D5A">
              <w:rPr>
                <w:b/>
                <w:color w:val="FFFFFF"/>
                <w:sz w:val="16"/>
                <w:szCs w:val="16"/>
              </w:rPr>
              <w:t>page number)</w:t>
            </w:r>
          </w:p>
        </w:tc>
        <w:tc>
          <w:tcPr>
            <w:tcW w:w="381" w:type="pct"/>
            <w:vMerge w:val="restart"/>
            <w:shd w:val="clear" w:color="auto" w:fill="000000"/>
            <w:vAlign w:val="bottom"/>
          </w:tcPr>
          <w:p w:rsidR="0036698F" w:rsidRPr="009D47E3" w:rsidRDefault="0036698F" w:rsidP="0036698F">
            <w:pPr>
              <w:jc w:val="center"/>
              <w:rPr>
                <w:b/>
                <w:color w:val="FFFFFF"/>
                <w:sz w:val="20"/>
              </w:rPr>
            </w:pPr>
            <w:r w:rsidRPr="009D47E3">
              <w:rPr>
                <w:b/>
                <w:color w:val="FFFFFF"/>
                <w:sz w:val="20"/>
              </w:rPr>
              <w:t>Met</w:t>
            </w:r>
          </w:p>
        </w:tc>
        <w:tc>
          <w:tcPr>
            <w:tcW w:w="367" w:type="pct"/>
            <w:vMerge w:val="restart"/>
            <w:shd w:val="clear" w:color="auto" w:fill="000000"/>
            <w:vAlign w:val="bottom"/>
          </w:tcPr>
          <w:p w:rsidR="0036698F" w:rsidRPr="009D47E3" w:rsidRDefault="0036698F" w:rsidP="0036698F">
            <w:pPr>
              <w:jc w:val="center"/>
              <w:rPr>
                <w:b/>
                <w:color w:val="FFFFFF"/>
                <w:sz w:val="20"/>
              </w:rPr>
            </w:pPr>
            <w:r w:rsidRPr="009D47E3">
              <w:rPr>
                <w:b/>
                <w:color w:val="FFFFFF"/>
                <w:sz w:val="20"/>
              </w:rPr>
              <w:t>Not Met</w:t>
            </w:r>
          </w:p>
        </w:tc>
      </w:tr>
      <w:tr w:rsidR="0036698F" w:rsidRPr="009D47E3" w:rsidTr="0036698F">
        <w:trPr>
          <w:cantSplit/>
          <w:trHeight w:hRule="exact" w:val="381"/>
          <w:tblHeader/>
        </w:trPr>
        <w:tc>
          <w:tcPr>
            <w:tcW w:w="3394" w:type="pct"/>
            <w:gridSpan w:val="2"/>
            <w:tcBorders>
              <w:bottom w:val="single" w:sz="12" w:space="0" w:color="auto"/>
            </w:tcBorders>
            <w:shd w:val="clear" w:color="auto" w:fill="000000"/>
            <w:vAlign w:val="bottom"/>
          </w:tcPr>
          <w:p w:rsidR="0036698F" w:rsidRPr="009D47E3" w:rsidRDefault="0036698F" w:rsidP="0036698F">
            <w:pPr>
              <w:rPr>
                <w:b/>
                <w:color w:val="FFFFFF"/>
                <w:sz w:val="20"/>
              </w:rPr>
            </w:pPr>
            <w:r w:rsidRPr="009D47E3">
              <w:rPr>
                <w:b/>
                <w:color w:val="FFFFFF"/>
                <w:sz w:val="20"/>
              </w:rPr>
              <w:t xml:space="preserve">Regulation </w:t>
            </w:r>
            <w:r w:rsidRPr="009D47E3">
              <w:rPr>
                <w:color w:val="FFFFFF"/>
                <w:sz w:val="20"/>
              </w:rPr>
              <w:t>(44 CFR 201.6 Local Mitigation Plans)</w:t>
            </w:r>
          </w:p>
        </w:tc>
        <w:tc>
          <w:tcPr>
            <w:tcW w:w="858"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c>
          <w:tcPr>
            <w:tcW w:w="381"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c>
          <w:tcPr>
            <w:tcW w:w="367" w:type="pct"/>
            <w:vMerge/>
            <w:tcBorders>
              <w:bottom w:val="single" w:sz="12" w:space="0" w:color="auto"/>
            </w:tcBorders>
            <w:shd w:val="clear" w:color="auto" w:fill="000000"/>
            <w:vAlign w:val="center"/>
          </w:tcPr>
          <w:p w:rsidR="0036698F" w:rsidRPr="009D47E3" w:rsidRDefault="0036698F" w:rsidP="0036698F">
            <w:pPr>
              <w:jc w:val="center"/>
              <w:rPr>
                <w:b/>
                <w:color w:val="FFFFFF"/>
                <w:sz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9D47E3" w:rsidRDefault="0036698F" w:rsidP="0036698F">
            <w:pPr>
              <w:rPr>
                <w:b/>
                <w:sz w:val="19"/>
              </w:rPr>
            </w:pPr>
            <w:r w:rsidRPr="009D47E3">
              <w:rPr>
                <w:b/>
              </w:rPr>
              <w:t xml:space="preserve">ELEMENT A. PLANNING PROCESS </w:t>
            </w:r>
          </w:p>
        </w:tc>
      </w:tr>
      <w:tr w:rsidR="0036698F" w:rsidRPr="00614154" w:rsidTr="00614154">
        <w:trPr>
          <w:cantSplit/>
          <w:trHeight w:val="773"/>
        </w:trPr>
        <w:tc>
          <w:tcPr>
            <w:tcW w:w="3205" w:type="pct"/>
            <w:tcBorders>
              <w:left w:val="single" w:sz="12" w:space="0" w:color="auto"/>
            </w:tcBorders>
          </w:tcPr>
          <w:p w:rsidR="0036698F" w:rsidRPr="00614154" w:rsidRDefault="0036698F"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A1. Does the Plan document the planning process, including how it was prepared and who was involved in the process for each jurisdiction? (Requirement  §201.6(c)(1))</w:t>
            </w:r>
          </w:p>
        </w:tc>
        <w:tc>
          <w:tcPr>
            <w:tcW w:w="1047" w:type="pct"/>
            <w:gridSpan w:val="2"/>
          </w:tcPr>
          <w:p w:rsidR="0036698F" w:rsidRPr="00614154" w:rsidRDefault="0036698F" w:rsidP="0036698F">
            <w:pPr>
              <w:rPr>
                <w:sz w:val="20"/>
                <w:szCs w:val="20"/>
              </w:rPr>
            </w:pPr>
          </w:p>
        </w:tc>
        <w:tc>
          <w:tcPr>
            <w:tcW w:w="381" w:type="pct"/>
            <w:vAlign w:val="center"/>
          </w:tcPr>
          <w:p w:rsidR="0036698F" w:rsidRPr="00614154" w:rsidRDefault="0036698F" w:rsidP="0036698F">
            <w:pPr>
              <w:jc w:val="center"/>
              <w:rPr>
                <w:sz w:val="20"/>
                <w:szCs w:val="20"/>
              </w:rPr>
            </w:pPr>
          </w:p>
        </w:tc>
        <w:tc>
          <w:tcPr>
            <w:tcW w:w="367" w:type="pct"/>
            <w:tcBorders>
              <w:right w:val="single" w:sz="12" w:space="0" w:color="auto"/>
            </w:tcBorders>
            <w:vAlign w:val="center"/>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614154">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A2. Does the Plan document an opportunity for neighboring communities, local and regional agencies involved in hazard mitigation activities, agencies that have the authority to regulate development as well as other interests to be involved in the planning process? (Requirement §201.6(b)(2))</w:t>
            </w:r>
          </w:p>
        </w:tc>
        <w:tc>
          <w:tcPr>
            <w:tcW w:w="1047" w:type="pct"/>
            <w:gridSpan w:val="2"/>
          </w:tcPr>
          <w:p w:rsidR="0036698F" w:rsidRPr="00614154" w:rsidRDefault="0036698F" w:rsidP="0036698F">
            <w:pPr>
              <w:rPr>
                <w:sz w:val="20"/>
                <w:szCs w:val="20"/>
              </w:rPr>
            </w:pPr>
          </w:p>
        </w:tc>
        <w:tc>
          <w:tcPr>
            <w:tcW w:w="381" w:type="pct"/>
            <w:vAlign w:val="center"/>
          </w:tcPr>
          <w:p w:rsidR="0036698F" w:rsidRPr="00614154" w:rsidRDefault="0036698F" w:rsidP="0036698F">
            <w:pPr>
              <w:jc w:val="center"/>
              <w:rPr>
                <w:sz w:val="20"/>
                <w:szCs w:val="20"/>
              </w:rPr>
            </w:pPr>
          </w:p>
        </w:tc>
        <w:tc>
          <w:tcPr>
            <w:tcW w:w="367" w:type="pct"/>
            <w:tcBorders>
              <w:right w:val="single" w:sz="12" w:space="0" w:color="auto"/>
            </w:tcBorders>
            <w:vAlign w:val="center"/>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bottom w:val="single" w:sz="4"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A3. Does the Plan document how the public was involved in the planning process during the drafting stage? (Requirement §201.6(b)(1))</w:t>
            </w:r>
          </w:p>
        </w:tc>
        <w:tc>
          <w:tcPr>
            <w:tcW w:w="1047" w:type="pct"/>
            <w:gridSpan w:val="2"/>
            <w:tcBorders>
              <w:bottom w:val="single" w:sz="4" w:space="0" w:color="auto"/>
            </w:tcBorders>
          </w:tcPr>
          <w:p w:rsidR="0036698F" w:rsidRPr="00614154" w:rsidRDefault="0036698F" w:rsidP="0036698F">
            <w:pPr>
              <w:rPr>
                <w:sz w:val="20"/>
                <w:szCs w:val="20"/>
              </w:rPr>
            </w:pPr>
          </w:p>
        </w:tc>
        <w:tc>
          <w:tcPr>
            <w:tcW w:w="381" w:type="pct"/>
            <w:tcBorders>
              <w:bottom w:val="single" w:sz="4" w:space="0" w:color="auto"/>
            </w:tcBorders>
            <w:vAlign w:val="center"/>
          </w:tcPr>
          <w:p w:rsidR="0036698F" w:rsidRPr="00614154" w:rsidRDefault="0036698F" w:rsidP="0036698F">
            <w:pPr>
              <w:jc w:val="center"/>
              <w:rPr>
                <w:sz w:val="20"/>
                <w:szCs w:val="20"/>
              </w:rPr>
            </w:pPr>
          </w:p>
        </w:tc>
        <w:tc>
          <w:tcPr>
            <w:tcW w:w="367" w:type="pct"/>
            <w:tcBorders>
              <w:bottom w:val="single" w:sz="4" w:space="0" w:color="auto"/>
              <w:right w:val="single" w:sz="12" w:space="0" w:color="auto"/>
            </w:tcBorders>
            <w:vAlign w:val="center"/>
          </w:tcPr>
          <w:p w:rsidR="0036698F" w:rsidRPr="00614154" w:rsidRDefault="0036698F" w:rsidP="0036698F">
            <w:pPr>
              <w:jc w:val="center"/>
              <w:rPr>
                <w:b/>
                <w:sz w:val="20"/>
                <w:szCs w:val="20"/>
              </w:rPr>
            </w:pPr>
          </w:p>
        </w:tc>
      </w:tr>
      <w:tr w:rsidR="0036698F" w:rsidRPr="00614154" w:rsidTr="0036698F">
        <w:trPr>
          <w:cantSplit/>
          <w:trHeight w:val="461"/>
        </w:trPr>
        <w:tc>
          <w:tcPr>
            <w:tcW w:w="3205" w:type="pct"/>
            <w:tcBorders>
              <w:left w:val="single" w:sz="12" w:space="0" w:color="auto"/>
              <w:bottom w:val="single" w:sz="4"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mbria" w:hAnsiTheme="minorHAnsi"/>
                <w:b w:val="0"/>
                <w:i w:val="0"/>
                <w:iCs/>
                <w:sz w:val="20"/>
                <w:lang w:eastAsia="en-US"/>
              </w:rPr>
              <w:t>A4. Does the Plan describe the review and incorporation of existing plans, studies, reports, and technical information? (Requirement §201.6(b)(3))</w:t>
            </w:r>
          </w:p>
        </w:tc>
        <w:tc>
          <w:tcPr>
            <w:tcW w:w="1047" w:type="pct"/>
            <w:gridSpan w:val="2"/>
            <w:tcBorders>
              <w:bottom w:val="single" w:sz="4" w:space="0" w:color="auto"/>
            </w:tcBorders>
          </w:tcPr>
          <w:p w:rsidR="0036698F" w:rsidRPr="00614154" w:rsidRDefault="0036698F" w:rsidP="0036698F">
            <w:pPr>
              <w:rPr>
                <w:sz w:val="20"/>
                <w:szCs w:val="20"/>
              </w:rPr>
            </w:pPr>
          </w:p>
        </w:tc>
        <w:tc>
          <w:tcPr>
            <w:tcW w:w="381" w:type="pct"/>
            <w:tcBorders>
              <w:bottom w:val="single" w:sz="4" w:space="0" w:color="auto"/>
            </w:tcBorders>
            <w:vAlign w:val="center"/>
          </w:tcPr>
          <w:p w:rsidR="0036698F" w:rsidRPr="00614154" w:rsidRDefault="0036698F" w:rsidP="0036698F">
            <w:pPr>
              <w:jc w:val="center"/>
              <w:rPr>
                <w:sz w:val="20"/>
                <w:szCs w:val="20"/>
              </w:rPr>
            </w:pPr>
          </w:p>
        </w:tc>
        <w:tc>
          <w:tcPr>
            <w:tcW w:w="367" w:type="pct"/>
            <w:tcBorders>
              <w:bottom w:val="single" w:sz="4" w:space="0" w:color="auto"/>
              <w:right w:val="single" w:sz="12" w:space="0" w:color="auto"/>
            </w:tcBorders>
            <w:vAlign w:val="center"/>
          </w:tcPr>
          <w:p w:rsidR="0036698F" w:rsidRPr="00614154" w:rsidRDefault="0036698F" w:rsidP="0036698F">
            <w:pPr>
              <w:jc w:val="center"/>
              <w:rPr>
                <w:b/>
                <w:sz w:val="20"/>
                <w:szCs w:val="20"/>
              </w:rPr>
            </w:pPr>
          </w:p>
        </w:tc>
      </w:tr>
      <w:tr w:rsidR="0036698F" w:rsidRPr="00614154" w:rsidTr="0036698F">
        <w:trPr>
          <w:cantSplit/>
          <w:trHeight w:val="461"/>
        </w:trPr>
        <w:tc>
          <w:tcPr>
            <w:tcW w:w="3205" w:type="pct"/>
            <w:tcBorders>
              <w:left w:val="single" w:sz="12" w:space="0" w:color="auto"/>
              <w:bottom w:val="single" w:sz="4" w:space="0" w:color="auto"/>
            </w:tcBorders>
          </w:tcPr>
          <w:p w:rsidR="0036698F" w:rsidRPr="00614154" w:rsidRDefault="0036698F" w:rsidP="0036698F">
            <w:pPr>
              <w:pStyle w:val="URSHeading4"/>
              <w:snapToGrid w:val="0"/>
              <w:spacing w:before="0" w:after="0"/>
              <w:rPr>
                <w:rFonts w:asciiTheme="minorHAnsi" w:eastAsia="Cambria" w:hAnsiTheme="minorHAnsi"/>
                <w:b w:val="0"/>
                <w:i w:val="0"/>
                <w:iCs/>
                <w:sz w:val="20"/>
                <w:lang w:eastAsia="en-US"/>
              </w:rPr>
            </w:pPr>
            <w:r w:rsidRPr="00614154">
              <w:rPr>
                <w:rFonts w:asciiTheme="minorHAnsi" w:eastAsia="Cambria" w:hAnsiTheme="minorHAnsi"/>
                <w:b w:val="0"/>
                <w:i w:val="0"/>
                <w:iCs/>
                <w:sz w:val="20"/>
                <w:lang w:eastAsia="en-US"/>
              </w:rPr>
              <w:t xml:space="preserve">A5. Is there discussion of how the </w:t>
            </w:r>
            <w:proofErr w:type="gramStart"/>
            <w:r w:rsidRPr="00614154">
              <w:rPr>
                <w:rFonts w:asciiTheme="minorHAnsi" w:eastAsia="Cambria" w:hAnsiTheme="minorHAnsi"/>
                <w:b w:val="0"/>
                <w:i w:val="0"/>
                <w:iCs/>
                <w:sz w:val="20"/>
                <w:lang w:eastAsia="en-US"/>
              </w:rPr>
              <w:t>community(</w:t>
            </w:r>
            <w:proofErr w:type="spellStart"/>
            <w:proofErr w:type="gramEnd"/>
            <w:r w:rsidRPr="00614154">
              <w:rPr>
                <w:rFonts w:asciiTheme="minorHAnsi" w:eastAsia="Cambria" w:hAnsiTheme="minorHAnsi"/>
                <w:b w:val="0"/>
                <w:i w:val="0"/>
                <w:iCs/>
                <w:sz w:val="20"/>
                <w:lang w:eastAsia="en-US"/>
              </w:rPr>
              <w:t>ies</w:t>
            </w:r>
            <w:proofErr w:type="spellEnd"/>
            <w:r w:rsidRPr="00614154">
              <w:rPr>
                <w:rFonts w:asciiTheme="minorHAnsi" w:eastAsia="Cambria" w:hAnsiTheme="minorHAnsi"/>
                <w:b w:val="0"/>
                <w:i w:val="0"/>
                <w:iCs/>
                <w:sz w:val="20"/>
                <w:lang w:eastAsia="en-US"/>
              </w:rPr>
              <w:t>) will continue public participation in the plan maintenance process? (Requirement §201.6(c)(4)(iii))</w:t>
            </w:r>
          </w:p>
        </w:tc>
        <w:tc>
          <w:tcPr>
            <w:tcW w:w="1047" w:type="pct"/>
            <w:gridSpan w:val="2"/>
            <w:tcBorders>
              <w:bottom w:val="single" w:sz="4" w:space="0" w:color="auto"/>
            </w:tcBorders>
          </w:tcPr>
          <w:p w:rsidR="0036698F" w:rsidRPr="00614154" w:rsidRDefault="0036698F" w:rsidP="0036698F">
            <w:pPr>
              <w:rPr>
                <w:sz w:val="20"/>
                <w:szCs w:val="20"/>
              </w:rPr>
            </w:pPr>
          </w:p>
        </w:tc>
        <w:tc>
          <w:tcPr>
            <w:tcW w:w="381" w:type="pct"/>
            <w:tcBorders>
              <w:bottom w:val="single" w:sz="4" w:space="0" w:color="auto"/>
            </w:tcBorders>
            <w:vAlign w:val="center"/>
          </w:tcPr>
          <w:p w:rsidR="0036698F" w:rsidRPr="00614154" w:rsidRDefault="0036698F" w:rsidP="0036698F">
            <w:pPr>
              <w:jc w:val="center"/>
              <w:rPr>
                <w:sz w:val="20"/>
                <w:szCs w:val="20"/>
              </w:rPr>
            </w:pPr>
          </w:p>
        </w:tc>
        <w:tc>
          <w:tcPr>
            <w:tcW w:w="367" w:type="pct"/>
            <w:tcBorders>
              <w:bottom w:val="single" w:sz="4" w:space="0" w:color="auto"/>
              <w:right w:val="single" w:sz="12" w:space="0" w:color="auto"/>
            </w:tcBorders>
            <w:vAlign w:val="center"/>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bottom w:val="single" w:sz="4" w:space="0" w:color="auto"/>
            </w:tcBorders>
          </w:tcPr>
          <w:p w:rsidR="0036698F" w:rsidRPr="00614154" w:rsidRDefault="0036698F" w:rsidP="0036698F">
            <w:pPr>
              <w:rPr>
                <w:rFonts w:eastAsia="Cambria"/>
                <w:iCs/>
                <w:sz w:val="20"/>
                <w:szCs w:val="20"/>
              </w:rPr>
            </w:pPr>
            <w:r w:rsidRPr="00614154">
              <w:rPr>
                <w:rFonts w:eastAsia="Cambria"/>
                <w:iCs/>
                <w:sz w:val="20"/>
                <w:szCs w:val="20"/>
              </w:rPr>
              <w:t>A6. Is there a description of the method and schedule for keeping the plan current (monitoring, evaluating and updating the mitigation plan within a 5-year cycle)? (Requirement §201.6(c)(4)(</w:t>
            </w:r>
            <w:proofErr w:type="spellStart"/>
            <w:r w:rsidRPr="00614154">
              <w:rPr>
                <w:rFonts w:eastAsia="Cambria"/>
                <w:iCs/>
                <w:sz w:val="20"/>
                <w:szCs w:val="20"/>
              </w:rPr>
              <w:t>i</w:t>
            </w:r>
            <w:proofErr w:type="spellEnd"/>
            <w:r w:rsidRPr="00614154">
              <w:rPr>
                <w:rFonts w:eastAsia="Cambria"/>
                <w:iCs/>
                <w:sz w:val="20"/>
                <w:szCs w:val="20"/>
              </w:rPr>
              <w:t>))</w:t>
            </w:r>
          </w:p>
        </w:tc>
        <w:tc>
          <w:tcPr>
            <w:tcW w:w="1047" w:type="pct"/>
            <w:gridSpan w:val="2"/>
            <w:tcBorders>
              <w:bottom w:val="single" w:sz="4" w:space="0" w:color="auto"/>
            </w:tcBorders>
          </w:tcPr>
          <w:p w:rsidR="0036698F" w:rsidRPr="00614154" w:rsidRDefault="0036698F" w:rsidP="0036698F">
            <w:pPr>
              <w:rPr>
                <w:sz w:val="20"/>
                <w:szCs w:val="20"/>
              </w:rPr>
            </w:pPr>
          </w:p>
        </w:tc>
        <w:tc>
          <w:tcPr>
            <w:tcW w:w="381" w:type="pct"/>
            <w:tcBorders>
              <w:bottom w:val="single" w:sz="4" w:space="0" w:color="auto"/>
            </w:tcBorders>
            <w:vAlign w:val="center"/>
          </w:tcPr>
          <w:p w:rsidR="0036698F" w:rsidRPr="00614154" w:rsidRDefault="0036698F" w:rsidP="0036698F">
            <w:pPr>
              <w:jc w:val="center"/>
              <w:rPr>
                <w:sz w:val="20"/>
                <w:szCs w:val="20"/>
              </w:rPr>
            </w:pPr>
          </w:p>
        </w:tc>
        <w:tc>
          <w:tcPr>
            <w:tcW w:w="367" w:type="pct"/>
            <w:tcBorders>
              <w:bottom w:val="single" w:sz="4" w:space="0" w:color="auto"/>
              <w:right w:val="single" w:sz="12" w:space="0" w:color="auto"/>
            </w:tcBorders>
            <w:vAlign w:val="center"/>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top w:val="single" w:sz="4" w:space="0" w:color="auto"/>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A: REQUIRED REVISIONS</w:t>
            </w:r>
          </w:p>
          <w:p w:rsidR="0036698F" w:rsidRDefault="0036698F"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Default="00D97409" w:rsidP="0036698F">
            <w:pPr>
              <w:rPr>
                <w:sz w:val="20"/>
                <w:szCs w:val="20"/>
              </w:rPr>
            </w:pPr>
          </w:p>
          <w:p w:rsidR="00D97409" w:rsidRPr="00614154" w:rsidRDefault="00D97409"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19"/>
              </w:rPr>
            </w:pPr>
            <w:r w:rsidRPr="00614154">
              <w:rPr>
                <w:b/>
              </w:rPr>
              <w:lastRenderedPageBreak/>
              <w:t xml:space="preserve">ELEMENT B. HAZARD IDENTIFICATION AND RISK ASSESSMENT </w:t>
            </w: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B1. Does the Plan include a description of the type, location, and extent of all natural hazards that can affect each jurisdiction(s)? (Requirement §201.6(c)(2)(</w:t>
            </w:r>
            <w:proofErr w:type="spellStart"/>
            <w:r w:rsidRPr="00614154">
              <w:rPr>
                <w:rFonts w:asciiTheme="minorHAnsi" w:eastAsia="Calibri" w:hAnsiTheme="minorHAnsi"/>
                <w:b w:val="0"/>
                <w:i w:val="0"/>
                <w:iCs/>
                <w:sz w:val="20"/>
                <w:lang w:eastAsia="en-US"/>
              </w:rPr>
              <w:t>i</w:t>
            </w:r>
            <w:proofErr w:type="spellEnd"/>
            <w:r w:rsidRPr="00614154">
              <w:rPr>
                <w:rFonts w:asciiTheme="minorHAnsi" w:eastAsia="Calibri" w:hAnsiTheme="minorHAnsi"/>
                <w:b w:val="0"/>
                <w:i w:val="0"/>
                <w:iCs/>
                <w:sz w:val="20"/>
                <w:lang w:eastAsia="en-US"/>
              </w:rPr>
              <w:t>))</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B2. Does the Plan include information on previous occurrences of hazard events and on the probability of future hazard events for each jurisdiction? (Requirement §201.6(c)(2)(</w:t>
            </w:r>
            <w:proofErr w:type="spellStart"/>
            <w:r w:rsidRPr="00614154">
              <w:rPr>
                <w:rFonts w:asciiTheme="minorHAnsi" w:eastAsia="Calibri" w:hAnsiTheme="minorHAnsi"/>
                <w:b w:val="0"/>
                <w:i w:val="0"/>
                <w:iCs/>
                <w:sz w:val="20"/>
                <w:lang w:eastAsia="en-US"/>
              </w:rPr>
              <w:t>i</w:t>
            </w:r>
            <w:proofErr w:type="spellEnd"/>
            <w:r w:rsidRPr="00614154">
              <w:rPr>
                <w:rFonts w:asciiTheme="minorHAnsi" w:eastAsia="Calibri" w:hAnsiTheme="minorHAnsi"/>
                <w:b w:val="0"/>
                <w:i w:val="0"/>
                <w:iCs/>
                <w:sz w:val="20"/>
                <w:lang w:eastAsia="en-US"/>
              </w:rPr>
              <w:t>))</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B3. Is there a description of each identified hazard’s impact on the community as well as an overall summary of the community’s vulnerability for each jurisdiction? (Requirement §201.6(c)(2)(ii))</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0"/>
              <w:rPr>
                <w:rFonts w:asciiTheme="minorHAnsi" w:eastAsia="Calibri" w:hAnsiTheme="minorHAnsi"/>
                <w:b w:val="0"/>
                <w:i w:val="0"/>
                <w:iCs/>
                <w:sz w:val="20"/>
                <w:lang w:eastAsia="en-US"/>
              </w:rPr>
            </w:pPr>
            <w:r w:rsidRPr="00614154">
              <w:rPr>
                <w:rFonts w:asciiTheme="minorHAnsi" w:eastAsia="Calibri" w:hAnsiTheme="minorHAnsi"/>
                <w:b w:val="0"/>
                <w:i w:val="0"/>
                <w:iCs/>
                <w:sz w:val="20"/>
                <w:lang w:eastAsia="en-US"/>
              </w:rPr>
              <w:t>B4. Does the Plan address NFIP insured structures within the jurisdiction that have been repetitively damaged by floods? (Requirement §201.6(c)(2)(ii))</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 xml:space="preserve">ELEMENT B: REQUIRED REVISIONS </w:t>
            </w:r>
          </w:p>
          <w:p w:rsidR="0036698F" w:rsidRPr="00614154" w:rsidRDefault="0036698F"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bottom w:val="single" w:sz="4" w:space="0" w:color="auto"/>
              <w:right w:val="single" w:sz="12" w:space="0" w:color="auto"/>
            </w:tcBorders>
            <w:shd w:val="pct15" w:color="auto" w:fill="auto"/>
            <w:vAlign w:val="center"/>
          </w:tcPr>
          <w:p w:rsidR="0036698F" w:rsidRPr="00614154" w:rsidRDefault="0036698F" w:rsidP="0036698F">
            <w:pPr>
              <w:rPr>
                <w:sz w:val="19"/>
              </w:rPr>
            </w:pPr>
            <w:r w:rsidRPr="00614154">
              <w:rPr>
                <w:b/>
              </w:rPr>
              <w:t>ELEMENT C. MITIGATION STRATEGY</w:t>
            </w:r>
          </w:p>
        </w:tc>
      </w:tr>
      <w:tr w:rsidR="0036698F" w:rsidRPr="00614154" w:rsidTr="0036698F">
        <w:trPr>
          <w:cantSplit/>
          <w:trHeight w:val="461"/>
        </w:trPr>
        <w:tc>
          <w:tcPr>
            <w:tcW w:w="3205" w:type="pct"/>
            <w:tcBorders>
              <w:left w:val="single" w:sz="12" w:space="0" w:color="auto"/>
            </w:tcBorders>
            <w:shd w:val="clear" w:color="auto" w:fill="auto"/>
          </w:tcPr>
          <w:p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C1. Does the plan document each jurisdiction’s existing authorities, policies, programs and resources and its ability to expand on and improve these existing policies and programs? (Requirement §201.6(c)(3))</w:t>
            </w:r>
          </w:p>
        </w:tc>
        <w:tc>
          <w:tcPr>
            <w:tcW w:w="1047" w:type="pct"/>
            <w:gridSpan w:val="2"/>
            <w:shd w:val="clear" w:color="auto" w:fill="auto"/>
          </w:tcPr>
          <w:p w:rsidR="0036698F" w:rsidRPr="00614154" w:rsidRDefault="0036698F" w:rsidP="0036698F">
            <w:pPr>
              <w:rPr>
                <w:sz w:val="20"/>
                <w:szCs w:val="20"/>
              </w:rPr>
            </w:pPr>
          </w:p>
        </w:tc>
        <w:tc>
          <w:tcPr>
            <w:tcW w:w="381" w:type="pct"/>
            <w:shd w:val="clear" w:color="auto" w:fill="auto"/>
          </w:tcPr>
          <w:p w:rsidR="0036698F" w:rsidRPr="00614154" w:rsidRDefault="0036698F" w:rsidP="0036698F">
            <w:pPr>
              <w:jc w:val="center"/>
              <w:rPr>
                <w:sz w:val="20"/>
                <w:szCs w:val="20"/>
              </w:rPr>
            </w:pPr>
          </w:p>
        </w:tc>
        <w:tc>
          <w:tcPr>
            <w:tcW w:w="367" w:type="pct"/>
            <w:tcBorders>
              <w:right w:val="single" w:sz="12" w:space="0" w:color="auto"/>
            </w:tcBorders>
            <w:shd w:val="clear" w:color="auto" w:fill="auto"/>
          </w:tcPr>
          <w:p w:rsidR="0036698F" w:rsidRPr="00614154" w:rsidRDefault="0036698F" w:rsidP="0036698F">
            <w:pPr>
              <w:jc w:val="center"/>
              <w:rPr>
                <w:sz w:val="20"/>
                <w:szCs w:val="20"/>
              </w:rPr>
            </w:pPr>
          </w:p>
          <w:p w:rsidR="0036698F" w:rsidRPr="00614154" w:rsidRDefault="0036698F" w:rsidP="0036698F">
            <w:pPr>
              <w:rPr>
                <w:sz w:val="20"/>
                <w:szCs w:val="20"/>
              </w:rPr>
            </w:pPr>
          </w:p>
        </w:tc>
      </w:tr>
      <w:tr w:rsidR="0036698F" w:rsidRPr="00614154" w:rsidTr="0036698F">
        <w:trPr>
          <w:cantSplit/>
          <w:trHeight w:val="461"/>
        </w:trPr>
        <w:tc>
          <w:tcPr>
            <w:tcW w:w="3205" w:type="pct"/>
            <w:tcBorders>
              <w:left w:val="single" w:sz="12" w:space="0" w:color="auto"/>
            </w:tcBorders>
            <w:shd w:val="clear" w:color="auto" w:fill="auto"/>
          </w:tcPr>
          <w:p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C2. Does the Plan address each jurisdiction’s participation in the NFIP and continued compliance with NFIP requirements, as appropriate? (Requirement §201.6(c)(3)(ii))</w:t>
            </w:r>
          </w:p>
        </w:tc>
        <w:tc>
          <w:tcPr>
            <w:tcW w:w="1047" w:type="pct"/>
            <w:gridSpan w:val="2"/>
            <w:shd w:val="clear" w:color="auto" w:fill="auto"/>
          </w:tcPr>
          <w:p w:rsidR="0036698F" w:rsidRPr="00614154" w:rsidRDefault="0036698F" w:rsidP="0036698F">
            <w:pPr>
              <w:rPr>
                <w:sz w:val="20"/>
                <w:szCs w:val="20"/>
              </w:rPr>
            </w:pPr>
          </w:p>
        </w:tc>
        <w:tc>
          <w:tcPr>
            <w:tcW w:w="381" w:type="pct"/>
            <w:shd w:val="clear" w:color="auto" w:fill="auto"/>
          </w:tcPr>
          <w:p w:rsidR="0036698F" w:rsidRPr="00614154" w:rsidRDefault="0036698F" w:rsidP="0036698F">
            <w:pPr>
              <w:jc w:val="center"/>
              <w:rPr>
                <w:sz w:val="20"/>
                <w:szCs w:val="20"/>
              </w:rPr>
            </w:pPr>
          </w:p>
        </w:tc>
        <w:tc>
          <w:tcPr>
            <w:tcW w:w="367" w:type="pct"/>
            <w:tcBorders>
              <w:right w:val="single" w:sz="12" w:space="0" w:color="auto"/>
            </w:tcBorders>
            <w:shd w:val="clear" w:color="auto" w:fill="auto"/>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shd w:val="clear" w:color="auto" w:fill="auto"/>
          </w:tcPr>
          <w:p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C3. Does the Plan include goals to reduce/avoid long-term vulnerabilities to the identified hazards? (Requirement §201.6(c)(3)(</w:t>
            </w:r>
            <w:proofErr w:type="spellStart"/>
            <w:r w:rsidRPr="00614154">
              <w:rPr>
                <w:rFonts w:asciiTheme="minorHAnsi" w:eastAsia="Calibri" w:hAnsiTheme="minorHAnsi"/>
                <w:b w:val="0"/>
                <w:bCs/>
                <w:i w:val="0"/>
                <w:iCs/>
                <w:sz w:val="20"/>
                <w:lang w:eastAsia="en-US"/>
              </w:rPr>
              <w:t>i</w:t>
            </w:r>
            <w:proofErr w:type="spellEnd"/>
            <w:r w:rsidRPr="00614154">
              <w:rPr>
                <w:rFonts w:asciiTheme="minorHAnsi" w:eastAsia="Calibri" w:hAnsiTheme="minorHAnsi"/>
                <w:b w:val="0"/>
                <w:bCs/>
                <w:i w:val="0"/>
                <w:iCs/>
                <w:sz w:val="20"/>
                <w:lang w:eastAsia="en-US"/>
              </w:rPr>
              <w:t>))</w:t>
            </w:r>
          </w:p>
        </w:tc>
        <w:tc>
          <w:tcPr>
            <w:tcW w:w="1047" w:type="pct"/>
            <w:gridSpan w:val="2"/>
            <w:shd w:val="clear" w:color="auto" w:fill="auto"/>
          </w:tcPr>
          <w:p w:rsidR="0036698F" w:rsidRPr="00614154" w:rsidRDefault="0036698F" w:rsidP="0036698F">
            <w:pPr>
              <w:rPr>
                <w:sz w:val="20"/>
                <w:szCs w:val="20"/>
              </w:rPr>
            </w:pPr>
          </w:p>
        </w:tc>
        <w:tc>
          <w:tcPr>
            <w:tcW w:w="381" w:type="pct"/>
            <w:shd w:val="clear" w:color="auto" w:fill="auto"/>
          </w:tcPr>
          <w:p w:rsidR="0036698F" w:rsidRPr="00614154" w:rsidRDefault="0036698F" w:rsidP="0036698F">
            <w:pPr>
              <w:jc w:val="center"/>
              <w:rPr>
                <w:sz w:val="20"/>
                <w:szCs w:val="20"/>
              </w:rPr>
            </w:pPr>
          </w:p>
        </w:tc>
        <w:tc>
          <w:tcPr>
            <w:tcW w:w="367" w:type="pct"/>
            <w:tcBorders>
              <w:right w:val="single" w:sz="12" w:space="0" w:color="auto"/>
            </w:tcBorders>
            <w:shd w:val="clear" w:color="auto" w:fill="auto"/>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shd w:val="clear" w:color="auto" w:fill="auto"/>
          </w:tcPr>
          <w:p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C4. Does the Plan identify and analyze a comprehensive range of specific mitigation actions and projects for each jurisdiction being considered to reduce the effects of hazards, with emphasis on new and existing buildings and infrastructure? (Requirement §201.6(c)(3)(ii))</w:t>
            </w:r>
          </w:p>
        </w:tc>
        <w:tc>
          <w:tcPr>
            <w:tcW w:w="1047" w:type="pct"/>
            <w:gridSpan w:val="2"/>
            <w:shd w:val="clear" w:color="auto" w:fill="auto"/>
          </w:tcPr>
          <w:p w:rsidR="0036698F" w:rsidRPr="00614154" w:rsidRDefault="0036698F" w:rsidP="0036698F">
            <w:pPr>
              <w:rPr>
                <w:sz w:val="20"/>
                <w:szCs w:val="20"/>
              </w:rPr>
            </w:pPr>
          </w:p>
        </w:tc>
        <w:tc>
          <w:tcPr>
            <w:tcW w:w="381" w:type="pct"/>
            <w:shd w:val="clear" w:color="auto" w:fill="auto"/>
          </w:tcPr>
          <w:p w:rsidR="0036698F" w:rsidRPr="00614154" w:rsidRDefault="0036698F" w:rsidP="0036698F">
            <w:pPr>
              <w:jc w:val="center"/>
              <w:rPr>
                <w:sz w:val="20"/>
                <w:szCs w:val="20"/>
              </w:rPr>
            </w:pPr>
          </w:p>
        </w:tc>
        <w:tc>
          <w:tcPr>
            <w:tcW w:w="367" w:type="pct"/>
            <w:tcBorders>
              <w:right w:val="single" w:sz="12" w:space="0" w:color="auto"/>
            </w:tcBorders>
            <w:shd w:val="clear" w:color="auto" w:fill="auto"/>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shd w:val="clear" w:color="auto" w:fill="auto"/>
          </w:tcPr>
          <w:p w:rsidR="0036698F" w:rsidRPr="00614154" w:rsidRDefault="0036698F" w:rsidP="00614154">
            <w:pPr>
              <w:pStyle w:val="URSHeading4"/>
              <w:snapToGrid w:val="0"/>
              <w:spacing w:before="0" w:after="0"/>
              <w:rPr>
                <w:rFonts w:asciiTheme="minorHAnsi" w:eastAsia="Calibri" w:hAnsiTheme="minorHAnsi"/>
                <w:b w:val="0"/>
                <w:bCs/>
                <w:i w:val="0"/>
                <w:iCs/>
                <w:sz w:val="20"/>
                <w:lang w:eastAsia="en-US"/>
              </w:rPr>
            </w:pPr>
            <w:r w:rsidRPr="00614154">
              <w:rPr>
                <w:rFonts w:asciiTheme="minorHAnsi" w:eastAsia="Calibri" w:hAnsiTheme="minorHAnsi"/>
                <w:b w:val="0"/>
                <w:bCs/>
                <w:i w:val="0"/>
                <w:iCs/>
                <w:sz w:val="20"/>
                <w:lang w:eastAsia="en-US"/>
              </w:rPr>
              <w:t>C5. Does the Plan contain an action plan that describes how the actions identified will be prioritized (including cost benefit review), implemented, and administered by each jurisdiction? (Requirement §201.6(c)(3)(iv)); (Requirement §201.6(c)(3)(iii))</w:t>
            </w:r>
          </w:p>
        </w:tc>
        <w:tc>
          <w:tcPr>
            <w:tcW w:w="1047" w:type="pct"/>
            <w:gridSpan w:val="2"/>
            <w:shd w:val="clear" w:color="auto" w:fill="auto"/>
          </w:tcPr>
          <w:p w:rsidR="0036698F" w:rsidRPr="00614154" w:rsidRDefault="0036698F" w:rsidP="0036698F">
            <w:pPr>
              <w:rPr>
                <w:sz w:val="20"/>
                <w:szCs w:val="20"/>
              </w:rPr>
            </w:pPr>
          </w:p>
        </w:tc>
        <w:tc>
          <w:tcPr>
            <w:tcW w:w="381" w:type="pct"/>
            <w:shd w:val="clear" w:color="auto" w:fill="auto"/>
          </w:tcPr>
          <w:p w:rsidR="0036698F" w:rsidRPr="00614154" w:rsidRDefault="0036698F" w:rsidP="0036698F">
            <w:pPr>
              <w:jc w:val="center"/>
              <w:rPr>
                <w:sz w:val="20"/>
                <w:szCs w:val="20"/>
              </w:rPr>
            </w:pPr>
          </w:p>
        </w:tc>
        <w:tc>
          <w:tcPr>
            <w:tcW w:w="367" w:type="pct"/>
            <w:tcBorders>
              <w:right w:val="single" w:sz="12" w:space="0" w:color="auto"/>
            </w:tcBorders>
            <w:shd w:val="clear" w:color="auto" w:fill="auto"/>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bottom w:val="single" w:sz="12" w:space="0" w:color="auto"/>
            </w:tcBorders>
            <w:shd w:val="clear" w:color="auto" w:fill="auto"/>
          </w:tcPr>
          <w:p w:rsidR="0036698F" w:rsidRPr="00614154" w:rsidRDefault="0036698F" w:rsidP="0036698F">
            <w:pPr>
              <w:rPr>
                <w:bCs/>
                <w:iCs/>
                <w:sz w:val="20"/>
                <w:szCs w:val="20"/>
              </w:rPr>
            </w:pPr>
            <w:r w:rsidRPr="00614154">
              <w:rPr>
                <w:bCs/>
                <w:iCs/>
                <w:sz w:val="20"/>
                <w:szCs w:val="20"/>
              </w:rPr>
              <w:t>C6. Does the Plan describe a process by which local governments will integrate the requirements of the mitigation plan into other planning mechanisms, such as comprehensive or capital improvement plans, when appropriate? (Requirement §201.6(c)(4)(ii))</w:t>
            </w:r>
          </w:p>
        </w:tc>
        <w:tc>
          <w:tcPr>
            <w:tcW w:w="1047" w:type="pct"/>
            <w:gridSpan w:val="2"/>
            <w:tcBorders>
              <w:bottom w:val="single" w:sz="12" w:space="0" w:color="auto"/>
            </w:tcBorders>
            <w:shd w:val="clear" w:color="auto" w:fill="auto"/>
          </w:tcPr>
          <w:p w:rsidR="0036698F" w:rsidRPr="00614154" w:rsidRDefault="0036698F" w:rsidP="0036698F">
            <w:pPr>
              <w:rPr>
                <w:sz w:val="20"/>
                <w:szCs w:val="20"/>
              </w:rPr>
            </w:pPr>
          </w:p>
        </w:tc>
        <w:tc>
          <w:tcPr>
            <w:tcW w:w="381" w:type="pct"/>
            <w:tcBorders>
              <w:bottom w:val="single" w:sz="12" w:space="0" w:color="auto"/>
            </w:tcBorders>
            <w:shd w:val="clear" w:color="auto" w:fill="auto"/>
          </w:tcPr>
          <w:p w:rsidR="0036698F" w:rsidRPr="00614154" w:rsidRDefault="0036698F" w:rsidP="0036698F">
            <w:pPr>
              <w:jc w:val="center"/>
              <w:rPr>
                <w:sz w:val="20"/>
                <w:szCs w:val="20"/>
              </w:rPr>
            </w:pPr>
          </w:p>
        </w:tc>
        <w:tc>
          <w:tcPr>
            <w:tcW w:w="367" w:type="pct"/>
            <w:tcBorders>
              <w:bottom w:val="single" w:sz="12" w:space="0" w:color="auto"/>
              <w:right w:val="single" w:sz="12" w:space="0" w:color="auto"/>
            </w:tcBorders>
            <w:shd w:val="clear" w:color="auto" w:fill="auto"/>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shd w:val="clear" w:color="auto" w:fill="auto"/>
          </w:tcPr>
          <w:p w:rsidR="0036698F" w:rsidRPr="00614154" w:rsidRDefault="0036698F" w:rsidP="0036698F">
            <w:pPr>
              <w:rPr>
                <w:b/>
                <w:bCs/>
                <w:iCs/>
                <w:sz w:val="20"/>
                <w:szCs w:val="20"/>
                <w:u w:val="single"/>
              </w:rPr>
            </w:pPr>
            <w:r w:rsidRPr="00614154">
              <w:rPr>
                <w:b/>
                <w:bCs/>
                <w:iCs/>
                <w:sz w:val="20"/>
                <w:szCs w:val="20"/>
                <w:u w:val="single"/>
              </w:rPr>
              <w:t xml:space="preserve">ELEMENT C: REQUIRED REVISIONS </w:t>
            </w:r>
          </w:p>
          <w:p w:rsidR="0036698F" w:rsidRPr="00614154" w:rsidRDefault="0036698F"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right w:val="single" w:sz="12" w:space="0" w:color="auto"/>
            </w:tcBorders>
            <w:shd w:val="clear" w:color="auto" w:fill="D9D9D9"/>
            <w:vAlign w:val="center"/>
          </w:tcPr>
          <w:p w:rsidR="0036698F" w:rsidRPr="00614154" w:rsidRDefault="0036698F" w:rsidP="0036698F">
            <w:pPr>
              <w:rPr>
                <w:b/>
                <w:sz w:val="20"/>
                <w:szCs w:val="20"/>
              </w:rPr>
            </w:pPr>
            <w:r w:rsidRPr="00614154">
              <w:rPr>
                <w:b/>
              </w:rPr>
              <w:lastRenderedPageBreak/>
              <w:t xml:space="preserve">ELEMENT D. PLAN REVIEW, EVALUATION, AND IMPLEMENTATION </w:t>
            </w:r>
            <w:r w:rsidRPr="00614154">
              <w:rPr>
                <w:sz w:val="20"/>
                <w:szCs w:val="20"/>
              </w:rPr>
              <w:t>(applicable to plan updates only)</w:t>
            </w:r>
          </w:p>
        </w:tc>
      </w:tr>
      <w:tr w:rsidR="0036698F" w:rsidRPr="00614154" w:rsidTr="0036698F">
        <w:trPr>
          <w:cantSplit/>
          <w:trHeight w:val="461"/>
        </w:trPr>
        <w:tc>
          <w:tcPr>
            <w:tcW w:w="3205" w:type="pct"/>
            <w:tcBorders>
              <w:left w:val="single" w:sz="12" w:space="0" w:color="auto"/>
            </w:tcBorders>
          </w:tcPr>
          <w:p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D1. Was the plan revised to reflect changes in development? (Requirement §201.6(d)(3))</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D2. Was the plan revised to reflect progress in local mitigation efforts? (Requirement §201.6(d)(3))</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Borders>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bottom w:val="single" w:sz="12" w:space="0" w:color="auto"/>
            </w:tcBorders>
          </w:tcPr>
          <w:p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D3. Was the plan revised to reflect changes in priorities? (Requirement §201.6(d)(3))</w:t>
            </w:r>
          </w:p>
        </w:tc>
        <w:tc>
          <w:tcPr>
            <w:tcW w:w="1047" w:type="pct"/>
            <w:gridSpan w:val="2"/>
            <w:tcBorders>
              <w:bottom w:val="single" w:sz="12" w:space="0" w:color="auto"/>
            </w:tcBorders>
          </w:tcPr>
          <w:p w:rsidR="0036698F" w:rsidRPr="00614154" w:rsidRDefault="0036698F" w:rsidP="0036698F">
            <w:pPr>
              <w:rPr>
                <w:sz w:val="20"/>
                <w:szCs w:val="20"/>
              </w:rPr>
            </w:pPr>
          </w:p>
        </w:tc>
        <w:tc>
          <w:tcPr>
            <w:tcW w:w="381" w:type="pct"/>
            <w:tcBorders>
              <w:bottom w:val="single" w:sz="12" w:space="0" w:color="auto"/>
            </w:tcBorders>
          </w:tcPr>
          <w:p w:rsidR="0036698F" w:rsidRPr="00614154" w:rsidRDefault="0036698F" w:rsidP="0036698F">
            <w:pPr>
              <w:jc w:val="center"/>
              <w:rPr>
                <w:sz w:val="20"/>
                <w:szCs w:val="20"/>
              </w:rPr>
            </w:pPr>
          </w:p>
        </w:tc>
        <w:tc>
          <w:tcPr>
            <w:tcW w:w="367" w:type="pct"/>
            <w:tcBorders>
              <w:bottom w:val="single" w:sz="12" w:space="0" w:color="auto"/>
              <w:right w:val="single" w:sz="12" w:space="0" w:color="auto"/>
            </w:tcBorders>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bottom w:val="single" w:sz="12" w:space="0" w:color="auto"/>
              <w:righ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D: REQUIRED REVISIONS</w:t>
            </w:r>
          </w:p>
          <w:p w:rsidR="00614154" w:rsidRPr="00614154" w:rsidRDefault="00614154" w:rsidP="0036698F">
            <w:pPr>
              <w:rPr>
                <w:sz w:val="20"/>
                <w:szCs w:val="20"/>
              </w:rPr>
            </w:pPr>
          </w:p>
        </w:tc>
      </w:tr>
      <w:tr w:rsidR="0036698F" w:rsidRPr="009D47E3" w:rsidTr="0036698F">
        <w:trPr>
          <w:cantSplit/>
          <w:trHeight w:val="533"/>
        </w:trPr>
        <w:tc>
          <w:tcPr>
            <w:tcW w:w="5000" w:type="pct"/>
            <w:gridSpan w:val="5"/>
            <w:tcBorders>
              <w:top w:val="single" w:sz="12" w:space="0" w:color="auto"/>
              <w:left w:val="single" w:sz="12" w:space="0" w:color="auto"/>
            </w:tcBorders>
            <w:shd w:val="clear" w:color="auto" w:fill="D9D9D9"/>
            <w:vAlign w:val="center"/>
          </w:tcPr>
          <w:p w:rsidR="0036698F" w:rsidRPr="00614154" w:rsidRDefault="0036698F" w:rsidP="0036698F">
            <w:pPr>
              <w:rPr>
                <w:b/>
                <w:sz w:val="19"/>
              </w:rPr>
            </w:pPr>
            <w:r w:rsidRPr="00614154">
              <w:rPr>
                <w:b/>
              </w:rPr>
              <w:t>ELEMENT E. PLAN ADOPTION</w:t>
            </w:r>
          </w:p>
        </w:tc>
      </w:tr>
      <w:tr w:rsidR="0036698F" w:rsidRPr="00614154" w:rsidTr="0036698F">
        <w:trPr>
          <w:cantSplit/>
          <w:trHeight w:val="461"/>
        </w:trPr>
        <w:tc>
          <w:tcPr>
            <w:tcW w:w="3205" w:type="pct"/>
            <w:tcBorders>
              <w:left w:val="single" w:sz="12" w:space="0" w:color="auto"/>
            </w:tcBorders>
          </w:tcPr>
          <w:p w:rsidR="0036698F" w:rsidRPr="00614154" w:rsidRDefault="0036698F" w:rsidP="004401E1">
            <w:pPr>
              <w:pStyle w:val="URSHeading4"/>
              <w:snapToGrid w:val="0"/>
              <w:spacing w:before="0" w:after="0"/>
              <w:rPr>
                <w:rFonts w:asciiTheme="minorHAnsi" w:eastAsia="Calibri" w:hAnsiTheme="minorHAnsi"/>
                <w:b w:val="0"/>
                <w:i w:val="0"/>
                <w:sz w:val="20"/>
                <w:lang w:eastAsia="en-US"/>
              </w:rPr>
            </w:pPr>
            <w:r w:rsidRPr="00614154">
              <w:rPr>
                <w:rFonts w:asciiTheme="minorHAnsi" w:eastAsia="Calibri" w:hAnsiTheme="minorHAnsi"/>
                <w:b w:val="0"/>
                <w:i w:val="0"/>
                <w:sz w:val="20"/>
                <w:lang w:eastAsia="en-US"/>
              </w:rPr>
              <w:t>E1. Does the Plan include documentation that the plan has been formally adopted by the governing body of the jurisdiction requesting approval? (Requirement §201.6(c)(5))</w:t>
            </w:r>
          </w:p>
        </w:tc>
        <w:tc>
          <w:tcPr>
            <w:tcW w:w="1047" w:type="pct"/>
            <w:gridSpan w:val="2"/>
          </w:tcPr>
          <w:p w:rsidR="0036698F" w:rsidRPr="00614154" w:rsidRDefault="0036698F" w:rsidP="0036698F">
            <w:pPr>
              <w:rPr>
                <w:sz w:val="20"/>
                <w:szCs w:val="20"/>
              </w:rPr>
            </w:pPr>
            <w:bookmarkStart w:id="0" w:name="_GoBack"/>
            <w:bookmarkEnd w:id="0"/>
          </w:p>
        </w:tc>
        <w:tc>
          <w:tcPr>
            <w:tcW w:w="381" w:type="pct"/>
          </w:tcPr>
          <w:p w:rsidR="0036698F" w:rsidRPr="00614154" w:rsidRDefault="0036698F" w:rsidP="0036698F">
            <w:pPr>
              <w:jc w:val="center"/>
              <w:rPr>
                <w:sz w:val="20"/>
                <w:szCs w:val="20"/>
              </w:rPr>
            </w:pPr>
          </w:p>
        </w:tc>
        <w:tc>
          <w:tcPr>
            <w:tcW w:w="367" w:type="pct"/>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4401E1">
            <w:pPr>
              <w:pStyle w:val="URSHeading4"/>
              <w:snapToGrid w:val="0"/>
              <w:spacing w:before="0" w:after="0"/>
              <w:rPr>
                <w:rFonts w:asciiTheme="minorHAnsi" w:hAnsiTheme="minorHAnsi"/>
                <w:sz w:val="20"/>
              </w:rPr>
            </w:pPr>
            <w:r w:rsidRPr="00614154">
              <w:rPr>
                <w:rFonts w:asciiTheme="minorHAnsi" w:eastAsia="Calibri" w:hAnsiTheme="minorHAnsi"/>
                <w:b w:val="0"/>
                <w:i w:val="0"/>
                <w:sz w:val="20"/>
                <w:lang w:eastAsia="en-US"/>
              </w:rPr>
              <w:t>E2. For multi-jurisdictional plans, has each jurisdiction requesting approval of the plan documented formal plan adoption? (Requirement §201.6(c)(5))</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E: REQUIRED REVISIONS</w:t>
            </w:r>
          </w:p>
          <w:p w:rsidR="0036698F" w:rsidRPr="00614154" w:rsidRDefault="0036698F" w:rsidP="0036698F">
            <w:pPr>
              <w:jc w:val="center"/>
              <w:rPr>
                <w:sz w:val="20"/>
                <w:szCs w:val="20"/>
              </w:rPr>
            </w:pPr>
          </w:p>
        </w:tc>
      </w:tr>
      <w:tr w:rsidR="0036698F" w:rsidRPr="009D47E3" w:rsidTr="0036698F">
        <w:trPr>
          <w:cantSplit/>
          <w:trHeight w:val="548"/>
        </w:trPr>
        <w:tc>
          <w:tcPr>
            <w:tcW w:w="5000" w:type="pct"/>
            <w:gridSpan w:val="5"/>
            <w:tcBorders>
              <w:top w:val="single" w:sz="4" w:space="0" w:color="auto"/>
              <w:left w:val="single" w:sz="12" w:space="0" w:color="auto"/>
              <w:bottom w:val="single" w:sz="4" w:space="0" w:color="auto"/>
              <w:right w:val="single" w:sz="4" w:space="0" w:color="auto"/>
            </w:tcBorders>
            <w:shd w:val="clear" w:color="auto" w:fill="D9D9D9"/>
            <w:vAlign w:val="center"/>
          </w:tcPr>
          <w:p w:rsidR="0036698F" w:rsidRPr="00DF48D6" w:rsidRDefault="0036698F" w:rsidP="0036698F">
            <w:pPr>
              <w:rPr>
                <w:b/>
                <w:bCs/>
                <w:iCs/>
                <w:sz w:val="19"/>
                <w:u w:val="single"/>
              </w:rPr>
            </w:pPr>
            <w:r w:rsidRPr="003D3EED">
              <w:rPr>
                <w:b/>
              </w:rPr>
              <w:t>ELEMENT F. ADDITIO</w:t>
            </w:r>
            <w:r>
              <w:rPr>
                <w:b/>
              </w:rPr>
              <w:t>NAL STATE REQUIREMENTS (OPTIONAL FOR STATE REVIEWERS ONLY; NOT TO BE COMPLETED BY FEMA</w:t>
            </w:r>
            <w:r w:rsidRPr="003D3EED">
              <w:rPr>
                <w:b/>
              </w:rPr>
              <w:t>)</w:t>
            </w: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200"/>
              <w:rPr>
                <w:rFonts w:ascii="Calibri" w:eastAsia="Calibri" w:hAnsi="Calibri"/>
                <w:b w:val="0"/>
                <w:i w:val="0"/>
                <w:sz w:val="20"/>
                <w:lang w:eastAsia="en-US"/>
              </w:rPr>
            </w:pPr>
            <w:r w:rsidRPr="00614154">
              <w:rPr>
                <w:rFonts w:ascii="Calibri" w:eastAsia="Calibri" w:hAnsi="Calibri"/>
                <w:b w:val="0"/>
                <w:i w:val="0"/>
                <w:sz w:val="20"/>
                <w:lang w:eastAsia="en-US"/>
              </w:rPr>
              <w:t xml:space="preserve">F1. </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Pr>
          <w:p w:rsidR="0036698F" w:rsidRPr="00614154" w:rsidRDefault="0036698F" w:rsidP="0036698F">
            <w:pPr>
              <w:jc w:val="center"/>
              <w:rPr>
                <w:sz w:val="20"/>
                <w:szCs w:val="20"/>
              </w:rPr>
            </w:pPr>
          </w:p>
        </w:tc>
      </w:tr>
      <w:tr w:rsidR="0036698F" w:rsidRPr="00614154" w:rsidTr="0036698F">
        <w:trPr>
          <w:cantSplit/>
          <w:trHeight w:val="461"/>
        </w:trPr>
        <w:tc>
          <w:tcPr>
            <w:tcW w:w="3205" w:type="pct"/>
            <w:tcBorders>
              <w:left w:val="single" w:sz="12" w:space="0" w:color="auto"/>
            </w:tcBorders>
          </w:tcPr>
          <w:p w:rsidR="0036698F" w:rsidRPr="00614154" w:rsidRDefault="0036698F" w:rsidP="0036698F">
            <w:pPr>
              <w:pStyle w:val="URSHeading4"/>
              <w:snapToGrid w:val="0"/>
              <w:spacing w:before="0" w:after="200"/>
              <w:rPr>
                <w:rFonts w:ascii="Calibri" w:hAnsi="Calibri"/>
                <w:sz w:val="20"/>
              </w:rPr>
            </w:pPr>
            <w:r w:rsidRPr="00614154">
              <w:rPr>
                <w:rFonts w:ascii="Calibri" w:eastAsia="Calibri" w:hAnsi="Calibri"/>
                <w:b w:val="0"/>
                <w:i w:val="0"/>
                <w:sz w:val="20"/>
                <w:lang w:eastAsia="en-US"/>
              </w:rPr>
              <w:t xml:space="preserve">F2. </w:t>
            </w:r>
          </w:p>
        </w:tc>
        <w:tc>
          <w:tcPr>
            <w:tcW w:w="1047" w:type="pct"/>
            <w:gridSpan w:val="2"/>
          </w:tcPr>
          <w:p w:rsidR="0036698F" w:rsidRPr="00614154" w:rsidRDefault="0036698F" w:rsidP="0036698F">
            <w:pPr>
              <w:rPr>
                <w:sz w:val="20"/>
                <w:szCs w:val="20"/>
              </w:rPr>
            </w:pPr>
          </w:p>
        </w:tc>
        <w:tc>
          <w:tcPr>
            <w:tcW w:w="381" w:type="pct"/>
          </w:tcPr>
          <w:p w:rsidR="0036698F" w:rsidRPr="00614154" w:rsidRDefault="0036698F" w:rsidP="0036698F">
            <w:pPr>
              <w:jc w:val="center"/>
              <w:rPr>
                <w:sz w:val="20"/>
                <w:szCs w:val="20"/>
              </w:rPr>
            </w:pPr>
          </w:p>
        </w:tc>
        <w:tc>
          <w:tcPr>
            <w:tcW w:w="367" w:type="pct"/>
          </w:tcPr>
          <w:p w:rsidR="0036698F" w:rsidRPr="00614154" w:rsidRDefault="0036698F" w:rsidP="0036698F">
            <w:pPr>
              <w:jc w:val="center"/>
              <w:rPr>
                <w:sz w:val="20"/>
                <w:szCs w:val="20"/>
              </w:rPr>
            </w:pPr>
          </w:p>
        </w:tc>
      </w:tr>
      <w:tr w:rsidR="0036698F" w:rsidRPr="00614154" w:rsidTr="0036698F">
        <w:trPr>
          <w:cantSplit/>
          <w:trHeight w:val="936"/>
        </w:trPr>
        <w:tc>
          <w:tcPr>
            <w:tcW w:w="5000" w:type="pct"/>
            <w:gridSpan w:val="5"/>
            <w:tcBorders>
              <w:left w:val="single" w:sz="12" w:space="0" w:color="auto"/>
            </w:tcBorders>
          </w:tcPr>
          <w:p w:rsidR="0036698F" w:rsidRPr="00614154" w:rsidRDefault="0036698F" w:rsidP="0036698F">
            <w:pPr>
              <w:rPr>
                <w:b/>
                <w:bCs/>
                <w:iCs/>
                <w:sz w:val="20"/>
                <w:szCs w:val="20"/>
                <w:u w:val="single"/>
              </w:rPr>
            </w:pPr>
            <w:r w:rsidRPr="00614154">
              <w:rPr>
                <w:b/>
                <w:bCs/>
                <w:iCs/>
                <w:sz w:val="20"/>
                <w:szCs w:val="20"/>
                <w:u w:val="single"/>
              </w:rPr>
              <w:t>ELEMENT F: REQUIRED REVISIONS</w:t>
            </w:r>
          </w:p>
          <w:p w:rsidR="0036698F" w:rsidRPr="00614154" w:rsidRDefault="0036698F" w:rsidP="0036698F">
            <w:pPr>
              <w:jc w:val="center"/>
              <w:rPr>
                <w:sz w:val="20"/>
                <w:szCs w:val="20"/>
              </w:rPr>
            </w:pPr>
          </w:p>
        </w:tc>
      </w:tr>
    </w:tbl>
    <w:p w:rsidR="0036698F" w:rsidRDefault="0036698F" w:rsidP="0036698F">
      <w:pPr>
        <w:rPr>
          <w:b/>
        </w:rPr>
        <w:sectPr w:rsidR="0036698F" w:rsidSect="002274AE">
          <w:footerReference w:type="even" r:id="rId9"/>
          <w:footerReference w:type="default" r:id="rId10"/>
          <w:pgSz w:w="12240" w:h="15840"/>
          <w:pgMar w:top="1440" w:right="1440" w:bottom="1440" w:left="1800" w:header="720" w:footer="720" w:gutter="0"/>
          <w:pgNumType w:start="1"/>
          <w:cols w:space="720"/>
          <w:docGrid w:linePitch="360"/>
        </w:sectPr>
      </w:pPr>
    </w:p>
    <w:p w:rsidR="00614154" w:rsidRPr="004401E1" w:rsidRDefault="00614154" w:rsidP="004401E1">
      <w:pPr>
        <w:rPr>
          <w:b/>
          <w:color w:val="1F497D" w:themeColor="text2"/>
        </w:rPr>
      </w:pPr>
      <w:r w:rsidRPr="004401E1">
        <w:rPr>
          <w:b/>
          <w:color w:val="1F497D" w:themeColor="text2"/>
        </w:rPr>
        <w:lastRenderedPageBreak/>
        <w:t xml:space="preserve">SECTION </w:t>
      </w:r>
      <w:r w:rsidR="0036698F" w:rsidRPr="004401E1">
        <w:rPr>
          <w:b/>
          <w:color w:val="1F497D" w:themeColor="text2"/>
        </w:rPr>
        <w:t>2</w:t>
      </w:r>
      <w:r w:rsidRPr="004401E1">
        <w:rPr>
          <w:b/>
          <w:color w:val="1F497D" w:themeColor="text2"/>
        </w:rPr>
        <w:t>:</w:t>
      </w:r>
    </w:p>
    <w:p w:rsidR="0036698F" w:rsidRPr="004401E1" w:rsidRDefault="0036698F" w:rsidP="004401E1">
      <w:pPr>
        <w:rPr>
          <w:b/>
          <w:color w:val="1F497D" w:themeColor="text2"/>
        </w:rPr>
      </w:pPr>
      <w:r w:rsidRPr="004401E1">
        <w:rPr>
          <w:b/>
          <w:color w:val="1F497D" w:themeColor="text2"/>
        </w:rPr>
        <w:t xml:space="preserve">PLAN ASSESSMENT </w:t>
      </w:r>
    </w:p>
    <w:p w:rsidR="00614154" w:rsidRDefault="00614154" w:rsidP="00614154"/>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rPr>
          <w:b/>
        </w:rPr>
        <w:t>INSTRUCTIONS</w:t>
      </w:r>
      <w:r w:rsidRPr="00B4733E">
        <w:t>:  The purpose of the Plan Assessment is to offer the local community more comprehensive feedback to the community on the quality and utility of the plan in a narrative format.  The audience for the Plan Assessment is not only the plan developer/local community planner, but also elected officials, local departments and agencies, and others involved in implementing the Local Mitigation Plan.   The Plan Assess</w:t>
      </w:r>
      <w:r w:rsidR="00485ED1">
        <w:t>ment must be completed by FEMA</w:t>
      </w:r>
      <w:r w:rsidRPr="00B4733E">
        <w:t xml:space="preserve">.   The Assessment is an opportunity for FEMA to provide feedback and information to the community on: 1) suggested improvements to the Plan; 2) specific sections in the Plan where the community has gone above and beyond minimum requirements; 3) recommendations for plan implementation; and 4) ongoing partnership(s) and information on other FEMA programs, specifically </w:t>
      </w:r>
      <w:proofErr w:type="spellStart"/>
      <w:r w:rsidRPr="00B4733E">
        <w:t>RiskMAP</w:t>
      </w:r>
      <w:proofErr w:type="spellEnd"/>
      <w:r w:rsidRPr="00B4733E">
        <w:t xml:space="preserve"> and Hazard Mitigation Assistance programs.  The Plan Assessment is divided into two sections:</w:t>
      </w: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614154" w:rsidRPr="00B4733E" w:rsidRDefault="00614154" w:rsidP="00A20A23">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Plan Strengths and Opportunities for Improvement</w:t>
      </w:r>
    </w:p>
    <w:p w:rsidR="00614154" w:rsidRPr="00B4733E" w:rsidRDefault="00614154" w:rsidP="00A20A23">
      <w:pPr>
        <w:pStyle w:val="ListParagraph"/>
        <w:numPr>
          <w:ilvl w:val="0"/>
          <w:numId w:val="39"/>
        </w:num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tabs>
          <w:tab w:val="left" w:pos="720"/>
        </w:tabs>
        <w:ind w:left="720" w:hanging="720"/>
      </w:pPr>
      <w:r w:rsidRPr="00B4733E">
        <w:t>Resources for Implementing Your Approved Plan</w:t>
      </w: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Plan Strengths and Opportunities for Improvement</w:t>
      </w:r>
      <w:r w:rsidRPr="00B4733E">
        <w:t xml:space="preserve"> </w:t>
      </w:r>
      <w:r w:rsidR="00485ED1">
        <w:t>is</w:t>
      </w:r>
      <w:r w:rsidRPr="00B4733E">
        <w:t xml:space="preserve"> organized according to the plan Elements listed in the Regulation Checklist.  Each Element includes a series of italicized bulleted items that are suggested topics for consideration while evaluating plans</w:t>
      </w:r>
      <w:r w:rsidR="00485ED1">
        <w:t xml:space="preserve">, but it </w:t>
      </w:r>
      <w:r w:rsidRPr="00B4733E">
        <w:t xml:space="preserve">is not intended to be a comprehensive list.  FEMA Mitigation Planners are not required to answer each bullet item, and should use them as a guide to paraphrase their own written assessment (2-3 sentences) of each Element.  </w:t>
      </w: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B4733E">
        <w:t xml:space="preserve">The Plan Assessment must not reiterate the required revisions from the Regulation Checklist or be regulatory in nature, and should be open-ended and to provide the community with suggestions for improvements or recommended revisions.  The recommended revisions are suggestions for improvement and are not required to be made for the Plan to meet Federal regulatory requirements.  The italicized text should be deleted once FEMA has </w:t>
      </w:r>
      <w:r w:rsidR="00485ED1">
        <w:t>added</w:t>
      </w:r>
      <w:r w:rsidRPr="00B4733E">
        <w:t xml:space="preserve"> comments regarding strengths of the plan and potential improvements for future plan revisions.  It is recommended that the Plan Assessment be a short synopsis of the overall strengths and weaknesses of the Plan (no longer than two pages), rather than a complete recap section by section.  </w:t>
      </w: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p>
    <w:p w:rsidR="00614154" w:rsidRPr="00B4733E" w:rsidRDefault="00614154" w:rsidP="00614154">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A20A23">
        <w:rPr>
          <w:b/>
          <w:i/>
        </w:rPr>
        <w:t>Resources for Implementing Your Approved Plan</w:t>
      </w:r>
      <w:r w:rsidRPr="00B4733E">
        <w:t xml:space="preserve"> provides a place for FEMA to offer information, data sources and general suggestions on the overall plan implementation and maintenance process.  Information on other possible sources of assistance including, but not limited to, existing publications, grant funding or training opportunities, can be provided. States may add state and local resources, if available.</w:t>
      </w:r>
    </w:p>
    <w:p w:rsidR="00614154" w:rsidRPr="00614154" w:rsidRDefault="00614154" w:rsidP="0036698F">
      <w:pPr>
        <w:rPr>
          <w:b/>
          <w:color w:val="1F497D" w:themeColor="text2"/>
        </w:rPr>
      </w:pPr>
    </w:p>
    <w:p w:rsidR="00B4733E" w:rsidRDefault="00B4733E">
      <w:pPr>
        <w:spacing w:after="200" w:line="276" w:lineRule="auto"/>
        <w:rPr>
          <w:b/>
          <w:color w:val="1F497D" w:themeColor="text2"/>
        </w:rPr>
      </w:pPr>
      <w:r>
        <w:rPr>
          <w:b/>
          <w:color w:val="1F497D" w:themeColor="text2"/>
        </w:rPr>
        <w:br w:type="page"/>
      </w:r>
    </w:p>
    <w:p w:rsidR="0036698F" w:rsidRPr="00614154" w:rsidRDefault="00580034" w:rsidP="00614154">
      <w:pPr>
        <w:rPr>
          <w:b/>
          <w:color w:val="1F497D" w:themeColor="text2"/>
        </w:rPr>
      </w:pPr>
      <w:r>
        <w:rPr>
          <w:b/>
          <w:color w:val="1F497D" w:themeColor="text2"/>
        </w:rPr>
        <w:lastRenderedPageBreak/>
        <w:t>A</w:t>
      </w:r>
      <w:r w:rsidR="0036698F" w:rsidRPr="00614154">
        <w:rPr>
          <w:b/>
          <w:color w:val="1F497D" w:themeColor="text2"/>
        </w:rPr>
        <w:t>. Plan Strengths and Opportunities for Improvement</w:t>
      </w:r>
    </w:p>
    <w:p w:rsidR="0036698F" w:rsidRPr="001C28B2" w:rsidRDefault="0036698F" w:rsidP="00614154">
      <w:r w:rsidRPr="00C4450C">
        <w:t xml:space="preserve">This section provides a discussion of the strengths of the plan document and identifies areas where these could be </w:t>
      </w:r>
      <w:r>
        <w:t xml:space="preserve">improved </w:t>
      </w:r>
      <w:r w:rsidRPr="00C4450C">
        <w:t>beyond minimum requirements.</w:t>
      </w:r>
    </w:p>
    <w:p w:rsidR="00614154" w:rsidRDefault="00614154" w:rsidP="00614154">
      <w:pPr>
        <w:rPr>
          <w:rFonts w:ascii="Calibri" w:hAnsi="Calibri"/>
          <w:color w:val="1F497D"/>
        </w:rPr>
      </w:pPr>
    </w:p>
    <w:p w:rsidR="0036698F" w:rsidRPr="00614154" w:rsidRDefault="0036698F" w:rsidP="00614154">
      <w:pPr>
        <w:rPr>
          <w:rFonts w:ascii="Calibri" w:hAnsi="Calibri"/>
          <w:b/>
          <w:color w:val="1F497D"/>
        </w:rPr>
      </w:pPr>
      <w:r w:rsidRPr="00614154">
        <w:rPr>
          <w:rFonts w:ascii="Calibri" w:hAnsi="Calibri"/>
          <w:b/>
          <w:color w:val="1F497D"/>
        </w:rPr>
        <w:t>Element A: Planning Process</w:t>
      </w:r>
    </w:p>
    <w:p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planning process with respect </w:t>
      </w:r>
      <w:proofErr w:type="gramStart"/>
      <w:r w:rsidRPr="00614154">
        <w:rPr>
          <w:i/>
        </w:rPr>
        <w:t>to:</w:t>
      </w:r>
      <w:proofErr w:type="gramEnd"/>
    </w:p>
    <w:p w:rsidR="00DD5F7B" w:rsidRPr="00614154" w:rsidRDefault="00DD5F7B" w:rsidP="00A20A23">
      <w:pPr>
        <w:pBdr>
          <w:top w:val="single" w:sz="4" w:space="1" w:color="auto"/>
          <w:left w:val="single" w:sz="4" w:space="4" w:color="auto"/>
          <w:bottom w:val="single" w:sz="4" w:space="1" w:color="auto"/>
          <w:right w:val="single" w:sz="4" w:space="4" w:color="auto"/>
        </w:pBdr>
        <w:rPr>
          <w:i/>
        </w:rPr>
      </w:pPr>
    </w:p>
    <w:p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Involvement of stakeholders (elected officials/decision makers, plan implementers, business owners, academic institutions, utility companies, water/sanitation districts, etc.);</w:t>
      </w:r>
    </w:p>
    <w:p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 xml:space="preserve">Involvement of Planning, Emergency Management, Public Works Departments or other planning agencies (i.e., regional planning councils); </w:t>
      </w:r>
    </w:p>
    <w:p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Diverse methods of participation (meetings, surveys, online, etc.); and</w:t>
      </w:r>
    </w:p>
    <w:p w:rsidR="0036698F" w:rsidRPr="00614154" w:rsidRDefault="0036698F" w:rsidP="00A20A23">
      <w:pPr>
        <w:pStyle w:val="ListParagraph"/>
        <w:numPr>
          <w:ilvl w:val="0"/>
          <w:numId w:val="40"/>
        </w:numPr>
        <w:pBdr>
          <w:top w:val="single" w:sz="4" w:space="1" w:color="auto"/>
          <w:left w:val="single" w:sz="4" w:space="4" w:color="auto"/>
          <w:bottom w:val="single" w:sz="4" w:space="1" w:color="auto"/>
          <w:right w:val="single" w:sz="4" w:space="4" w:color="auto"/>
        </w:pBdr>
        <w:rPr>
          <w:i/>
        </w:rPr>
      </w:pPr>
      <w:r w:rsidRPr="00614154">
        <w:rPr>
          <w:i/>
        </w:rPr>
        <w:t>Reflective of an open and inclusive public involvement process.</w:t>
      </w:r>
    </w:p>
    <w:p w:rsidR="0036698F" w:rsidRDefault="0036698F" w:rsidP="00614154"/>
    <w:p w:rsidR="00DD5F7B" w:rsidRPr="00843F0F" w:rsidRDefault="00DD5F7B" w:rsidP="00614154"/>
    <w:p w:rsidR="0036698F" w:rsidRPr="00614154" w:rsidRDefault="0036698F" w:rsidP="00614154">
      <w:pPr>
        <w:rPr>
          <w:rFonts w:ascii="Calibri" w:hAnsi="Calibri"/>
          <w:b/>
          <w:color w:val="1F497D"/>
        </w:rPr>
      </w:pPr>
      <w:r w:rsidRPr="00614154">
        <w:rPr>
          <w:rFonts w:ascii="Calibri" w:hAnsi="Calibri"/>
          <w:b/>
          <w:color w:val="1F497D"/>
        </w:rPr>
        <w:t>Element B: Hazard Identification and Risk Assessment</w:t>
      </w:r>
    </w:p>
    <w:p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In addition to the requirements listed in the Regulation Checklist, 44 CFR 201.6 Local Mitigation Plans identifies additional elements that should be included as part of a plan’s risk assessment. The plan should describe vulnerability in terms of:  </w:t>
      </w:r>
    </w:p>
    <w:p w:rsidR="00A20A23" w:rsidRPr="00614154" w:rsidRDefault="00A20A23" w:rsidP="00A20A23">
      <w:pPr>
        <w:pBdr>
          <w:top w:val="single" w:sz="4" w:space="1" w:color="auto"/>
          <w:left w:val="single" w:sz="4" w:space="4" w:color="auto"/>
          <w:bottom w:val="single" w:sz="4" w:space="1" w:color="auto"/>
          <w:right w:val="single" w:sz="4" w:space="4" w:color="auto"/>
        </w:pBdr>
        <w:rPr>
          <w:i/>
        </w:rPr>
      </w:pPr>
    </w:p>
    <w:p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A general description of land uses and future development trends within the community so that mitigation options can be considered in future land use decisions;</w:t>
      </w:r>
    </w:p>
    <w:p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The types and numbers of existing and future buildings, infrastructure, and critical facilities located in the identified hazard areas; and</w:t>
      </w:r>
    </w:p>
    <w:p w:rsidR="0036698F" w:rsidRPr="00614154" w:rsidRDefault="0036698F" w:rsidP="00A20A23">
      <w:pPr>
        <w:pStyle w:val="ListParagraph"/>
        <w:numPr>
          <w:ilvl w:val="0"/>
          <w:numId w:val="41"/>
        </w:numPr>
        <w:pBdr>
          <w:top w:val="single" w:sz="4" w:space="1" w:color="auto"/>
          <w:left w:val="single" w:sz="4" w:space="4" w:color="auto"/>
          <w:bottom w:val="single" w:sz="4" w:space="1" w:color="auto"/>
          <w:right w:val="single" w:sz="4" w:space="4" w:color="auto"/>
        </w:pBdr>
        <w:rPr>
          <w:i/>
        </w:rPr>
      </w:pPr>
      <w:r w:rsidRPr="00614154">
        <w:rPr>
          <w:i/>
        </w:rPr>
        <w:t>A description of potential dollar losses to vulnerable structures, and a description of the methodology used to prepare the estimate.</w:t>
      </w:r>
    </w:p>
    <w:p w:rsidR="00614154" w:rsidRDefault="00614154" w:rsidP="00A20A23">
      <w:pPr>
        <w:pBdr>
          <w:top w:val="single" w:sz="4" w:space="1" w:color="auto"/>
          <w:left w:val="single" w:sz="4" w:space="4" w:color="auto"/>
          <w:bottom w:val="single" w:sz="4" w:space="1" w:color="auto"/>
          <w:right w:val="single" w:sz="4" w:space="4" w:color="auto"/>
        </w:pBdr>
        <w:rPr>
          <w:i/>
        </w:rPr>
      </w:pPr>
    </w:p>
    <w:p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Hazard Identification and Risk Assessment with respect </w:t>
      </w:r>
      <w:proofErr w:type="gramStart"/>
      <w:r w:rsidRPr="00614154">
        <w:rPr>
          <w:i/>
        </w:rPr>
        <w:t>to:</w:t>
      </w:r>
      <w:proofErr w:type="gramEnd"/>
    </w:p>
    <w:p w:rsidR="00DD5F7B" w:rsidRPr="00614154" w:rsidRDefault="00DD5F7B" w:rsidP="00A20A23">
      <w:pPr>
        <w:pBdr>
          <w:top w:val="single" w:sz="4" w:space="1" w:color="auto"/>
          <w:left w:val="single" w:sz="4" w:space="4" w:color="auto"/>
          <w:bottom w:val="single" w:sz="4" w:space="1" w:color="auto"/>
          <w:right w:val="single" w:sz="4" w:space="4" w:color="auto"/>
        </w:pBdr>
        <w:rPr>
          <w:i/>
        </w:rPr>
      </w:pPr>
    </w:p>
    <w:p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 xml:space="preserve">Use of best available data (flood maps, </w:t>
      </w:r>
      <w:r w:rsidR="00485ED1">
        <w:rPr>
          <w:i/>
        </w:rPr>
        <w:t>HAZUS</w:t>
      </w:r>
      <w:r w:rsidRPr="00614154">
        <w:rPr>
          <w:i/>
        </w:rPr>
        <w:t>, flood studies) to describe significant hazards;</w:t>
      </w:r>
    </w:p>
    <w:p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Communication of risk on people, property, and infrastructure to the public (through tables, charts, maps, photos, etc.);</w:t>
      </w:r>
    </w:p>
    <w:p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Incorporation of techniques and methodologies to estimate dollar losses to vulnerable structures;</w:t>
      </w:r>
    </w:p>
    <w:p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Incorporation of Risk MAP products (i.e., depth grids, Flood Risk Report, Changes Since Last FIRM, Areas of Mitigation Interest, etc.); and</w:t>
      </w:r>
    </w:p>
    <w:p w:rsidR="0036698F" w:rsidRPr="00614154" w:rsidRDefault="0036698F" w:rsidP="00A20A23">
      <w:pPr>
        <w:pStyle w:val="ListParagraph"/>
        <w:numPr>
          <w:ilvl w:val="0"/>
          <w:numId w:val="42"/>
        </w:numPr>
        <w:pBdr>
          <w:top w:val="single" w:sz="4" w:space="1" w:color="auto"/>
          <w:left w:val="single" w:sz="4" w:space="4" w:color="auto"/>
          <w:bottom w:val="single" w:sz="4" w:space="1" w:color="auto"/>
          <w:right w:val="single" w:sz="4" w:space="4" w:color="auto"/>
        </w:pBdr>
        <w:rPr>
          <w:i/>
        </w:rPr>
      </w:pPr>
      <w:r w:rsidRPr="00614154">
        <w:rPr>
          <w:i/>
        </w:rPr>
        <w:t>Identification of any data gaps that can be filled as new data became available.</w:t>
      </w:r>
    </w:p>
    <w:p w:rsidR="00B4733E" w:rsidRDefault="00B4733E">
      <w:pPr>
        <w:spacing w:after="200" w:line="276" w:lineRule="auto"/>
        <w:rPr>
          <w:b/>
          <w:color w:val="1F497D"/>
        </w:rPr>
      </w:pPr>
      <w:r>
        <w:rPr>
          <w:b/>
          <w:color w:val="1F497D"/>
        </w:rPr>
        <w:br w:type="page"/>
      </w:r>
    </w:p>
    <w:p w:rsidR="0036698F" w:rsidRDefault="0036698F" w:rsidP="00614154">
      <w:pPr>
        <w:rPr>
          <w:b/>
          <w:color w:val="1F497D"/>
        </w:rPr>
      </w:pPr>
      <w:r>
        <w:rPr>
          <w:b/>
          <w:color w:val="1F497D"/>
        </w:rPr>
        <w:lastRenderedPageBreak/>
        <w:t>Element C:</w:t>
      </w:r>
      <w:r w:rsidRPr="00676D9B">
        <w:rPr>
          <w:b/>
          <w:color w:val="1F497D"/>
        </w:rPr>
        <w:t xml:space="preserve"> </w:t>
      </w:r>
      <w:r>
        <w:rPr>
          <w:b/>
          <w:color w:val="1F497D"/>
        </w:rPr>
        <w:t>Mitigation Strategy</w:t>
      </w:r>
    </w:p>
    <w:p w:rsidR="0036698F" w:rsidRDefault="0036698F" w:rsidP="00A20A23">
      <w:pPr>
        <w:pBdr>
          <w:top w:val="single" w:sz="4" w:space="1" w:color="auto"/>
          <w:left w:val="single" w:sz="4" w:space="4" w:color="auto"/>
          <w:bottom w:val="single" w:sz="4" w:space="1" w:color="auto"/>
          <w:right w:val="single" w:sz="4" w:space="4" w:color="auto"/>
        </w:pBdr>
        <w:rPr>
          <w:i/>
        </w:rPr>
      </w:pPr>
      <w:r w:rsidRPr="00A20A23">
        <w:rPr>
          <w:i/>
        </w:rPr>
        <w:t xml:space="preserve">How does the Plan go above and beyond minimum requirements to document the Mitigation Strategy with respect </w:t>
      </w:r>
      <w:proofErr w:type="gramStart"/>
      <w:r w:rsidRPr="00A20A23">
        <w:rPr>
          <w:i/>
        </w:rPr>
        <w:t>to:</w:t>
      </w:r>
      <w:proofErr w:type="gramEnd"/>
    </w:p>
    <w:p w:rsidR="00A20A23" w:rsidRPr="00A20A23" w:rsidRDefault="00A20A23" w:rsidP="00A20A23">
      <w:pPr>
        <w:pBdr>
          <w:top w:val="single" w:sz="4" w:space="1" w:color="auto"/>
          <w:left w:val="single" w:sz="4" w:space="4" w:color="auto"/>
          <w:bottom w:val="single" w:sz="4" w:space="1" w:color="auto"/>
          <w:right w:val="single" w:sz="4" w:space="4" w:color="auto"/>
        </w:pBdr>
        <w:rPr>
          <w:i/>
        </w:rPr>
      </w:pP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Key problems identified in, and linkages to, the vulnerability assessment;</w:t>
      </w: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Serving as a blueprint for reducing potential losses identified in the Hazard Identification and Risk Assessment;</w:t>
      </w: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Plan content flow from the risk assessment (problem identification) to goal setting to mitigation action development;</w:t>
      </w:r>
    </w:p>
    <w:p w:rsidR="0036698F" w:rsidRPr="00A20A23" w:rsidDel="001E5A34"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An understanding of mitigation principles (diversity of actions that include structural projects, preventative measures, outreach activities, property protection measures, post-disaster actions, etc);</w:t>
      </w: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Specific mitigation actions for each participating jurisdictions that reflects their unique risks and capabilities;</w:t>
      </w: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Integration of mitigation actions with existing local authorities, policies, programs, and resources; and</w:t>
      </w:r>
    </w:p>
    <w:p w:rsidR="0036698F" w:rsidRPr="00A20A23" w:rsidRDefault="0036698F" w:rsidP="00A20A23">
      <w:pPr>
        <w:pStyle w:val="ListParagraph"/>
        <w:numPr>
          <w:ilvl w:val="0"/>
          <w:numId w:val="43"/>
        </w:numPr>
        <w:pBdr>
          <w:top w:val="single" w:sz="4" w:space="1" w:color="auto"/>
          <w:left w:val="single" w:sz="4" w:space="4" w:color="auto"/>
          <w:bottom w:val="single" w:sz="4" w:space="1" w:color="auto"/>
          <w:right w:val="single" w:sz="4" w:space="4" w:color="auto"/>
        </w:pBdr>
        <w:rPr>
          <w:i/>
        </w:rPr>
      </w:pPr>
      <w:r w:rsidRPr="00A20A23">
        <w:rPr>
          <w:i/>
        </w:rPr>
        <w:t>Discussion of existing programs (including the NFIP), plans, and policies that could be used to implement mitigation, as well as document past projects.</w:t>
      </w:r>
    </w:p>
    <w:p w:rsidR="0036698F" w:rsidRPr="00843F0F" w:rsidRDefault="0036698F" w:rsidP="00614154">
      <w:pPr>
        <w:rPr>
          <w:rFonts w:ascii="Calibri" w:hAnsi="Calibri"/>
        </w:rPr>
      </w:pPr>
    </w:p>
    <w:p w:rsidR="0036698F" w:rsidRPr="00614154" w:rsidRDefault="0036698F" w:rsidP="00614154">
      <w:pPr>
        <w:rPr>
          <w:rFonts w:ascii="Calibri" w:hAnsi="Calibri"/>
          <w:b/>
          <w:color w:val="1F497D"/>
        </w:rPr>
      </w:pPr>
      <w:r w:rsidRPr="00614154">
        <w:rPr>
          <w:rFonts w:ascii="Calibri" w:hAnsi="Calibri"/>
          <w:b/>
          <w:color w:val="1F497D"/>
        </w:rPr>
        <w:t>Element D: Plan Update, Evaluation, and Implementation (</w:t>
      </w:r>
      <w:r w:rsidR="008F1A9F" w:rsidRPr="008F1A9F">
        <w:rPr>
          <w:rFonts w:ascii="Calibri" w:hAnsi="Calibri"/>
          <w:b/>
          <w:i/>
          <w:color w:val="1F497D"/>
        </w:rPr>
        <w:t>P</w:t>
      </w:r>
      <w:r w:rsidRPr="008F1A9F">
        <w:rPr>
          <w:rFonts w:ascii="Calibri" w:hAnsi="Calibri"/>
          <w:b/>
          <w:i/>
          <w:color w:val="1F497D"/>
        </w:rPr>
        <w:t xml:space="preserve">lan </w:t>
      </w:r>
      <w:r w:rsidR="008F1A9F" w:rsidRPr="008F1A9F">
        <w:rPr>
          <w:rFonts w:ascii="Calibri" w:hAnsi="Calibri"/>
          <w:b/>
          <w:i/>
          <w:color w:val="1F497D"/>
        </w:rPr>
        <w:t>U</w:t>
      </w:r>
      <w:r w:rsidRPr="008F1A9F">
        <w:rPr>
          <w:rFonts w:ascii="Calibri" w:hAnsi="Calibri"/>
          <w:b/>
          <w:i/>
          <w:color w:val="1F497D"/>
        </w:rPr>
        <w:t xml:space="preserve">pdates </w:t>
      </w:r>
      <w:r w:rsidR="008F1A9F">
        <w:rPr>
          <w:rFonts w:ascii="Calibri" w:hAnsi="Calibri"/>
          <w:b/>
          <w:i/>
          <w:color w:val="1F497D"/>
        </w:rPr>
        <w:t>O</w:t>
      </w:r>
      <w:r w:rsidRPr="008F1A9F">
        <w:rPr>
          <w:rFonts w:ascii="Calibri" w:hAnsi="Calibri"/>
          <w:b/>
          <w:i/>
          <w:color w:val="1F497D"/>
        </w:rPr>
        <w:t>nly</w:t>
      </w:r>
      <w:r w:rsidRPr="00614154">
        <w:rPr>
          <w:rFonts w:ascii="Calibri" w:hAnsi="Calibri"/>
          <w:b/>
          <w:color w:val="1F497D"/>
        </w:rPr>
        <w:t>)</w:t>
      </w:r>
    </w:p>
    <w:p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How does the Plan go above and beyond minimum requirements to document the 5-year Evaluation and Implementation measures with respect </w:t>
      </w:r>
      <w:proofErr w:type="gramStart"/>
      <w:r w:rsidRPr="00614154">
        <w:rPr>
          <w:i/>
        </w:rPr>
        <w:t>to:</w:t>
      </w:r>
      <w:proofErr w:type="gramEnd"/>
    </w:p>
    <w:p w:rsidR="00A20A23" w:rsidRPr="00614154" w:rsidRDefault="00A20A23" w:rsidP="00A20A23">
      <w:pPr>
        <w:pBdr>
          <w:top w:val="single" w:sz="4" w:space="1" w:color="auto"/>
          <w:left w:val="single" w:sz="4" w:space="4" w:color="auto"/>
          <w:bottom w:val="single" w:sz="4" w:space="1" w:color="auto"/>
          <w:right w:val="single" w:sz="4" w:space="4" w:color="auto"/>
        </w:pBdr>
        <w:rPr>
          <w:i/>
        </w:rPr>
      </w:pP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Status of previously recommended mitigation actions;</w:t>
      </w: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Identification of barriers or obstacles to successful implementation or completion of mitigation actions, along with possible solutions for overcoming risk;</w:t>
      </w: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 xml:space="preserve">Documentation of annual reviews and committee involvement; </w:t>
      </w: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Identification of</w:t>
      </w:r>
      <w:r w:rsidRPr="00443D84">
        <w:rPr>
          <w:i/>
        </w:rPr>
        <w:t xml:space="preserve"> </w:t>
      </w:r>
      <w:r>
        <w:rPr>
          <w:i/>
        </w:rPr>
        <w:t>a</w:t>
      </w:r>
      <w:r w:rsidRPr="00443D84">
        <w:rPr>
          <w:i/>
        </w:rPr>
        <w:t xml:space="preserve"> lead person to take ownership of</w:t>
      </w:r>
      <w:r>
        <w:rPr>
          <w:i/>
        </w:rPr>
        <w:t>,</w:t>
      </w:r>
      <w:r w:rsidRPr="00443D84">
        <w:rPr>
          <w:i/>
        </w:rPr>
        <w:t xml:space="preserve"> and champion </w:t>
      </w:r>
      <w:r>
        <w:rPr>
          <w:i/>
        </w:rPr>
        <w:t>the Plan;</w:t>
      </w:r>
    </w:p>
    <w:p w:rsidR="00B4733E" w:rsidRPr="00B257BA"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Pr>
          <w:i/>
        </w:rPr>
        <w:t>Reducing</w:t>
      </w:r>
      <w:r w:rsidRPr="00B257BA">
        <w:rPr>
          <w:i/>
        </w:rPr>
        <w:t xml:space="preserve"> risk</w:t>
      </w:r>
      <w:r>
        <w:rPr>
          <w:i/>
        </w:rPr>
        <w:t>s from natural hazards and serving</w:t>
      </w:r>
      <w:r w:rsidRPr="00B257BA">
        <w:rPr>
          <w:i/>
        </w:rPr>
        <w:t xml:space="preserve"> as a guide for decisions makers as they commit resources to re</w:t>
      </w:r>
      <w:r>
        <w:rPr>
          <w:i/>
        </w:rPr>
        <w:t>ducing the effects of natural hazards;</w:t>
      </w:r>
    </w:p>
    <w:p w:rsidR="00B4733E" w:rsidRPr="00327E25"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An approach to evaluating future conditions (i.e. socio-economic, environmental, demographic, change in built environment etc.);</w:t>
      </w: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changing conditions and opportunities could impact community resilience in the long term</w:t>
      </w:r>
      <w:r>
        <w:rPr>
          <w:i/>
        </w:rPr>
        <w:t>; and</w:t>
      </w:r>
    </w:p>
    <w:p w:rsidR="00B4733E" w:rsidRDefault="00B4733E" w:rsidP="00A20A23">
      <w:pPr>
        <w:numPr>
          <w:ilvl w:val="0"/>
          <w:numId w:val="47"/>
        </w:numPr>
        <w:pBdr>
          <w:top w:val="single" w:sz="4" w:space="1" w:color="auto"/>
          <w:left w:val="single" w:sz="4" w:space="4" w:color="auto"/>
          <w:bottom w:val="single" w:sz="4" w:space="1" w:color="auto"/>
          <w:right w:val="single" w:sz="4" w:space="4" w:color="auto"/>
        </w:pBdr>
        <w:contextualSpacing/>
        <w:rPr>
          <w:i/>
        </w:rPr>
      </w:pPr>
      <w:r w:rsidRPr="009F59A8">
        <w:rPr>
          <w:i/>
        </w:rPr>
        <w:t>Discussion of how the mitigation goals and actions support the long</w:t>
      </w:r>
      <w:r>
        <w:rPr>
          <w:i/>
        </w:rPr>
        <w:t>-term community vision for increased resilience.</w:t>
      </w:r>
    </w:p>
    <w:p w:rsidR="00383529" w:rsidRDefault="00383529" w:rsidP="00614154">
      <w:pPr>
        <w:rPr>
          <w:i/>
          <w:highlight w:val="yellow"/>
        </w:rPr>
      </w:pPr>
    </w:p>
    <w:p w:rsidR="00614154" w:rsidRPr="00614154" w:rsidRDefault="00614154" w:rsidP="00614154">
      <w:pPr>
        <w:rPr>
          <w:i/>
        </w:rPr>
      </w:pPr>
    </w:p>
    <w:p w:rsidR="00B4733E" w:rsidRDefault="00B4733E">
      <w:pPr>
        <w:spacing w:after="200" w:line="276" w:lineRule="auto"/>
        <w:rPr>
          <w:b/>
          <w:color w:val="1F497D" w:themeColor="text2"/>
        </w:rPr>
      </w:pPr>
      <w:r>
        <w:rPr>
          <w:b/>
          <w:color w:val="1F497D" w:themeColor="text2"/>
        </w:rPr>
        <w:br w:type="page"/>
      </w:r>
    </w:p>
    <w:p w:rsidR="0036698F" w:rsidRPr="00614154" w:rsidRDefault="00580034" w:rsidP="00614154">
      <w:pPr>
        <w:rPr>
          <w:b/>
          <w:color w:val="1F497D" w:themeColor="text2"/>
        </w:rPr>
      </w:pPr>
      <w:r>
        <w:rPr>
          <w:b/>
          <w:color w:val="1F497D" w:themeColor="text2"/>
        </w:rPr>
        <w:lastRenderedPageBreak/>
        <w:t>B</w:t>
      </w:r>
      <w:r w:rsidR="0036698F" w:rsidRPr="00614154">
        <w:rPr>
          <w:b/>
          <w:color w:val="1F497D" w:themeColor="text2"/>
        </w:rPr>
        <w:t xml:space="preserve">. Resources for Implementing Your Approved Plan </w:t>
      </w:r>
    </w:p>
    <w:p w:rsidR="0036698F" w:rsidRDefault="0036698F" w:rsidP="00A20A23">
      <w:pPr>
        <w:pBdr>
          <w:top w:val="single" w:sz="4" w:space="1" w:color="auto"/>
          <w:left w:val="single" w:sz="4" w:space="4" w:color="auto"/>
          <w:bottom w:val="single" w:sz="4" w:space="1" w:color="auto"/>
          <w:right w:val="single" w:sz="4" w:space="4" w:color="auto"/>
        </w:pBdr>
        <w:rPr>
          <w:i/>
        </w:rPr>
      </w:pPr>
      <w:r w:rsidRPr="00614154">
        <w:rPr>
          <w:i/>
        </w:rPr>
        <w:t xml:space="preserve">Ideas may be offered on moving the mitigation plan forward and continuing the relationship with key mitigation stakeholders </w:t>
      </w:r>
      <w:r w:rsidR="00485ED1">
        <w:rPr>
          <w:i/>
        </w:rPr>
        <w:t>such as</w:t>
      </w:r>
      <w:r w:rsidRPr="00614154">
        <w:rPr>
          <w:i/>
        </w:rPr>
        <w:t xml:space="preserve"> the following: </w:t>
      </w:r>
    </w:p>
    <w:p w:rsidR="00A20A23" w:rsidRPr="00614154" w:rsidRDefault="00A20A23" w:rsidP="00A20A23">
      <w:pPr>
        <w:pBdr>
          <w:top w:val="single" w:sz="4" w:space="1" w:color="auto"/>
          <w:left w:val="single" w:sz="4" w:space="4" w:color="auto"/>
          <w:bottom w:val="single" w:sz="4" w:space="1" w:color="auto"/>
          <w:right w:val="single" w:sz="4" w:space="4" w:color="auto"/>
        </w:pBdr>
        <w:rPr>
          <w:i/>
        </w:rPr>
      </w:pPr>
    </w:p>
    <w:p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FEMA assistance (funding) programs are available (</w:t>
      </w:r>
      <w:r w:rsidR="00B30F24">
        <w:rPr>
          <w:i/>
        </w:rPr>
        <w:t>for example</w:t>
      </w:r>
      <w:r w:rsidRPr="00383529">
        <w:rPr>
          <w:i/>
        </w:rPr>
        <w:t xml:space="preserve">, </w:t>
      </w:r>
      <w:r w:rsidR="00831D11">
        <w:rPr>
          <w:i/>
        </w:rPr>
        <w:t>Hazard Mitigation Assistance (HMA)</w:t>
      </w:r>
      <w:r w:rsidRPr="00383529">
        <w:rPr>
          <w:i/>
        </w:rPr>
        <w:t>) to the jurisdiction(s) to assist with implementing the mitigation actions?</w:t>
      </w:r>
    </w:p>
    <w:p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other Federal programs (N</w:t>
      </w:r>
      <w:r w:rsidR="00831D11">
        <w:rPr>
          <w:i/>
        </w:rPr>
        <w:t>ational Flood Insurance Program (NFIP)</w:t>
      </w:r>
      <w:r w:rsidRPr="00383529">
        <w:rPr>
          <w:i/>
        </w:rPr>
        <w:t xml:space="preserve">, </w:t>
      </w:r>
      <w:r w:rsidR="00831D11">
        <w:rPr>
          <w:i/>
        </w:rPr>
        <w:t>Community Rating System (</w:t>
      </w:r>
      <w:r w:rsidRPr="00383529">
        <w:rPr>
          <w:i/>
        </w:rPr>
        <w:t>CRS</w:t>
      </w:r>
      <w:r w:rsidR="00831D11">
        <w:rPr>
          <w:i/>
        </w:rPr>
        <w:t>)</w:t>
      </w:r>
      <w:r w:rsidRPr="00383529">
        <w:rPr>
          <w:i/>
        </w:rPr>
        <w:t>, Risk MAP, etc.) may provide assistance for mitigation activities?</w:t>
      </w:r>
    </w:p>
    <w:p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publications, technical guidance or other resources are available to the jurisdiction(s) relevant to the identified mitigation actions?</w:t>
      </w:r>
    </w:p>
    <w:p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Are there upcoming trainings/workshops (B</w:t>
      </w:r>
      <w:r w:rsidR="00831D11">
        <w:rPr>
          <w:i/>
        </w:rPr>
        <w:t>enefit-Cost Analysis (B</w:t>
      </w:r>
      <w:r w:rsidRPr="00383529">
        <w:rPr>
          <w:i/>
        </w:rPr>
        <w:t>CA</w:t>
      </w:r>
      <w:r w:rsidR="00831D11">
        <w:rPr>
          <w:i/>
        </w:rPr>
        <w:t>)</w:t>
      </w:r>
      <w:r w:rsidRPr="00383529">
        <w:rPr>
          <w:i/>
        </w:rPr>
        <w:t>, HMA, etc.) to assist the jurisdictions(s)?</w:t>
      </w:r>
    </w:p>
    <w:p w:rsidR="0036698F" w:rsidRPr="00383529" w:rsidRDefault="0036698F" w:rsidP="00A20A23">
      <w:pPr>
        <w:pStyle w:val="ListParagraph"/>
        <w:numPr>
          <w:ilvl w:val="0"/>
          <w:numId w:val="45"/>
        </w:numPr>
        <w:pBdr>
          <w:top w:val="single" w:sz="4" w:space="1" w:color="auto"/>
          <w:left w:val="single" w:sz="4" w:space="4" w:color="auto"/>
          <w:bottom w:val="single" w:sz="4" w:space="1" w:color="auto"/>
          <w:right w:val="single" w:sz="4" w:space="4" w:color="auto"/>
        </w:pBdr>
        <w:rPr>
          <w:i/>
        </w:rPr>
      </w:pPr>
      <w:r w:rsidRPr="00383529">
        <w:rPr>
          <w:i/>
        </w:rPr>
        <w:t>What mitigation actions can be funded by other Federal agencies (</w:t>
      </w:r>
      <w:r w:rsidR="00B30F24">
        <w:rPr>
          <w:i/>
        </w:rPr>
        <w:t>for example</w:t>
      </w:r>
      <w:r w:rsidRPr="00383529">
        <w:rPr>
          <w:i/>
        </w:rPr>
        <w:t>, U</w:t>
      </w:r>
      <w:r w:rsidR="00831D11">
        <w:rPr>
          <w:i/>
        </w:rPr>
        <w:t>.</w:t>
      </w:r>
      <w:r w:rsidRPr="00383529">
        <w:rPr>
          <w:i/>
        </w:rPr>
        <w:t>S</w:t>
      </w:r>
      <w:r w:rsidR="00831D11">
        <w:rPr>
          <w:i/>
        </w:rPr>
        <w:t xml:space="preserve">. </w:t>
      </w:r>
      <w:r w:rsidRPr="00383529">
        <w:rPr>
          <w:i/>
        </w:rPr>
        <w:t>F</w:t>
      </w:r>
      <w:r w:rsidR="00831D11">
        <w:rPr>
          <w:i/>
        </w:rPr>
        <w:t>orest Service</w:t>
      </w:r>
      <w:r w:rsidRPr="00383529">
        <w:rPr>
          <w:i/>
        </w:rPr>
        <w:t>, N</w:t>
      </w:r>
      <w:r w:rsidR="00831D11">
        <w:rPr>
          <w:i/>
        </w:rPr>
        <w:t>ational Oceanic and Atmospheric Administration (NOAA)</w:t>
      </w:r>
      <w:r w:rsidRPr="00383529">
        <w:rPr>
          <w:i/>
        </w:rPr>
        <w:t xml:space="preserve">, </w:t>
      </w:r>
      <w:r w:rsidR="00831D11">
        <w:rPr>
          <w:i/>
        </w:rPr>
        <w:t>Environmental Protection Agency (</w:t>
      </w:r>
      <w:r w:rsidRPr="00383529">
        <w:rPr>
          <w:i/>
        </w:rPr>
        <w:t>EPA</w:t>
      </w:r>
      <w:r w:rsidR="00831D11">
        <w:rPr>
          <w:i/>
        </w:rPr>
        <w:t>)</w:t>
      </w:r>
      <w:r w:rsidRPr="00383529">
        <w:rPr>
          <w:i/>
        </w:rPr>
        <w:t xml:space="preserve"> Smart Growth, </w:t>
      </w:r>
      <w:r w:rsidR="00831D11">
        <w:rPr>
          <w:i/>
        </w:rPr>
        <w:t>Housing and Urban Development (</w:t>
      </w:r>
      <w:r w:rsidRPr="00383529">
        <w:rPr>
          <w:i/>
        </w:rPr>
        <w:t>HUD</w:t>
      </w:r>
      <w:r w:rsidR="00831D11">
        <w:rPr>
          <w:i/>
        </w:rPr>
        <w:t>)</w:t>
      </w:r>
      <w:r w:rsidRPr="00383529">
        <w:rPr>
          <w:i/>
        </w:rPr>
        <w:t xml:space="preserve"> </w:t>
      </w:r>
      <w:r w:rsidR="00831D11">
        <w:rPr>
          <w:i/>
        </w:rPr>
        <w:t>S</w:t>
      </w:r>
      <w:r w:rsidRPr="00383529">
        <w:rPr>
          <w:i/>
        </w:rPr>
        <w:t>ustainabl</w:t>
      </w:r>
      <w:r w:rsidR="00831D11">
        <w:rPr>
          <w:i/>
        </w:rPr>
        <w:t>e Communities</w:t>
      </w:r>
      <w:r w:rsidRPr="00383529">
        <w:rPr>
          <w:i/>
        </w:rPr>
        <w:t>, etc.) and/or state and local agencies?</w:t>
      </w:r>
    </w:p>
    <w:p w:rsidR="0036698F" w:rsidRPr="00614154" w:rsidRDefault="0036698F" w:rsidP="00614154">
      <w:pPr>
        <w:rPr>
          <w:i/>
        </w:rPr>
      </w:pPr>
    </w:p>
    <w:p w:rsidR="0036698F" w:rsidRDefault="0036698F" w:rsidP="0036698F">
      <w:pPr>
        <w:rPr>
          <w:bCs/>
          <w:iCs/>
        </w:rPr>
      </w:pPr>
    </w:p>
    <w:p w:rsidR="0036698F" w:rsidRDefault="0036698F" w:rsidP="0036698F">
      <w:pPr>
        <w:tabs>
          <w:tab w:val="left" w:pos="8550"/>
        </w:tabs>
        <w:ind w:left="-540"/>
        <w:rPr>
          <w:b/>
          <w:sz w:val="28"/>
        </w:rPr>
        <w:sectPr w:rsidR="0036698F" w:rsidSect="002274AE">
          <w:pgSz w:w="12240" w:h="15840"/>
          <w:pgMar w:top="1440" w:right="1440" w:bottom="1440" w:left="1800" w:header="720" w:footer="720" w:gutter="0"/>
          <w:cols w:space="720"/>
          <w:docGrid w:linePitch="360"/>
        </w:sectPr>
      </w:pPr>
    </w:p>
    <w:p w:rsidR="00383529" w:rsidRPr="00B4733E" w:rsidRDefault="00383529" w:rsidP="00383529">
      <w:pPr>
        <w:rPr>
          <w:b/>
          <w:color w:val="1F497D" w:themeColor="text2"/>
        </w:rPr>
      </w:pPr>
      <w:r w:rsidRPr="00B4733E">
        <w:rPr>
          <w:b/>
          <w:color w:val="1F497D" w:themeColor="text2"/>
        </w:rPr>
        <w:lastRenderedPageBreak/>
        <w:t xml:space="preserve">SECTION </w:t>
      </w:r>
      <w:r w:rsidR="0036698F" w:rsidRPr="00B4733E">
        <w:rPr>
          <w:b/>
          <w:color w:val="1F497D" w:themeColor="text2"/>
        </w:rPr>
        <w:t>3</w:t>
      </w:r>
      <w:r w:rsidRPr="00B4733E">
        <w:rPr>
          <w:b/>
          <w:color w:val="1F497D" w:themeColor="text2"/>
        </w:rPr>
        <w:t>:</w:t>
      </w:r>
    </w:p>
    <w:p w:rsidR="0036698F" w:rsidRPr="00B4733E" w:rsidRDefault="0036698F" w:rsidP="00383529">
      <w:pPr>
        <w:pBdr>
          <w:bottom w:val="single" w:sz="12" w:space="1" w:color="244061" w:themeColor="accent1" w:themeShade="80"/>
        </w:pBdr>
        <w:rPr>
          <w:b/>
          <w:color w:val="1F497D" w:themeColor="text2"/>
        </w:rPr>
      </w:pPr>
      <w:r w:rsidRPr="00B4733E">
        <w:rPr>
          <w:b/>
          <w:color w:val="1F497D" w:themeColor="text2"/>
        </w:rPr>
        <w:t>MULTI-JURISDICTION SUMMARY SHEET (OPTIONAL)</w:t>
      </w:r>
    </w:p>
    <w:p w:rsidR="00383529" w:rsidRDefault="00383529" w:rsidP="00383529">
      <w:pPr>
        <w:rPr>
          <w:b/>
        </w:rPr>
      </w:pPr>
    </w:p>
    <w:p w:rsidR="00383529" w:rsidRDefault="00383529" w:rsidP="00383529">
      <w:pPr>
        <w:pBdr>
          <w:top w:val="single" w:sz="12" w:space="1" w:color="244061" w:themeColor="accent1" w:themeShade="80"/>
          <w:left w:val="single" w:sz="12" w:space="4" w:color="244061" w:themeColor="accent1" w:themeShade="80"/>
          <w:bottom w:val="single" w:sz="12" w:space="1" w:color="244061" w:themeColor="accent1" w:themeShade="80"/>
          <w:right w:val="single" w:sz="12" w:space="4" w:color="244061" w:themeColor="accent1" w:themeShade="80"/>
        </w:pBdr>
      </w:pPr>
      <w:r w:rsidRPr="00383529">
        <w:rPr>
          <w:b/>
        </w:rPr>
        <w:t>INSTRUCTIONS</w:t>
      </w:r>
      <w:r>
        <w:t xml:space="preserve">:  </w:t>
      </w:r>
      <w:r w:rsidRPr="00CB1049">
        <w:t xml:space="preserve">For multi-jurisdictional plans, a </w:t>
      </w:r>
      <w:r>
        <w:t>Multi-jurisdiction Summary</w:t>
      </w:r>
      <w:r w:rsidRPr="00CB1049">
        <w:t xml:space="preserve"> Spreadsheet</w:t>
      </w:r>
      <w:r>
        <w:t xml:space="preserve"> may be completed by</w:t>
      </w:r>
      <w:r w:rsidRPr="00CB1049">
        <w:t xml:space="preserve"> listing each participating jurisdiction, which required </w:t>
      </w:r>
      <w:r>
        <w:t>Element</w:t>
      </w:r>
      <w:r w:rsidRPr="00CB1049">
        <w:t xml:space="preserve">s for each jurisdiction were </w:t>
      </w:r>
      <w:r w:rsidR="00B30F24">
        <w:t>‘</w:t>
      </w:r>
      <w:proofErr w:type="gramStart"/>
      <w:r w:rsidR="00B30F24">
        <w:t>Met’</w:t>
      </w:r>
      <w:proofErr w:type="gramEnd"/>
      <w:r w:rsidRPr="00CB1049">
        <w:t xml:space="preserve"> or </w:t>
      </w:r>
      <w:r w:rsidR="00B30F24">
        <w:t>‘</w:t>
      </w:r>
      <w:r>
        <w:t>N</w:t>
      </w:r>
      <w:r w:rsidRPr="00CB1049">
        <w:t xml:space="preserve">ot </w:t>
      </w:r>
      <w:r>
        <w:t>M</w:t>
      </w:r>
      <w:r w:rsidRPr="00CB1049">
        <w:t>et,</w:t>
      </w:r>
      <w:r w:rsidR="00B30F24">
        <w:t>’</w:t>
      </w:r>
      <w:r w:rsidRPr="00CB1049">
        <w:t xml:space="preserve"> and when the adoption resolutions were received. </w:t>
      </w:r>
      <w:r>
        <w:t xml:space="preserve"> This Summary Sheet does not imply that a mini-plan be developed for each jurisdiction; </w:t>
      </w:r>
      <w:r w:rsidRPr="005D3DFB">
        <w:t xml:space="preserve">it should be used as an optional worksheet to ensure that each jurisdiction participating in the Plan has been documented and has met the requirements for those </w:t>
      </w:r>
      <w:r>
        <w:t>Elements</w:t>
      </w:r>
      <w:r w:rsidRPr="005D3DFB">
        <w:t xml:space="preserve"> (A through E).</w:t>
      </w:r>
    </w:p>
    <w:p w:rsidR="0036698F" w:rsidRDefault="0036698F" w:rsidP="0036698F"/>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467"/>
        <w:gridCol w:w="475"/>
        <w:gridCol w:w="834"/>
        <w:gridCol w:w="1420"/>
        <w:gridCol w:w="893"/>
        <w:gridCol w:w="1128"/>
        <w:gridCol w:w="740"/>
        <w:gridCol w:w="1004"/>
        <w:gridCol w:w="920"/>
        <w:gridCol w:w="1254"/>
        <w:gridCol w:w="964"/>
        <w:gridCol w:w="1349"/>
        <w:gridCol w:w="901"/>
        <w:gridCol w:w="827"/>
      </w:tblGrid>
      <w:tr w:rsidR="00DD5F7B" w:rsidRPr="009D47E3" w:rsidTr="00DD5F7B">
        <w:trPr>
          <w:cantSplit/>
          <w:trHeight w:hRule="exact" w:val="325"/>
          <w:tblHeader/>
        </w:trPr>
        <w:tc>
          <w:tcPr>
            <w:tcW w:w="357" w:type="pct"/>
            <w:gridSpan w:val="2"/>
            <w:tcBorders>
              <w:top w:val="single" w:sz="12" w:space="0" w:color="auto"/>
              <w:left w:val="single" w:sz="12" w:space="0" w:color="auto"/>
              <w:bottom w:val="single" w:sz="4" w:space="0" w:color="auto"/>
              <w:right w:val="single" w:sz="12" w:space="0" w:color="auto"/>
            </w:tcBorders>
            <w:shd w:val="clear" w:color="auto" w:fill="000000"/>
          </w:tcPr>
          <w:p w:rsidR="00DD5F7B" w:rsidRPr="009D47E3" w:rsidRDefault="00DD5F7B" w:rsidP="0036698F">
            <w:pPr>
              <w:jc w:val="center"/>
              <w:rPr>
                <w:b/>
                <w:color w:val="FFFFFF"/>
                <w:sz w:val="20"/>
              </w:rPr>
            </w:pPr>
          </w:p>
        </w:tc>
        <w:tc>
          <w:tcPr>
            <w:tcW w:w="4643" w:type="pct"/>
            <w:gridSpan w:val="12"/>
            <w:tcBorders>
              <w:top w:val="single" w:sz="12" w:space="0" w:color="auto"/>
              <w:left w:val="single" w:sz="12" w:space="0" w:color="auto"/>
              <w:bottom w:val="single" w:sz="4" w:space="0" w:color="auto"/>
              <w:right w:val="single" w:sz="12" w:space="0" w:color="auto"/>
            </w:tcBorders>
            <w:shd w:val="clear" w:color="auto" w:fill="000000"/>
            <w:vAlign w:val="center"/>
          </w:tcPr>
          <w:p w:rsidR="00DD5F7B" w:rsidRPr="009D47E3" w:rsidRDefault="00DD5F7B" w:rsidP="0036698F">
            <w:pPr>
              <w:jc w:val="center"/>
              <w:rPr>
                <w:b/>
                <w:color w:val="FFFFFF"/>
                <w:sz w:val="20"/>
              </w:rPr>
            </w:pPr>
            <w:r w:rsidRPr="009D47E3">
              <w:rPr>
                <w:b/>
                <w:color w:val="FFFFFF"/>
                <w:sz w:val="20"/>
              </w:rPr>
              <w:t xml:space="preserve">MULTI-JURISDICTION </w:t>
            </w:r>
            <w:r>
              <w:rPr>
                <w:b/>
                <w:color w:val="FFFFFF"/>
                <w:sz w:val="20"/>
              </w:rPr>
              <w:t>SUMMARY</w:t>
            </w:r>
            <w:r w:rsidRPr="009D47E3">
              <w:rPr>
                <w:b/>
                <w:color w:val="FFFFFF"/>
                <w:sz w:val="20"/>
              </w:rPr>
              <w:t xml:space="preserve"> SHEET</w:t>
            </w:r>
          </w:p>
        </w:tc>
      </w:tr>
      <w:tr w:rsidR="00DD5F7B" w:rsidRPr="009D47E3" w:rsidTr="00DD5F7B">
        <w:trPr>
          <w:cantSplit/>
          <w:trHeight w:val="242"/>
          <w:tblHeader/>
        </w:trPr>
        <w:tc>
          <w:tcPr>
            <w:tcW w:w="177" w:type="pct"/>
            <w:vMerge w:val="restart"/>
            <w:tcBorders>
              <w:top w:val="single" w:sz="4" w:space="0" w:color="auto"/>
              <w:left w:val="single" w:sz="12"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w:t>
            </w:r>
          </w:p>
        </w:tc>
        <w:tc>
          <w:tcPr>
            <w:tcW w:w="496" w:type="pct"/>
            <w:gridSpan w:val="2"/>
            <w:vMerge w:val="restart"/>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Jurisdiction Name</w:t>
            </w:r>
          </w:p>
        </w:tc>
        <w:tc>
          <w:tcPr>
            <w:tcW w:w="539" w:type="pct"/>
            <w:vMerge w:val="restart"/>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Jurisdiction Type (city/borough/</w:t>
            </w:r>
          </w:p>
          <w:p w:rsidR="00DD5F7B" w:rsidRPr="009D47E3" w:rsidRDefault="00DD5F7B" w:rsidP="0036698F">
            <w:pPr>
              <w:jc w:val="center"/>
              <w:rPr>
                <w:b/>
                <w:sz w:val="19"/>
              </w:rPr>
            </w:pPr>
            <w:r w:rsidRPr="009D47E3">
              <w:rPr>
                <w:b/>
                <w:sz w:val="19"/>
              </w:rPr>
              <w:t>township/</w:t>
            </w:r>
          </w:p>
          <w:p w:rsidR="00DD5F7B" w:rsidRPr="009D47E3" w:rsidRDefault="00DD5F7B" w:rsidP="0036698F">
            <w:pPr>
              <w:jc w:val="center"/>
              <w:rPr>
                <w:b/>
                <w:sz w:val="19"/>
              </w:rPr>
            </w:pPr>
            <w:proofErr w:type="gramStart"/>
            <w:r w:rsidRPr="009D47E3">
              <w:rPr>
                <w:b/>
                <w:sz w:val="19"/>
              </w:rPr>
              <w:t>village</w:t>
            </w:r>
            <w:proofErr w:type="gramEnd"/>
            <w:r w:rsidRPr="009D47E3">
              <w:rPr>
                <w:b/>
                <w:sz w:val="19"/>
              </w:rPr>
              <w:t>, etc.)</w:t>
            </w:r>
          </w:p>
        </w:tc>
        <w:tc>
          <w:tcPr>
            <w:tcW w:w="339" w:type="pct"/>
            <w:vMerge w:val="restart"/>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Plan POC</w:t>
            </w:r>
          </w:p>
        </w:tc>
        <w:tc>
          <w:tcPr>
            <w:tcW w:w="428" w:type="pct"/>
            <w:vMerge w:val="restart"/>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Mailing Address</w:t>
            </w:r>
          </w:p>
        </w:tc>
        <w:tc>
          <w:tcPr>
            <w:tcW w:w="281" w:type="pct"/>
            <w:vMerge w:val="restart"/>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r w:rsidRPr="009D47E3">
              <w:rPr>
                <w:b/>
                <w:sz w:val="19"/>
              </w:rPr>
              <w:t>Email</w:t>
            </w:r>
          </w:p>
        </w:tc>
        <w:tc>
          <w:tcPr>
            <w:tcW w:w="381" w:type="pct"/>
            <w:vMerge w:val="restart"/>
            <w:tcBorders>
              <w:top w:val="single" w:sz="4" w:space="0" w:color="auto"/>
              <w:bottom w:val="single" w:sz="4" w:space="0" w:color="auto"/>
              <w:right w:val="single" w:sz="12" w:space="0" w:color="auto"/>
            </w:tcBorders>
            <w:shd w:val="clear" w:color="auto" w:fill="D9D9D9"/>
            <w:vAlign w:val="center"/>
          </w:tcPr>
          <w:p w:rsidR="00DD5F7B" w:rsidRPr="009D47E3" w:rsidRDefault="00DD5F7B" w:rsidP="0036698F">
            <w:pPr>
              <w:jc w:val="center"/>
              <w:rPr>
                <w:b/>
                <w:sz w:val="19"/>
              </w:rPr>
            </w:pPr>
            <w:r>
              <w:rPr>
                <w:b/>
                <w:sz w:val="19"/>
              </w:rPr>
              <w:t>Phone</w:t>
            </w:r>
          </w:p>
        </w:tc>
        <w:tc>
          <w:tcPr>
            <w:tcW w:w="2359" w:type="pct"/>
            <w:gridSpan w:val="6"/>
            <w:tcBorders>
              <w:top w:val="single" w:sz="4" w:space="0" w:color="auto"/>
              <w:bottom w:val="single" w:sz="4" w:space="0" w:color="auto"/>
              <w:right w:val="single" w:sz="12" w:space="0" w:color="auto"/>
            </w:tcBorders>
            <w:shd w:val="clear" w:color="auto" w:fill="D9D9D9"/>
          </w:tcPr>
          <w:p w:rsidR="00DD5F7B" w:rsidRPr="009D47E3" w:rsidRDefault="00DD5F7B" w:rsidP="0036698F">
            <w:pPr>
              <w:jc w:val="center"/>
              <w:rPr>
                <w:b/>
                <w:sz w:val="19"/>
              </w:rPr>
            </w:pPr>
            <w:r w:rsidRPr="009D47E3">
              <w:rPr>
                <w:b/>
                <w:sz w:val="19"/>
              </w:rPr>
              <w:t>Requirements Met (Y/N)</w:t>
            </w:r>
          </w:p>
        </w:tc>
      </w:tr>
      <w:tr w:rsidR="00DD5F7B" w:rsidRPr="009D47E3" w:rsidTr="00DD5F7B">
        <w:trPr>
          <w:cantSplit/>
          <w:trHeight w:val="533"/>
          <w:tblHeader/>
        </w:trPr>
        <w:tc>
          <w:tcPr>
            <w:tcW w:w="177" w:type="pct"/>
            <w:vMerge/>
            <w:tcBorders>
              <w:top w:val="single" w:sz="4" w:space="0" w:color="auto"/>
              <w:left w:val="single" w:sz="12"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496" w:type="pct"/>
            <w:gridSpan w:val="2"/>
            <w:vMerge/>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539" w:type="pct"/>
            <w:vMerge/>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339" w:type="pct"/>
            <w:vMerge/>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428" w:type="pct"/>
            <w:vMerge/>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281" w:type="pct"/>
            <w:vMerge/>
            <w:tcBorders>
              <w:top w:val="single" w:sz="4" w:space="0" w:color="auto"/>
              <w:bottom w:val="single" w:sz="4" w:space="0" w:color="auto"/>
            </w:tcBorders>
            <w:shd w:val="clear" w:color="auto" w:fill="D9D9D9"/>
            <w:vAlign w:val="center"/>
          </w:tcPr>
          <w:p w:rsidR="00DD5F7B" w:rsidRPr="009D47E3" w:rsidRDefault="00DD5F7B" w:rsidP="0036698F">
            <w:pPr>
              <w:jc w:val="center"/>
              <w:rPr>
                <w:b/>
                <w:sz w:val="19"/>
              </w:rPr>
            </w:pPr>
          </w:p>
        </w:tc>
        <w:tc>
          <w:tcPr>
            <w:tcW w:w="381" w:type="pct"/>
            <w:vMerge/>
            <w:tcBorders>
              <w:top w:val="single" w:sz="4" w:space="0" w:color="auto"/>
              <w:bottom w:val="single" w:sz="4" w:space="0" w:color="auto"/>
              <w:right w:val="single" w:sz="12" w:space="0" w:color="auto"/>
            </w:tcBorders>
            <w:shd w:val="clear" w:color="auto" w:fill="D9D9D9"/>
            <w:vAlign w:val="center"/>
          </w:tcPr>
          <w:p w:rsidR="00DD5F7B" w:rsidRPr="009D47E3" w:rsidRDefault="00DD5F7B" w:rsidP="0036698F">
            <w:pPr>
              <w:jc w:val="center"/>
              <w:rPr>
                <w:b/>
                <w:sz w:val="19"/>
              </w:rPr>
            </w:pPr>
          </w:p>
        </w:tc>
        <w:tc>
          <w:tcPr>
            <w:tcW w:w="349" w:type="pct"/>
            <w:tcBorders>
              <w:top w:val="single" w:sz="4" w:space="0" w:color="auto"/>
              <w:left w:val="single" w:sz="12" w:space="0" w:color="auto"/>
              <w:bottom w:val="single" w:sz="4" w:space="0" w:color="auto"/>
            </w:tcBorders>
            <w:shd w:val="clear" w:color="auto" w:fill="D9D9D9"/>
          </w:tcPr>
          <w:p w:rsidR="00DD5F7B" w:rsidRPr="00DD5F7B" w:rsidRDefault="00DD5F7B" w:rsidP="0036698F">
            <w:pPr>
              <w:jc w:val="center"/>
              <w:rPr>
                <w:b/>
                <w:sz w:val="16"/>
                <w:szCs w:val="16"/>
              </w:rPr>
            </w:pPr>
            <w:r w:rsidRPr="00DD5F7B">
              <w:rPr>
                <w:b/>
                <w:sz w:val="16"/>
                <w:szCs w:val="16"/>
              </w:rPr>
              <w:t>A.</w:t>
            </w:r>
          </w:p>
          <w:p w:rsidR="00DD5F7B" w:rsidRPr="00DD5F7B" w:rsidRDefault="00DD5F7B" w:rsidP="0036698F">
            <w:pPr>
              <w:jc w:val="center"/>
              <w:rPr>
                <w:b/>
                <w:sz w:val="16"/>
                <w:szCs w:val="16"/>
              </w:rPr>
            </w:pPr>
            <w:r w:rsidRPr="00DD5F7B">
              <w:rPr>
                <w:b/>
                <w:sz w:val="16"/>
                <w:szCs w:val="16"/>
              </w:rPr>
              <w:t>Planning Process</w:t>
            </w:r>
          </w:p>
        </w:tc>
        <w:tc>
          <w:tcPr>
            <w:tcW w:w="476" w:type="pct"/>
            <w:tcBorders>
              <w:top w:val="single" w:sz="4" w:space="0" w:color="auto"/>
              <w:bottom w:val="single" w:sz="4" w:space="0" w:color="auto"/>
            </w:tcBorders>
            <w:shd w:val="clear" w:color="auto" w:fill="D9D9D9"/>
          </w:tcPr>
          <w:p w:rsidR="00DD5F7B" w:rsidRPr="00DD5F7B" w:rsidRDefault="00DD5F7B" w:rsidP="0036698F">
            <w:pPr>
              <w:jc w:val="center"/>
              <w:rPr>
                <w:b/>
                <w:sz w:val="16"/>
                <w:szCs w:val="16"/>
              </w:rPr>
            </w:pPr>
            <w:r w:rsidRPr="00DD5F7B">
              <w:rPr>
                <w:b/>
                <w:sz w:val="16"/>
                <w:szCs w:val="16"/>
              </w:rPr>
              <w:t>B.</w:t>
            </w:r>
          </w:p>
          <w:p w:rsidR="00DD5F7B" w:rsidRPr="00DD5F7B" w:rsidRDefault="00DD5F7B" w:rsidP="00DD5F7B">
            <w:pPr>
              <w:jc w:val="center"/>
              <w:rPr>
                <w:b/>
                <w:sz w:val="16"/>
                <w:szCs w:val="16"/>
              </w:rPr>
            </w:pPr>
            <w:r w:rsidRPr="00DD5F7B">
              <w:rPr>
                <w:b/>
                <w:sz w:val="16"/>
                <w:szCs w:val="16"/>
              </w:rPr>
              <w:t xml:space="preserve">Hazard Identification </w:t>
            </w:r>
            <w:r>
              <w:rPr>
                <w:b/>
                <w:sz w:val="16"/>
                <w:szCs w:val="16"/>
              </w:rPr>
              <w:t>&amp;</w:t>
            </w:r>
            <w:r w:rsidRPr="00DD5F7B">
              <w:rPr>
                <w:b/>
                <w:sz w:val="16"/>
                <w:szCs w:val="16"/>
              </w:rPr>
              <w:t xml:space="preserve"> Risk Assessment</w:t>
            </w:r>
          </w:p>
        </w:tc>
        <w:tc>
          <w:tcPr>
            <w:tcW w:w="366" w:type="pct"/>
            <w:tcBorders>
              <w:top w:val="single" w:sz="4" w:space="0" w:color="auto"/>
              <w:bottom w:val="single" w:sz="4" w:space="0" w:color="auto"/>
            </w:tcBorders>
            <w:shd w:val="clear" w:color="auto" w:fill="D9D9D9"/>
          </w:tcPr>
          <w:p w:rsidR="00DD5F7B" w:rsidRPr="00DD5F7B" w:rsidRDefault="00DD5F7B" w:rsidP="0036698F">
            <w:pPr>
              <w:jc w:val="center"/>
              <w:rPr>
                <w:b/>
                <w:sz w:val="16"/>
                <w:szCs w:val="16"/>
              </w:rPr>
            </w:pPr>
            <w:r w:rsidRPr="00DD5F7B">
              <w:rPr>
                <w:b/>
                <w:sz w:val="16"/>
                <w:szCs w:val="16"/>
              </w:rPr>
              <w:t>C. Mitigation Strategy</w:t>
            </w:r>
          </w:p>
        </w:tc>
        <w:tc>
          <w:tcPr>
            <w:tcW w:w="512" w:type="pct"/>
            <w:tcBorders>
              <w:top w:val="single" w:sz="4" w:space="0" w:color="auto"/>
              <w:bottom w:val="single" w:sz="4" w:space="0" w:color="auto"/>
            </w:tcBorders>
            <w:shd w:val="clear" w:color="auto" w:fill="D9D9D9"/>
          </w:tcPr>
          <w:p w:rsidR="00DD5F7B" w:rsidRPr="00DD5F7B" w:rsidRDefault="00DD5F7B" w:rsidP="0036698F">
            <w:pPr>
              <w:jc w:val="center"/>
              <w:rPr>
                <w:b/>
                <w:sz w:val="16"/>
                <w:szCs w:val="16"/>
              </w:rPr>
            </w:pPr>
            <w:r w:rsidRPr="00DD5F7B">
              <w:rPr>
                <w:b/>
                <w:sz w:val="16"/>
                <w:szCs w:val="16"/>
              </w:rPr>
              <w:t>D.</w:t>
            </w:r>
          </w:p>
          <w:p w:rsidR="00DD5F7B" w:rsidRPr="00DD5F7B" w:rsidRDefault="00DD5F7B" w:rsidP="00DD5F7B">
            <w:pPr>
              <w:jc w:val="center"/>
              <w:rPr>
                <w:b/>
                <w:sz w:val="16"/>
                <w:szCs w:val="16"/>
              </w:rPr>
            </w:pPr>
            <w:r>
              <w:rPr>
                <w:b/>
                <w:sz w:val="16"/>
                <w:szCs w:val="16"/>
              </w:rPr>
              <w:t>Plan Review, Evaluation</w:t>
            </w:r>
            <w:r w:rsidRPr="00DD5F7B">
              <w:rPr>
                <w:b/>
                <w:sz w:val="16"/>
                <w:szCs w:val="16"/>
              </w:rPr>
              <w:t xml:space="preserve"> </w:t>
            </w:r>
            <w:r>
              <w:rPr>
                <w:b/>
                <w:sz w:val="16"/>
                <w:szCs w:val="16"/>
              </w:rPr>
              <w:t>&amp;</w:t>
            </w:r>
            <w:r w:rsidRPr="00DD5F7B">
              <w:rPr>
                <w:b/>
                <w:sz w:val="16"/>
                <w:szCs w:val="16"/>
              </w:rPr>
              <w:t xml:space="preserve"> Implementation</w:t>
            </w:r>
          </w:p>
        </w:tc>
        <w:tc>
          <w:tcPr>
            <w:tcW w:w="342" w:type="pct"/>
            <w:tcBorders>
              <w:top w:val="single" w:sz="4" w:space="0" w:color="auto"/>
              <w:bottom w:val="single" w:sz="4" w:space="0" w:color="auto"/>
            </w:tcBorders>
            <w:shd w:val="clear" w:color="auto" w:fill="D9D9D9"/>
          </w:tcPr>
          <w:p w:rsidR="00DD5F7B" w:rsidRPr="00DD5F7B" w:rsidRDefault="00DD5F7B" w:rsidP="00861A7E">
            <w:pPr>
              <w:jc w:val="center"/>
              <w:rPr>
                <w:b/>
                <w:sz w:val="16"/>
                <w:szCs w:val="16"/>
              </w:rPr>
            </w:pPr>
            <w:r w:rsidRPr="00DD5F7B">
              <w:rPr>
                <w:b/>
                <w:sz w:val="16"/>
                <w:szCs w:val="16"/>
              </w:rPr>
              <w:t>E.</w:t>
            </w:r>
          </w:p>
          <w:p w:rsidR="00DD5F7B" w:rsidRPr="00DD5F7B" w:rsidRDefault="00DD5F7B" w:rsidP="00861A7E">
            <w:pPr>
              <w:jc w:val="center"/>
              <w:rPr>
                <w:b/>
                <w:sz w:val="16"/>
                <w:szCs w:val="16"/>
              </w:rPr>
            </w:pPr>
            <w:r w:rsidRPr="00DD5F7B">
              <w:rPr>
                <w:b/>
                <w:sz w:val="16"/>
                <w:szCs w:val="16"/>
              </w:rPr>
              <w:t>Plan Adoption</w:t>
            </w:r>
          </w:p>
        </w:tc>
        <w:tc>
          <w:tcPr>
            <w:tcW w:w="314" w:type="pct"/>
            <w:tcBorders>
              <w:top w:val="single" w:sz="4" w:space="0" w:color="auto"/>
              <w:bottom w:val="single" w:sz="4" w:space="0" w:color="auto"/>
              <w:right w:val="single" w:sz="12" w:space="0" w:color="auto"/>
            </w:tcBorders>
            <w:shd w:val="clear" w:color="auto" w:fill="D9D9D9"/>
          </w:tcPr>
          <w:p w:rsidR="00DD5F7B" w:rsidRPr="00DD5F7B" w:rsidRDefault="00DD5F7B" w:rsidP="0036698F">
            <w:pPr>
              <w:jc w:val="center"/>
              <w:rPr>
                <w:b/>
                <w:sz w:val="16"/>
                <w:szCs w:val="16"/>
              </w:rPr>
            </w:pPr>
            <w:r w:rsidRPr="00DD5F7B">
              <w:rPr>
                <w:b/>
                <w:sz w:val="16"/>
                <w:szCs w:val="16"/>
              </w:rPr>
              <w:t>F.</w:t>
            </w:r>
          </w:p>
          <w:p w:rsidR="00DD5F7B" w:rsidRPr="00DD5F7B" w:rsidRDefault="00DD5F7B" w:rsidP="0036698F">
            <w:pPr>
              <w:jc w:val="center"/>
              <w:rPr>
                <w:b/>
                <w:sz w:val="16"/>
                <w:szCs w:val="16"/>
              </w:rPr>
            </w:pPr>
            <w:r w:rsidRPr="00DD5F7B">
              <w:rPr>
                <w:b/>
                <w:sz w:val="16"/>
                <w:szCs w:val="16"/>
              </w:rPr>
              <w:t>State Require</w:t>
            </w:r>
            <w:r>
              <w:rPr>
                <w:b/>
                <w:sz w:val="16"/>
                <w:szCs w:val="16"/>
              </w:rPr>
              <w:t>-</w:t>
            </w:r>
            <w:proofErr w:type="spellStart"/>
            <w:r w:rsidRPr="00DD5F7B">
              <w:rPr>
                <w:b/>
                <w:sz w:val="16"/>
                <w:szCs w:val="16"/>
              </w:rPr>
              <w:t>ments</w:t>
            </w:r>
            <w:proofErr w:type="spellEnd"/>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2</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3</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4</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5</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6</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7</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8</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9</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lastRenderedPageBreak/>
              <w:t>10</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11</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12</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13</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14</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15</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16</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17</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18</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19</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r w:rsidR="00DD5F7B" w:rsidRPr="009D47E3" w:rsidTr="00DD5F7B">
        <w:trPr>
          <w:cantSplit/>
          <w:trHeight w:val="533"/>
        </w:trPr>
        <w:tc>
          <w:tcPr>
            <w:tcW w:w="177"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b/>
                <w:sz w:val="19"/>
              </w:rPr>
            </w:pPr>
            <w:r w:rsidRPr="009D47E3">
              <w:rPr>
                <w:b/>
                <w:sz w:val="19"/>
              </w:rPr>
              <w:t>20</w:t>
            </w:r>
          </w:p>
        </w:tc>
        <w:tc>
          <w:tcPr>
            <w:tcW w:w="496" w:type="pct"/>
            <w:gridSpan w:val="2"/>
            <w:tcBorders>
              <w:top w:val="single" w:sz="4" w:space="0" w:color="auto"/>
              <w:bottom w:val="single" w:sz="4" w:space="0" w:color="auto"/>
            </w:tcBorders>
            <w:shd w:val="clear" w:color="auto" w:fill="auto"/>
          </w:tcPr>
          <w:p w:rsidR="00DD5F7B" w:rsidRPr="009D47E3" w:rsidRDefault="00DD5F7B" w:rsidP="0036698F">
            <w:pPr>
              <w:rPr>
                <w:sz w:val="19"/>
              </w:rPr>
            </w:pPr>
          </w:p>
        </w:tc>
        <w:tc>
          <w:tcPr>
            <w:tcW w:w="5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39"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428"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281" w:type="pct"/>
            <w:tcBorders>
              <w:top w:val="single" w:sz="4" w:space="0" w:color="auto"/>
              <w:bottom w:val="single" w:sz="4" w:space="0" w:color="auto"/>
            </w:tcBorders>
            <w:shd w:val="clear" w:color="auto" w:fill="auto"/>
          </w:tcPr>
          <w:p w:rsidR="00DD5F7B" w:rsidRPr="009D47E3" w:rsidRDefault="00DD5F7B" w:rsidP="0036698F">
            <w:pPr>
              <w:rPr>
                <w:sz w:val="19"/>
              </w:rPr>
            </w:pPr>
          </w:p>
        </w:tc>
        <w:tc>
          <w:tcPr>
            <w:tcW w:w="381" w:type="pct"/>
            <w:tcBorders>
              <w:top w:val="single" w:sz="4" w:space="0" w:color="auto"/>
              <w:bottom w:val="single" w:sz="4" w:space="0" w:color="auto"/>
              <w:right w:val="single" w:sz="12" w:space="0" w:color="auto"/>
            </w:tcBorders>
            <w:shd w:val="clear" w:color="auto" w:fill="auto"/>
          </w:tcPr>
          <w:p w:rsidR="00DD5F7B" w:rsidRPr="009D47E3" w:rsidRDefault="00DD5F7B" w:rsidP="0036698F">
            <w:pPr>
              <w:jc w:val="center"/>
              <w:rPr>
                <w:sz w:val="19"/>
              </w:rPr>
            </w:pPr>
          </w:p>
        </w:tc>
        <w:tc>
          <w:tcPr>
            <w:tcW w:w="349" w:type="pct"/>
            <w:tcBorders>
              <w:top w:val="single" w:sz="4" w:space="0" w:color="auto"/>
              <w:left w:val="single" w:sz="12" w:space="0" w:color="auto"/>
              <w:bottom w:val="single" w:sz="4" w:space="0" w:color="auto"/>
            </w:tcBorders>
            <w:shd w:val="clear" w:color="auto" w:fill="auto"/>
            <w:vAlign w:val="center"/>
          </w:tcPr>
          <w:p w:rsidR="00DD5F7B" w:rsidRPr="009D47E3" w:rsidRDefault="00DD5F7B" w:rsidP="0036698F">
            <w:pPr>
              <w:jc w:val="center"/>
              <w:rPr>
                <w:sz w:val="19"/>
              </w:rPr>
            </w:pPr>
          </w:p>
        </w:tc>
        <w:tc>
          <w:tcPr>
            <w:tcW w:w="47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66"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512" w:type="pct"/>
            <w:tcBorders>
              <w:top w:val="single" w:sz="4" w:space="0" w:color="auto"/>
              <w:bottom w:val="single" w:sz="4" w:space="0" w:color="auto"/>
            </w:tcBorders>
            <w:shd w:val="clear" w:color="auto" w:fill="auto"/>
            <w:vAlign w:val="center"/>
          </w:tcPr>
          <w:p w:rsidR="00DD5F7B" w:rsidRPr="009D47E3" w:rsidRDefault="00DD5F7B" w:rsidP="0036698F">
            <w:pPr>
              <w:jc w:val="center"/>
              <w:rPr>
                <w:sz w:val="19"/>
              </w:rPr>
            </w:pPr>
          </w:p>
        </w:tc>
        <w:tc>
          <w:tcPr>
            <w:tcW w:w="342" w:type="pct"/>
            <w:tcBorders>
              <w:top w:val="single" w:sz="4" w:space="0" w:color="auto"/>
              <w:bottom w:val="single" w:sz="4" w:space="0" w:color="auto"/>
            </w:tcBorders>
          </w:tcPr>
          <w:p w:rsidR="00DD5F7B" w:rsidRPr="009D47E3" w:rsidRDefault="00DD5F7B" w:rsidP="0036698F">
            <w:pPr>
              <w:jc w:val="center"/>
              <w:rPr>
                <w:sz w:val="19"/>
              </w:rPr>
            </w:pPr>
          </w:p>
        </w:tc>
        <w:tc>
          <w:tcPr>
            <w:tcW w:w="314" w:type="pct"/>
            <w:tcBorders>
              <w:top w:val="single" w:sz="4" w:space="0" w:color="auto"/>
              <w:bottom w:val="single" w:sz="4" w:space="0" w:color="auto"/>
              <w:right w:val="single" w:sz="12" w:space="0" w:color="auto"/>
            </w:tcBorders>
            <w:shd w:val="clear" w:color="auto" w:fill="auto"/>
            <w:vAlign w:val="center"/>
          </w:tcPr>
          <w:p w:rsidR="00DD5F7B" w:rsidRPr="009D47E3" w:rsidRDefault="00DD5F7B" w:rsidP="0036698F">
            <w:pPr>
              <w:jc w:val="center"/>
              <w:rPr>
                <w:sz w:val="19"/>
              </w:rPr>
            </w:pPr>
          </w:p>
        </w:tc>
      </w:tr>
    </w:tbl>
    <w:p w:rsidR="005A740C" w:rsidRDefault="005A740C">
      <w:pPr>
        <w:rPr>
          <w:b/>
        </w:rPr>
        <w:sectPr w:rsidR="005A740C" w:rsidSect="00383529">
          <w:footerReference w:type="even" r:id="rId11"/>
          <w:footerReference w:type="default" r:id="rId12"/>
          <w:pgSz w:w="15840" w:h="12240" w:orient="landscape"/>
          <w:pgMar w:top="1440" w:right="1440" w:bottom="1440" w:left="1440" w:header="720" w:footer="720" w:gutter="0"/>
          <w:cols w:space="720"/>
          <w:docGrid w:linePitch="360"/>
        </w:sectPr>
      </w:pPr>
    </w:p>
    <w:p w:rsidR="002228FD" w:rsidRDefault="002228FD" w:rsidP="00F3248D">
      <w:pPr>
        <w:spacing w:after="200" w:line="276" w:lineRule="auto"/>
        <w:rPr>
          <w:b/>
        </w:rPr>
      </w:pPr>
    </w:p>
    <w:sectPr w:rsidR="002228FD" w:rsidSect="005A740C">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1C" w:rsidRDefault="002D521C" w:rsidP="00F43EE3">
      <w:r>
        <w:separator/>
      </w:r>
    </w:p>
  </w:endnote>
  <w:endnote w:type="continuationSeparator" w:id="0">
    <w:p w:rsidR="002D521C" w:rsidRDefault="002D521C" w:rsidP="00F43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1C" w:rsidRPr="002274AE" w:rsidRDefault="00117A53" w:rsidP="002274AE">
    <w:pPr>
      <w:pStyle w:val="Footer"/>
      <w:pBdr>
        <w:top w:val="single" w:sz="4" w:space="1" w:color="244061" w:themeColor="accent1" w:themeShade="80"/>
      </w:pBdr>
      <w:tabs>
        <w:tab w:val="clear" w:pos="9360"/>
        <w:tab w:val="left" w:pos="0"/>
        <w:tab w:val="right" w:pos="9000"/>
      </w:tabs>
      <w:rPr>
        <w:color w:val="244061" w:themeColor="accent1" w:themeShade="80"/>
      </w:rPr>
    </w:pPr>
    <w:sdt>
      <w:sdtPr>
        <w:rPr>
          <w:color w:val="244061" w:themeColor="accent1" w:themeShade="80"/>
        </w:rPr>
        <w:id w:val="339280955"/>
        <w:docPartObj>
          <w:docPartGallery w:val="Page Numbers (Bottom of Page)"/>
          <w:docPartUnique/>
        </w:docPartObj>
      </w:sdtPr>
      <w:sdtEndPr/>
      <w:sdtContent>
        <w:r w:rsidR="002D521C">
          <w:rPr>
            <w:color w:val="244061" w:themeColor="accent1" w:themeShade="80"/>
          </w:rPr>
          <w:t>A-</w:t>
        </w:r>
        <w:r w:rsidR="00305335" w:rsidRPr="008F5CA5">
          <w:rPr>
            <w:color w:val="244061" w:themeColor="accent1" w:themeShade="80"/>
          </w:rPr>
          <w:fldChar w:fldCharType="begin"/>
        </w:r>
        <w:r w:rsidR="002D521C" w:rsidRPr="008F5CA5">
          <w:rPr>
            <w:color w:val="244061" w:themeColor="accent1" w:themeShade="80"/>
          </w:rPr>
          <w:instrText xml:space="preserve"> PAGE   \* MERGEFORMAT </w:instrText>
        </w:r>
        <w:r w:rsidR="00305335" w:rsidRPr="008F5CA5">
          <w:rPr>
            <w:color w:val="244061" w:themeColor="accent1" w:themeShade="80"/>
          </w:rPr>
          <w:fldChar w:fldCharType="separate"/>
        </w:r>
        <w:r>
          <w:rPr>
            <w:noProof/>
            <w:color w:val="244061" w:themeColor="accent1" w:themeShade="80"/>
          </w:rPr>
          <w:t>2</w:t>
        </w:r>
        <w:r w:rsidR="00305335" w:rsidRPr="008F5CA5">
          <w:rPr>
            <w:color w:val="244061" w:themeColor="accent1" w:themeShade="80"/>
          </w:rPr>
          <w:fldChar w:fldCharType="end"/>
        </w:r>
      </w:sdtContent>
    </w:sdt>
    <w:r w:rsidR="002D521C">
      <w:rPr>
        <w:color w:val="244061" w:themeColor="accent1" w:themeShade="80"/>
      </w:rPr>
      <w:tab/>
    </w:r>
    <w:r w:rsidR="002D521C">
      <w:rPr>
        <w:color w:val="244061" w:themeColor="accent1" w:themeShade="80"/>
      </w:rPr>
      <w:tab/>
    </w:r>
    <w:r w:rsidR="002D521C" w:rsidRPr="002274AE">
      <w:rPr>
        <w:b/>
        <w:color w:val="244061" w:themeColor="accent1" w:themeShade="80"/>
      </w:rPr>
      <w:t xml:space="preserve"> </w:t>
    </w:r>
    <w:r w:rsidR="002D521C" w:rsidRPr="009066DD">
      <w:rPr>
        <w:b/>
        <w:color w:val="244061" w:themeColor="accent1" w:themeShade="80"/>
      </w:rPr>
      <w:t>Local Mitigation Pla</w:t>
    </w:r>
    <w:r w:rsidR="002D521C">
      <w:rPr>
        <w:b/>
        <w:color w:val="244061" w:themeColor="accent1" w:themeShade="80"/>
      </w:rPr>
      <w:t>n Review Tool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1C" w:rsidRPr="009066DD" w:rsidRDefault="002D521C" w:rsidP="002274AE">
    <w:pPr>
      <w:pStyle w:val="Footer"/>
      <w:pBdr>
        <w:top w:val="single" w:sz="4" w:space="1" w:color="244061" w:themeColor="accent1" w:themeShade="80"/>
      </w:pBdr>
      <w:tabs>
        <w:tab w:val="clear" w:pos="9360"/>
        <w:tab w:val="left" w:pos="0"/>
        <w:tab w:val="right" w:pos="9000"/>
      </w:tabs>
      <w:rPr>
        <w:color w:val="244061" w:themeColor="accent1" w:themeShade="80"/>
      </w:rPr>
    </w:pPr>
    <w:r w:rsidRPr="009066DD">
      <w:rPr>
        <w:b/>
        <w:color w:val="244061" w:themeColor="accent1" w:themeShade="80"/>
      </w:rPr>
      <w:t>Local Mitigation Pla</w:t>
    </w:r>
    <w:r>
      <w:rPr>
        <w:b/>
        <w:color w:val="244061" w:themeColor="accent1" w:themeShade="80"/>
      </w:rPr>
      <w:t>n Review Tool</w:t>
    </w:r>
    <w:r>
      <w:rPr>
        <w:b/>
        <w:color w:val="244061" w:themeColor="accent1" w:themeShade="80"/>
      </w:rPr>
      <w:tab/>
    </w:r>
    <w:r w:rsidRPr="009066DD">
      <w:rPr>
        <w:color w:val="244061" w:themeColor="accent1" w:themeShade="80"/>
      </w:rPr>
      <w:tab/>
    </w:r>
    <w:sdt>
      <w:sdtPr>
        <w:rPr>
          <w:color w:val="244061" w:themeColor="accent1" w:themeShade="80"/>
        </w:rPr>
        <w:id w:val="707813943"/>
        <w:docPartObj>
          <w:docPartGallery w:val="Page Numbers (Bottom of Page)"/>
          <w:docPartUnique/>
        </w:docPartObj>
      </w:sdtPr>
      <w:sdtEndPr/>
      <w:sdtContent>
        <w:r>
          <w:rPr>
            <w:color w:val="244061" w:themeColor="accent1" w:themeShade="80"/>
          </w:rPr>
          <w:t>A-</w:t>
        </w:r>
        <w:r w:rsidR="00305335" w:rsidRPr="008F5CA5">
          <w:rPr>
            <w:color w:val="244061" w:themeColor="accent1" w:themeShade="80"/>
          </w:rPr>
          <w:fldChar w:fldCharType="begin"/>
        </w:r>
        <w:r w:rsidRPr="008F5CA5">
          <w:rPr>
            <w:color w:val="244061" w:themeColor="accent1" w:themeShade="80"/>
          </w:rPr>
          <w:instrText xml:space="preserve"> PAGE   \* MERGEFORMAT </w:instrText>
        </w:r>
        <w:r w:rsidR="00305335" w:rsidRPr="008F5CA5">
          <w:rPr>
            <w:color w:val="244061" w:themeColor="accent1" w:themeShade="80"/>
          </w:rPr>
          <w:fldChar w:fldCharType="separate"/>
        </w:r>
        <w:r w:rsidR="00117A53">
          <w:rPr>
            <w:noProof/>
            <w:color w:val="244061" w:themeColor="accent1" w:themeShade="80"/>
          </w:rPr>
          <w:t>3</w:t>
        </w:r>
        <w:r w:rsidR="00305335" w:rsidRPr="008F5CA5">
          <w:rPr>
            <w:color w:val="244061" w:themeColor="accent1" w:themeShade="8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66" w:rsidRPr="002274AE" w:rsidRDefault="00117A53" w:rsidP="002274AE">
    <w:pPr>
      <w:pStyle w:val="Footer"/>
      <w:pBdr>
        <w:top w:val="single" w:sz="4" w:space="1" w:color="244061" w:themeColor="accent1" w:themeShade="80"/>
      </w:pBdr>
      <w:tabs>
        <w:tab w:val="clear" w:pos="9360"/>
        <w:tab w:val="left" w:pos="0"/>
        <w:tab w:val="right" w:pos="9000"/>
      </w:tabs>
      <w:rPr>
        <w:color w:val="244061" w:themeColor="accent1" w:themeShade="80"/>
      </w:rPr>
    </w:pPr>
    <w:sdt>
      <w:sdtPr>
        <w:rPr>
          <w:color w:val="244061" w:themeColor="accent1" w:themeShade="80"/>
        </w:rPr>
        <w:id w:val="346765391"/>
        <w:docPartObj>
          <w:docPartGallery w:val="Page Numbers (Bottom of Page)"/>
          <w:docPartUnique/>
        </w:docPartObj>
      </w:sdtPr>
      <w:sdtEndPr/>
      <w:sdtContent>
        <w:r w:rsidR="007D7066">
          <w:rPr>
            <w:color w:val="244061" w:themeColor="accent1" w:themeShade="80"/>
          </w:rPr>
          <w:t>A-</w:t>
        </w:r>
        <w:r w:rsidR="00305335" w:rsidRPr="008F5CA5">
          <w:rPr>
            <w:color w:val="244061" w:themeColor="accent1" w:themeShade="80"/>
          </w:rPr>
          <w:fldChar w:fldCharType="begin"/>
        </w:r>
        <w:r w:rsidR="007D7066" w:rsidRPr="008F5CA5">
          <w:rPr>
            <w:color w:val="244061" w:themeColor="accent1" w:themeShade="80"/>
          </w:rPr>
          <w:instrText xml:space="preserve"> PAGE   \* MERGEFORMAT </w:instrText>
        </w:r>
        <w:r w:rsidR="00305335" w:rsidRPr="008F5CA5">
          <w:rPr>
            <w:color w:val="244061" w:themeColor="accent1" w:themeShade="80"/>
          </w:rPr>
          <w:fldChar w:fldCharType="separate"/>
        </w:r>
        <w:r>
          <w:rPr>
            <w:noProof/>
            <w:color w:val="244061" w:themeColor="accent1" w:themeShade="80"/>
          </w:rPr>
          <w:t>10</w:t>
        </w:r>
        <w:r w:rsidR="00305335" w:rsidRPr="008F5CA5">
          <w:rPr>
            <w:color w:val="244061" w:themeColor="accent1" w:themeShade="80"/>
          </w:rPr>
          <w:fldChar w:fldCharType="end"/>
        </w:r>
      </w:sdtContent>
    </w:sdt>
    <w:r w:rsidR="007D7066">
      <w:rPr>
        <w:color w:val="244061" w:themeColor="accent1" w:themeShade="80"/>
      </w:rPr>
      <w:tab/>
    </w:r>
    <w:r w:rsidR="007D7066">
      <w:rPr>
        <w:color w:val="244061" w:themeColor="accent1" w:themeShade="80"/>
      </w:rPr>
      <w:tab/>
    </w:r>
    <w:r w:rsidR="007D7066">
      <w:rPr>
        <w:color w:val="244061" w:themeColor="accent1" w:themeShade="80"/>
      </w:rPr>
      <w:tab/>
    </w:r>
    <w:r w:rsidR="007D7066" w:rsidRPr="002274AE">
      <w:rPr>
        <w:b/>
        <w:color w:val="244061" w:themeColor="accent1" w:themeShade="80"/>
      </w:rPr>
      <w:t xml:space="preserve"> </w:t>
    </w:r>
    <w:r w:rsidR="007D7066" w:rsidRPr="009066DD">
      <w:rPr>
        <w:b/>
        <w:color w:val="244061" w:themeColor="accent1" w:themeShade="80"/>
      </w:rPr>
      <w:t>Local Mitigation Pla</w:t>
    </w:r>
    <w:r w:rsidR="007D7066">
      <w:rPr>
        <w:b/>
        <w:color w:val="244061" w:themeColor="accent1" w:themeShade="80"/>
      </w:rPr>
      <w:t>n Review Tool</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21C" w:rsidRPr="009066DD" w:rsidRDefault="007D7066" w:rsidP="007D7066">
    <w:pPr>
      <w:pStyle w:val="Footer"/>
      <w:pBdr>
        <w:top w:val="single" w:sz="4" w:space="1" w:color="244061" w:themeColor="accent1" w:themeShade="80"/>
      </w:pBdr>
      <w:tabs>
        <w:tab w:val="clear" w:pos="9360"/>
        <w:tab w:val="left" w:pos="0"/>
        <w:tab w:val="right" w:pos="12960"/>
      </w:tabs>
      <w:rPr>
        <w:color w:val="244061" w:themeColor="accent1" w:themeShade="80"/>
      </w:rPr>
    </w:pPr>
    <w:r w:rsidRPr="009066DD">
      <w:rPr>
        <w:b/>
        <w:color w:val="244061" w:themeColor="accent1" w:themeShade="80"/>
      </w:rPr>
      <w:t>Local Mitigation Pla</w:t>
    </w:r>
    <w:r>
      <w:rPr>
        <w:b/>
        <w:color w:val="244061" w:themeColor="accent1" w:themeShade="80"/>
      </w:rPr>
      <w:t>n Review Tool</w:t>
    </w:r>
    <w:r w:rsidRPr="007D7066">
      <w:rPr>
        <w:color w:val="244061" w:themeColor="accent1" w:themeShade="80"/>
      </w:rPr>
      <w:t xml:space="preserve"> </w:t>
    </w:r>
    <w:sdt>
      <w:sdtPr>
        <w:rPr>
          <w:color w:val="244061" w:themeColor="accent1" w:themeShade="80"/>
        </w:rPr>
        <w:id w:val="346765360"/>
        <w:docPartObj>
          <w:docPartGallery w:val="Page Numbers (Bottom of Page)"/>
          <w:docPartUnique/>
        </w:docPartObj>
      </w:sdtPr>
      <w:sdtEndPr/>
      <w:sdtContent>
        <w:r>
          <w:rPr>
            <w:color w:val="244061" w:themeColor="accent1" w:themeShade="80"/>
          </w:rPr>
          <w:tab/>
        </w:r>
        <w:r>
          <w:rPr>
            <w:color w:val="244061" w:themeColor="accent1" w:themeShade="80"/>
          </w:rPr>
          <w:tab/>
          <w:t>A-</w:t>
        </w:r>
        <w:r w:rsidR="00305335" w:rsidRPr="008F5CA5">
          <w:rPr>
            <w:color w:val="244061" w:themeColor="accent1" w:themeShade="80"/>
          </w:rPr>
          <w:fldChar w:fldCharType="begin"/>
        </w:r>
        <w:r w:rsidRPr="008F5CA5">
          <w:rPr>
            <w:color w:val="244061" w:themeColor="accent1" w:themeShade="80"/>
          </w:rPr>
          <w:instrText xml:space="preserve"> PAGE   \* MERGEFORMAT </w:instrText>
        </w:r>
        <w:r w:rsidR="00305335" w:rsidRPr="008F5CA5">
          <w:rPr>
            <w:color w:val="244061" w:themeColor="accent1" w:themeShade="80"/>
          </w:rPr>
          <w:fldChar w:fldCharType="separate"/>
        </w:r>
        <w:r w:rsidR="00117A53">
          <w:rPr>
            <w:noProof/>
            <w:color w:val="244061" w:themeColor="accent1" w:themeShade="80"/>
          </w:rPr>
          <w:t>9</w:t>
        </w:r>
        <w:r w:rsidR="00305335" w:rsidRPr="008F5CA5">
          <w:rPr>
            <w:color w:val="244061" w:themeColor="accent1" w:themeShade="80"/>
          </w:rPr>
          <w:fldChar w:fldCharType="end"/>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066" w:rsidRPr="007D7066" w:rsidRDefault="007D7066" w:rsidP="007D70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0C" w:rsidRPr="009066DD" w:rsidRDefault="005A740C" w:rsidP="005A740C">
    <w:pPr>
      <w:pStyle w:val="Footer"/>
      <w:tabs>
        <w:tab w:val="clear" w:pos="9360"/>
        <w:tab w:val="left" w:pos="0"/>
        <w:tab w:val="right" w:pos="12960"/>
      </w:tabs>
      <w:rPr>
        <w:color w:val="244061" w:themeColor="accent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1C" w:rsidRDefault="002D521C" w:rsidP="00F43EE3">
      <w:r>
        <w:separator/>
      </w:r>
    </w:p>
  </w:footnote>
  <w:footnote w:type="continuationSeparator" w:id="0">
    <w:p w:rsidR="002D521C" w:rsidRDefault="002D521C" w:rsidP="00F43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40C" w:rsidRDefault="005A740C" w:rsidP="00362A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1"/>
    <w:multiLevelType w:val="singleLevel"/>
    <w:tmpl w:val="00000021"/>
    <w:name w:val="WW8Num33"/>
    <w:lvl w:ilvl="0">
      <w:start w:val="1"/>
      <w:numFmt w:val="bullet"/>
      <w:lvlText w:val=""/>
      <w:lvlJc w:val="left"/>
      <w:pPr>
        <w:tabs>
          <w:tab w:val="num" w:pos="720"/>
        </w:tabs>
        <w:ind w:left="720" w:hanging="360"/>
      </w:pPr>
      <w:rPr>
        <w:rFonts w:ascii="Symbol" w:hAnsi="Symbol"/>
      </w:rPr>
    </w:lvl>
  </w:abstractNum>
  <w:abstractNum w:abstractNumId="1">
    <w:nsid w:val="00086459"/>
    <w:multiLevelType w:val="hybridMultilevel"/>
    <w:tmpl w:val="F9A27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4C6A81"/>
    <w:multiLevelType w:val="hybridMultilevel"/>
    <w:tmpl w:val="3706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422CCC"/>
    <w:multiLevelType w:val="hybridMultilevel"/>
    <w:tmpl w:val="8AF8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773B2E"/>
    <w:multiLevelType w:val="hybridMultilevel"/>
    <w:tmpl w:val="060ECA36"/>
    <w:lvl w:ilvl="0" w:tplc="04090019">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AF4088"/>
    <w:multiLevelType w:val="hybridMultilevel"/>
    <w:tmpl w:val="D8AE1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7E12DC"/>
    <w:multiLevelType w:val="hybridMultilevel"/>
    <w:tmpl w:val="B712AF9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841FC"/>
    <w:multiLevelType w:val="hybridMultilevel"/>
    <w:tmpl w:val="C65C5262"/>
    <w:lvl w:ilvl="0" w:tplc="8E3E57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2B638A"/>
    <w:multiLevelType w:val="hybridMultilevel"/>
    <w:tmpl w:val="EFA40A4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2C3EDA"/>
    <w:multiLevelType w:val="hybridMultilevel"/>
    <w:tmpl w:val="B54EEF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934266B"/>
    <w:multiLevelType w:val="hybridMultilevel"/>
    <w:tmpl w:val="2782187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D917733"/>
    <w:multiLevelType w:val="hybridMultilevel"/>
    <w:tmpl w:val="44527E68"/>
    <w:lvl w:ilvl="0" w:tplc="B88432D4">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711492"/>
    <w:multiLevelType w:val="multilevel"/>
    <w:tmpl w:val="C5BC4ECA"/>
    <w:lvl w:ilvl="0">
      <w:start w:val="3"/>
      <w:numFmt w:val="decimal"/>
      <w:lvlText w:val="%1"/>
      <w:lvlJc w:val="left"/>
      <w:pPr>
        <w:ind w:left="360" w:hanging="360"/>
      </w:pPr>
      <w:rPr>
        <w:rFonts w:hint="default"/>
      </w:rPr>
    </w:lvl>
    <w:lvl w:ilvl="1">
      <w:start w:val="1"/>
      <w:numFmt w:val="decimal"/>
      <w:lvlText w:val="%1.%2"/>
      <w:lvlJc w:val="left"/>
      <w:pPr>
        <w:ind w:left="153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24120AD0"/>
    <w:multiLevelType w:val="hybridMultilevel"/>
    <w:tmpl w:val="237009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5125E0C"/>
    <w:multiLevelType w:val="hybridMultilevel"/>
    <w:tmpl w:val="1012EF3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6DE531E"/>
    <w:multiLevelType w:val="hybridMultilevel"/>
    <w:tmpl w:val="9A38FD5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FF4306"/>
    <w:multiLevelType w:val="hybridMultilevel"/>
    <w:tmpl w:val="E1D406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CD239AF"/>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18">
    <w:nsid w:val="2F9F2867"/>
    <w:multiLevelType w:val="hybridMultilevel"/>
    <w:tmpl w:val="CE401CEC"/>
    <w:lvl w:ilvl="0" w:tplc="04090017">
      <w:start w:val="1"/>
      <w:numFmt w:val="lowerLetter"/>
      <w:lvlText w:val="%1)"/>
      <w:lvlJc w:val="left"/>
      <w:pPr>
        <w:ind w:left="720" w:hanging="360"/>
      </w:pPr>
    </w:lvl>
    <w:lvl w:ilvl="1" w:tplc="B0F2B9CE">
      <w:start w:val="1"/>
      <w:numFmt w:val="decimal"/>
      <w:lvlText w:val="1.%2"/>
      <w:lvlJc w:val="left"/>
      <w:pPr>
        <w:ind w:left="1440" w:hanging="360"/>
      </w:pPr>
      <w:rPr>
        <w:rFonts w:hint="default"/>
      </w:rPr>
    </w:lvl>
    <w:lvl w:ilvl="2" w:tplc="04090017">
      <w:start w:val="1"/>
      <w:numFmt w:val="lowerLetter"/>
      <w:lvlText w:val="%3)"/>
      <w:lvlJc w:val="left"/>
      <w:pPr>
        <w:ind w:left="2160" w:hanging="180"/>
      </w:pPr>
      <w:rPr>
        <w:rFonts w:hint="default"/>
      </w:rPr>
    </w:lvl>
    <w:lvl w:ilvl="3" w:tplc="95CE69D6">
      <w:start w:val="2"/>
      <w:numFmt w:val="low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0D0266"/>
    <w:multiLevelType w:val="hybridMultilevel"/>
    <w:tmpl w:val="4BDA5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Wingdings"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Wingdings"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11104F9"/>
    <w:multiLevelType w:val="hybridMultilevel"/>
    <w:tmpl w:val="CDF01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5EC4EB9"/>
    <w:multiLevelType w:val="hybridMultilevel"/>
    <w:tmpl w:val="16AE6ADC"/>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63A1962"/>
    <w:multiLevelType w:val="multilevel"/>
    <w:tmpl w:val="674C532C"/>
    <w:lvl w:ilvl="0">
      <w:start w:val="4"/>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310" w:hanging="72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8730" w:hanging="108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150" w:hanging="1440"/>
      </w:pPr>
      <w:rPr>
        <w:rFonts w:hint="default"/>
      </w:rPr>
    </w:lvl>
    <w:lvl w:ilvl="8">
      <w:start w:val="1"/>
      <w:numFmt w:val="decimal"/>
      <w:lvlText w:val="%1.%2.%3.%4.%5.%6.%7.%8.%9"/>
      <w:lvlJc w:val="left"/>
      <w:pPr>
        <w:ind w:left="13680" w:hanging="1440"/>
      </w:pPr>
      <w:rPr>
        <w:rFonts w:hint="default"/>
      </w:rPr>
    </w:lvl>
  </w:abstractNum>
  <w:abstractNum w:abstractNumId="23">
    <w:nsid w:val="39AA74C7"/>
    <w:multiLevelType w:val="hybridMultilevel"/>
    <w:tmpl w:val="9B0CAB72"/>
    <w:lvl w:ilvl="0" w:tplc="04090019">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BBB448E"/>
    <w:multiLevelType w:val="hybridMultilevel"/>
    <w:tmpl w:val="D2C423A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2254CCE"/>
    <w:multiLevelType w:val="hybridMultilevel"/>
    <w:tmpl w:val="DD988FB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3BE0740"/>
    <w:multiLevelType w:val="hybridMultilevel"/>
    <w:tmpl w:val="F900251A"/>
    <w:lvl w:ilvl="0" w:tplc="B0C63DD6">
      <w:start w:val="1"/>
      <w:numFmt w:val="upperLetter"/>
      <w:lvlText w:val="%1."/>
      <w:lvlJc w:val="left"/>
      <w:pPr>
        <w:ind w:left="720" w:hanging="360"/>
      </w:pPr>
      <w:rPr>
        <w:rFonts w:asciiTheme="minorHAnsi" w:eastAsiaTheme="minorEastAsia"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E319AB"/>
    <w:multiLevelType w:val="hybridMultilevel"/>
    <w:tmpl w:val="F6D25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4C5805"/>
    <w:multiLevelType w:val="hybridMultilevel"/>
    <w:tmpl w:val="497812A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5C55015"/>
    <w:multiLevelType w:val="hybridMultilevel"/>
    <w:tmpl w:val="77B02A22"/>
    <w:lvl w:ilvl="0" w:tplc="4C7A39E8">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B757F59"/>
    <w:multiLevelType w:val="hybridMultilevel"/>
    <w:tmpl w:val="9DE84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BB64BA2"/>
    <w:multiLevelType w:val="hybridMultilevel"/>
    <w:tmpl w:val="BBA8D6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4B744F4"/>
    <w:multiLevelType w:val="hybridMultilevel"/>
    <w:tmpl w:val="17E407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5D7517"/>
    <w:multiLevelType w:val="hybridMultilevel"/>
    <w:tmpl w:val="A64E9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92D37"/>
    <w:multiLevelType w:val="multilevel"/>
    <w:tmpl w:val="A00EE7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nsid w:val="5F4A5E6E"/>
    <w:multiLevelType w:val="hybridMultilevel"/>
    <w:tmpl w:val="7E4CBFE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0D62A78"/>
    <w:multiLevelType w:val="hybridMultilevel"/>
    <w:tmpl w:val="3E5CD8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35D37D3"/>
    <w:multiLevelType w:val="hybridMultilevel"/>
    <w:tmpl w:val="9ED4CABA"/>
    <w:lvl w:ilvl="0" w:tplc="04090019">
      <w:start w:val="1"/>
      <w:numFmt w:val="lowerLetter"/>
      <w:lvlText w:val="%1."/>
      <w:lvlJc w:val="left"/>
      <w:pPr>
        <w:ind w:left="720" w:hanging="360"/>
      </w:pPr>
    </w:lvl>
    <w:lvl w:ilvl="1" w:tplc="CD9C69E8">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3A543A"/>
    <w:multiLevelType w:val="hybridMultilevel"/>
    <w:tmpl w:val="F69E915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0478CB"/>
    <w:multiLevelType w:val="hybridMultilevel"/>
    <w:tmpl w:val="99FE4BE6"/>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6F5C7ADD"/>
    <w:multiLevelType w:val="multilevel"/>
    <w:tmpl w:val="86F0256E"/>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F607E16"/>
    <w:multiLevelType w:val="hybridMultilevel"/>
    <w:tmpl w:val="3ABA4F44"/>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1365D2"/>
    <w:multiLevelType w:val="hybridMultilevel"/>
    <w:tmpl w:val="C7A8EE6C"/>
    <w:lvl w:ilvl="0" w:tplc="0409001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01D5C69"/>
    <w:multiLevelType w:val="hybridMultilevel"/>
    <w:tmpl w:val="3820B15A"/>
    <w:lvl w:ilvl="0" w:tplc="4B02F5D4">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1756F35"/>
    <w:multiLevelType w:val="hybridMultilevel"/>
    <w:tmpl w:val="37EEEFDA"/>
    <w:lvl w:ilvl="0" w:tplc="37E4AD1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72F44AA6"/>
    <w:multiLevelType w:val="hybridMultilevel"/>
    <w:tmpl w:val="FE2EB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2B7018"/>
    <w:multiLevelType w:val="hybridMultilevel"/>
    <w:tmpl w:val="E3002212"/>
    <w:lvl w:ilvl="0" w:tplc="43B040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898312C"/>
    <w:multiLevelType w:val="hybridMultilevel"/>
    <w:tmpl w:val="5F4C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E3B6E7F"/>
    <w:multiLevelType w:val="hybridMultilevel"/>
    <w:tmpl w:val="801E7F9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46"/>
  </w:num>
  <w:num w:numId="3">
    <w:abstractNumId w:val="18"/>
  </w:num>
  <w:num w:numId="4">
    <w:abstractNumId w:val="3"/>
  </w:num>
  <w:num w:numId="5">
    <w:abstractNumId w:val="12"/>
  </w:num>
  <w:num w:numId="6">
    <w:abstractNumId w:val="34"/>
  </w:num>
  <w:num w:numId="7">
    <w:abstractNumId w:val="26"/>
  </w:num>
  <w:num w:numId="8">
    <w:abstractNumId w:val="40"/>
  </w:num>
  <w:num w:numId="9">
    <w:abstractNumId w:val="17"/>
  </w:num>
  <w:num w:numId="10">
    <w:abstractNumId w:val="41"/>
  </w:num>
  <w:num w:numId="11">
    <w:abstractNumId w:val="47"/>
  </w:num>
  <w:num w:numId="12">
    <w:abstractNumId w:val="4"/>
  </w:num>
  <w:num w:numId="13">
    <w:abstractNumId w:val="25"/>
  </w:num>
  <w:num w:numId="14">
    <w:abstractNumId w:val="27"/>
  </w:num>
  <w:num w:numId="15">
    <w:abstractNumId w:val="15"/>
  </w:num>
  <w:num w:numId="16">
    <w:abstractNumId w:val="23"/>
  </w:num>
  <w:num w:numId="17">
    <w:abstractNumId w:val="24"/>
  </w:num>
  <w:num w:numId="18">
    <w:abstractNumId w:val="10"/>
  </w:num>
  <w:num w:numId="19">
    <w:abstractNumId w:val="33"/>
  </w:num>
  <w:num w:numId="20">
    <w:abstractNumId w:val="44"/>
  </w:num>
  <w:num w:numId="21">
    <w:abstractNumId w:val="6"/>
  </w:num>
  <w:num w:numId="22">
    <w:abstractNumId w:val="21"/>
  </w:num>
  <w:num w:numId="23">
    <w:abstractNumId w:val="36"/>
  </w:num>
  <w:num w:numId="24">
    <w:abstractNumId w:val="28"/>
  </w:num>
  <w:num w:numId="25">
    <w:abstractNumId w:val="35"/>
  </w:num>
  <w:num w:numId="26">
    <w:abstractNumId w:val="8"/>
  </w:num>
  <w:num w:numId="27">
    <w:abstractNumId w:val="48"/>
  </w:num>
  <w:num w:numId="28">
    <w:abstractNumId w:val="39"/>
  </w:num>
  <w:num w:numId="29">
    <w:abstractNumId w:val="14"/>
  </w:num>
  <w:num w:numId="30">
    <w:abstractNumId w:val="32"/>
  </w:num>
  <w:num w:numId="31">
    <w:abstractNumId w:val="37"/>
  </w:num>
  <w:num w:numId="32">
    <w:abstractNumId w:val="1"/>
  </w:num>
  <w:num w:numId="33">
    <w:abstractNumId w:val="38"/>
  </w:num>
  <w:num w:numId="34">
    <w:abstractNumId w:val="45"/>
  </w:num>
  <w:num w:numId="35">
    <w:abstractNumId w:val="29"/>
  </w:num>
  <w:num w:numId="36">
    <w:abstractNumId w:val="7"/>
  </w:num>
  <w:num w:numId="37">
    <w:abstractNumId w:val="11"/>
  </w:num>
  <w:num w:numId="38">
    <w:abstractNumId w:val="22"/>
  </w:num>
  <w:num w:numId="39">
    <w:abstractNumId w:val="9"/>
  </w:num>
  <w:num w:numId="40">
    <w:abstractNumId w:val="20"/>
  </w:num>
  <w:num w:numId="41">
    <w:abstractNumId w:val="42"/>
  </w:num>
  <w:num w:numId="42">
    <w:abstractNumId w:val="13"/>
  </w:num>
  <w:num w:numId="43">
    <w:abstractNumId w:val="5"/>
  </w:num>
  <w:num w:numId="44">
    <w:abstractNumId w:val="2"/>
  </w:num>
  <w:num w:numId="45">
    <w:abstractNumId w:val="16"/>
  </w:num>
  <w:num w:numId="46">
    <w:abstractNumId w:val="43"/>
  </w:num>
  <w:num w:numId="47">
    <w:abstractNumId w:val="19"/>
  </w:num>
  <w:num w:numId="48">
    <w:abstractNumId w:val="3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evenAndOddHeaders/>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8D9"/>
    <w:rsid w:val="00013246"/>
    <w:rsid w:val="00023AE0"/>
    <w:rsid w:val="00024881"/>
    <w:rsid w:val="00025AAD"/>
    <w:rsid w:val="00033381"/>
    <w:rsid w:val="000455B3"/>
    <w:rsid w:val="00047057"/>
    <w:rsid w:val="00047AB1"/>
    <w:rsid w:val="00055990"/>
    <w:rsid w:val="000631DC"/>
    <w:rsid w:val="00067DBD"/>
    <w:rsid w:val="0007311F"/>
    <w:rsid w:val="00082CFE"/>
    <w:rsid w:val="00085558"/>
    <w:rsid w:val="00091D08"/>
    <w:rsid w:val="000A46E0"/>
    <w:rsid w:val="000A5B7F"/>
    <w:rsid w:val="000B130F"/>
    <w:rsid w:val="000B41BC"/>
    <w:rsid w:val="000B48E7"/>
    <w:rsid w:val="000B4C37"/>
    <w:rsid w:val="000B5B67"/>
    <w:rsid w:val="000C4FCA"/>
    <w:rsid w:val="000D1989"/>
    <w:rsid w:val="000D1D64"/>
    <w:rsid w:val="000D308C"/>
    <w:rsid w:val="000E16A0"/>
    <w:rsid w:val="000E47C0"/>
    <w:rsid w:val="000E678A"/>
    <w:rsid w:val="000F6774"/>
    <w:rsid w:val="000F7052"/>
    <w:rsid w:val="000F74CA"/>
    <w:rsid w:val="00101652"/>
    <w:rsid w:val="00117A53"/>
    <w:rsid w:val="0012253F"/>
    <w:rsid w:val="00131AFC"/>
    <w:rsid w:val="00145A0F"/>
    <w:rsid w:val="00150BF0"/>
    <w:rsid w:val="0015334C"/>
    <w:rsid w:val="00160994"/>
    <w:rsid w:val="0016759A"/>
    <w:rsid w:val="0017417E"/>
    <w:rsid w:val="00175D03"/>
    <w:rsid w:val="0018095D"/>
    <w:rsid w:val="00183AEF"/>
    <w:rsid w:val="0018581F"/>
    <w:rsid w:val="00186F37"/>
    <w:rsid w:val="00197323"/>
    <w:rsid w:val="001A118F"/>
    <w:rsid w:val="001A1886"/>
    <w:rsid w:val="001A1FCD"/>
    <w:rsid w:val="001A299C"/>
    <w:rsid w:val="001B2D6E"/>
    <w:rsid w:val="001B71D1"/>
    <w:rsid w:val="001C0CFA"/>
    <w:rsid w:val="001D4A0B"/>
    <w:rsid w:val="001D6B41"/>
    <w:rsid w:val="001E1B43"/>
    <w:rsid w:val="001F15A0"/>
    <w:rsid w:val="001F29BA"/>
    <w:rsid w:val="001F460F"/>
    <w:rsid w:val="001F7CEF"/>
    <w:rsid w:val="002228FD"/>
    <w:rsid w:val="002274AE"/>
    <w:rsid w:val="002514A5"/>
    <w:rsid w:val="00252B51"/>
    <w:rsid w:val="0025450D"/>
    <w:rsid w:val="00254A28"/>
    <w:rsid w:val="002577F6"/>
    <w:rsid w:val="002612D7"/>
    <w:rsid w:val="00263525"/>
    <w:rsid w:val="00276AD2"/>
    <w:rsid w:val="00280303"/>
    <w:rsid w:val="002936C9"/>
    <w:rsid w:val="0029656F"/>
    <w:rsid w:val="002B3FFC"/>
    <w:rsid w:val="002B6624"/>
    <w:rsid w:val="002B7FD9"/>
    <w:rsid w:val="002C1E79"/>
    <w:rsid w:val="002C6296"/>
    <w:rsid w:val="002C641E"/>
    <w:rsid w:val="002C665C"/>
    <w:rsid w:val="002D1FC5"/>
    <w:rsid w:val="002D2682"/>
    <w:rsid w:val="002D43EF"/>
    <w:rsid w:val="002D521C"/>
    <w:rsid w:val="002D575E"/>
    <w:rsid w:val="002D720E"/>
    <w:rsid w:val="002E1014"/>
    <w:rsid w:val="002E12F3"/>
    <w:rsid w:val="002E4922"/>
    <w:rsid w:val="002F0A25"/>
    <w:rsid w:val="002F4702"/>
    <w:rsid w:val="002F6450"/>
    <w:rsid w:val="002F75A0"/>
    <w:rsid w:val="00305335"/>
    <w:rsid w:val="00313EAA"/>
    <w:rsid w:val="00315F4A"/>
    <w:rsid w:val="003169E6"/>
    <w:rsid w:val="0032188B"/>
    <w:rsid w:val="00322CB4"/>
    <w:rsid w:val="00332628"/>
    <w:rsid w:val="0033443D"/>
    <w:rsid w:val="00334CEB"/>
    <w:rsid w:val="00337129"/>
    <w:rsid w:val="00337615"/>
    <w:rsid w:val="00356B36"/>
    <w:rsid w:val="00356CD3"/>
    <w:rsid w:val="00362A63"/>
    <w:rsid w:val="003631A1"/>
    <w:rsid w:val="003659ED"/>
    <w:rsid w:val="0036698F"/>
    <w:rsid w:val="003671B0"/>
    <w:rsid w:val="00367964"/>
    <w:rsid w:val="00370A92"/>
    <w:rsid w:val="00382EF1"/>
    <w:rsid w:val="00383529"/>
    <w:rsid w:val="0039302E"/>
    <w:rsid w:val="00397183"/>
    <w:rsid w:val="003A110A"/>
    <w:rsid w:val="003A6904"/>
    <w:rsid w:val="003B1602"/>
    <w:rsid w:val="003B16A9"/>
    <w:rsid w:val="003B2B93"/>
    <w:rsid w:val="003B56D7"/>
    <w:rsid w:val="003D24F6"/>
    <w:rsid w:val="003D35D6"/>
    <w:rsid w:val="003E0E61"/>
    <w:rsid w:val="003E2E20"/>
    <w:rsid w:val="003F103B"/>
    <w:rsid w:val="003F1A9B"/>
    <w:rsid w:val="003F24B4"/>
    <w:rsid w:val="003F3460"/>
    <w:rsid w:val="003F38FF"/>
    <w:rsid w:val="003F69EB"/>
    <w:rsid w:val="00404E41"/>
    <w:rsid w:val="00404F93"/>
    <w:rsid w:val="004064BD"/>
    <w:rsid w:val="0040689A"/>
    <w:rsid w:val="004128FC"/>
    <w:rsid w:val="004209B1"/>
    <w:rsid w:val="00433CB1"/>
    <w:rsid w:val="004401E1"/>
    <w:rsid w:val="004574E4"/>
    <w:rsid w:val="0047008C"/>
    <w:rsid w:val="00472048"/>
    <w:rsid w:val="004749C5"/>
    <w:rsid w:val="00485ED1"/>
    <w:rsid w:val="004874E5"/>
    <w:rsid w:val="0048782E"/>
    <w:rsid w:val="004B044A"/>
    <w:rsid w:val="004C5D7B"/>
    <w:rsid w:val="004D0106"/>
    <w:rsid w:val="004D081D"/>
    <w:rsid w:val="004D1F3F"/>
    <w:rsid w:val="004D30F4"/>
    <w:rsid w:val="004D3511"/>
    <w:rsid w:val="004D384F"/>
    <w:rsid w:val="004D3BB3"/>
    <w:rsid w:val="004D5C4D"/>
    <w:rsid w:val="004E13AE"/>
    <w:rsid w:val="004E19B9"/>
    <w:rsid w:val="004E46A0"/>
    <w:rsid w:val="004E72DC"/>
    <w:rsid w:val="004E76E7"/>
    <w:rsid w:val="004F0401"/>
    <w:rsid w:val="004F3BDF"/>
    <w:rsid w:val="004F5BD4"/>
    <w:rsid w:val="00502035"/>
    <w:rsid w:val="00502F69"/>
    <w:rsid w:val="005077E5"/>
    <w:rsid w:val="00507FF5"/>
    <w:rsid w:val="005214BA"/>
    <w:rsid w:val="00521C94"/>
    <w:rsid w:val="00522E85"/>
    <w:rsid w:val="00525BA6"/>
    <w:rsid w:val="0054124F"/>
    <w:rsid w:val="005566F7"/>
    <w:rsid w:val="0055672F"/>
    <w:rsid w:val="00572122"/>
    <w:rsid w:val="00580034"/>
    <w:rsid w:val="005829D0"/>
    <w:rsid w:val="0058379D"/>
    <w:rsid w:val="00595BBA"/>
    <w:rsid w:val="00596C45"/>
    <w:rsid w:val="00597DB2"/>
    <w:rsid w:val="005A740C"/>
    <w:rsid w:val="005C3C6D"/>
    <w:rsid w:val="005C628A"/>
    <w:rsid w:val="005C712F"/>
    <w:rsid w:val="005D1B3B"/>
    <w:rsid w:val="005D3DFB"/>
    <w:rsid w:val="005D6AD6"/>
    <w:rsid w:val="005E57EB"/>
    <w:rsid w:val="005F210E"/>
    <w:rsid w:val="005F550D"/>
    <w:rsid w:val="006105F0"/>
    <w:rsid w:val="00614154"/>
    <w:rsid w:val="00616672"/>
    <w:rsid w:val="00617968"/>
    <w:rsid w:val="00633966"/>
    <w:rsid w:val="00634952"/>
    <w:rsid w:val="0063502F"/>
    <w:rsid w:val="00637841"/>
    <w:rsid w:val="00641109"/>
    <w:rsid w:val="00644E1A"/>
    <w:rsid w:val="00655AC7"/>
    <w:rsid w:val="00660AD6"/>
    <w:rsid w:val="00663D1D"/>
    <w:rsid w:val="00663E67"/>
    <w:rsid w:val="00663FAF"/>
    <w:rsid w:val="00666725"/>
    <w:rsid w:val="00673DBE"/>
    <w:rsid w:val="00685361"/>
    <w:rsid w:val="00691C39"/>
    <w:rsid w:val="00692044"/>
    <w:rsid w:val="006942CB"/>
    <w:rsid w:val="006962CC"/>
    <w:rsid w:val="006963AF"/>
    <w:rsid w:val="00697E43"/>
    <w:rsid w:val="006A204B"/>
    <w:rsid w:val="006A3C82"/>
    <w:rsid w:val="006A689C"/>
    <w:rsid w:val="006C4A98"/>
    <w:rsid w:val="006D46C9"/>
    <w:rsid w:val="006E2CFE"/>
    <w:rsid w:val="006F3B1B"/>
    <w:rsid w:val="006F3B89"/>
    <w:rsid w:val="006F4216"/>
    <w:rsid w:val="006F74B1"/>
    <w:rsid w:val="007052C7"/>
    <w:rsid w:val="007054F6"/>
    <w:rsid w:val="0070700C"/>
    <w:rsid w:val="007074F0"/>
    <w:rsid w:val="0071193E"/>
    <w:rsid w:val="007123F5"/>
    <w:rsid w:val="00714580"/>
    <w:rsid w:val="0071482A"/>
    <w:rsid w:val="00714D96"/>
    <w:rsid w:val="007205E2"/>
    <w:rsid w:val="00723EE4"/>
    <w:rsid w:val="0072744C"/>
    <w:rsid w:val="00730544"/>
    <w:rsid w:val="00740716"/>
    <w:rsid w:val="007473DF"/>
    <w:rsid w:val="00750599"/>
    <w:rsid w:val="00761C48"/>
    <w:rsid w:val="00764BD8"/>
    <w:rsid w:val="00767F81"/>
    <w:rsid w:val="00775B06"/>
    <w:rsid w:val="00777394"/>
    <w:rsid w:val="007804CF"/>
    <w:rsid w:val="00782C8F"/>
    <w:rsid w:val="00793344"/>
    <w:rsid w:val="007B03F9"/>
    <w:rsid w:val="007B2761"/>
    <w:rsid w:val="007B63EA"/>
    <w:rsid w:val="007B72E8"/>
    <w:rsid w:val="007B7F8B"/>
    <w:rsid w:val="007C1D54"/>
    <w:rsid w:val="007D2474"/>
    <w:rsid w:val="007D4088"/>
    <w:rsid w:val="007D7066"/>
    <w:rsid w:val="007D7890"/>
    <w:rsid w:val="007E30B9"/>
    <w:rsid w:val="007E36EB"/>
    <w:rsid w:val="007E55B5"/>
    <w:rsid w:val="007E7BAB"/>
    <w:rsid w:val="007F518C"/>
    <w:rsid w:val="007F5307"/>
    <w:rsid w:val="00800268"/>
    <w:rsid w:val="00805BA6"/>
    <w:rsid w:val="0082088A"/>
    <w:rsid w:val="00831CFD"/>
    <w:rsid w:val="00831D11"/>
    <w:rsid w:val="00832506"/>
    <w:rsid w:val="0083419F"/>
    <w:rsid w:val="008413AC"/>
    <w:rsid w:val="00857001"/>
    <w:rsid w:val="00861A7E"/>
    <w:rsid w:val="00870A29"/>
    <w:rsid w:val="00874DD1"/>
    <w:rsid w:val="00885B29"/>
    <w:rsid w:val="00886079"/>
    <w:rsid w:val="00893A26"/>
    <w:rsid w:val="00894D97"/>
    <w:rsid w:val="00897B27"/>
    <w:rsid w:val="008B436B"/>
    <w:rsid w:val="008C4811"/>
    <w:rsid w:val="008D5E62"/>
    <w:rsid w:val="008D614C"/>
    <w:rsid w:val="008F1A9F"/>
    <w:rsid w:val="008F558F"/>
    <w:rsid w:val="008F5CA5"/>
    <w:rsid w:val="0090014C"/>
    <w:rsid w:val="00903545"/>
    <w:rsid w:val="009066DD"/>
    <w:rsid w:val="00916517"/>
    <w:rsid w:val="00922D27"/>
    <w:rsid w:val="009236DB"/>
    <w:rsid w:val="00925555"/>
    <w:rsid w:val="00927702"/>
    <w:rsid w:val="00931CFE"/>
    <w:rsid w:val="00934786"/>
    <w:rsid w:val="0093617F"/>
    <w:rsid w:val="00937C71"/>
    <w:rsid w:val="00940172"/>
    <w:rsid w:val="009429B4"/>
    <w:rsid w:val="00943DED"/>
    <w:rsid w:val="00947913"/>
    <w:rsid w:val="00957564"/>
    <w:rsid w:val="00961BEB"/>
    <w:rsid w:val="00962F38"/>
    <w:rsid w:val="009643EA"/>
    <w:rsid w:val="00966063"/>
    <w:rsid w:val="00974C11"/>
    <w:rsid w:val="009765F1"/>
    <w:rsid w:val="0097727B"/>
    <w:rsid w:val="0098652B"/>
    <w:rsid w:val="00987521"/>
    <w:rsid w:val="00990EAF"/>
    <w:rsid w:val="00995929"/>
    <w:rsid w:val="00996B5B"/>
    <w:rsid w:val="009A5F54"/>
    <w:rsid w:val="009C1C68"/>
    <w:rsid w:val="009C3A2E"/>
    <w:rsid w:val="009D421B"/>
    <w:rsid w:val="009E1138"/>
    <w:rsid w:val="009E5225"/>
    <w:rsid w:val="009E631A"/>
    <w:rsid w:val="009E79E3"/>
    <w:rsid w:val="009E7B48"/>
    <w:rsid w:val="009F0235"/>
    <w:rsid w:val="009F405C"/>
    <w:rsid w:val="00A042BE"/>
    <w:rsid w:val="00A127ED"/>
    <w:rsid w:val="00A20A23"/>
    <w:rsid w:val="00A222FD"/>
    <w:rsid w:val="00A3221C"/>
    <w:rsid w:val="00A32A9D"/>
    <w:rsid w:val="00A3599B"/>
    <w:rsid w:val="00A36EDA"/>
    <w:rsid w:val="00A40DBD"/>
    <w:rsid w:val="00A477DA"/>
    <w:rsid w:val="00A510D4"/>
    <w:rsid w:val="00A510F4"/>
    <w:rsid w:val="00A54577"/>
    <w:rsid w:val="00A54EED"/>
    <w:rsid w:val="00A75775"/>
    <w:rsid w:val="00A76176"/>
    <w:rsid w:val="00A83055"/>
    <w:rsid w:val="00A85C46"/>
    <w:rsid w:val="00A92A3C"/>
    <w:rsid w:val="00A957F4"/>
    <w:rsid w:val="00AB7A29"/>
    <w:rsid w:val="00AC0E79"/>
    <w:rsid w:val="00AC21DA"/>
    <w:rsid w:val="00AC3564"/>
    <w:rsid w:val="00AC71BE"/>
    <w:rsid w:val="00AC780A"/>
    <w:rsid w:val="00AD7A16"/>
    <w:rsid w:val="00AE4E8A"/>
    <w:rsid w:val="00AE714E"/>
    <w:rsid w:val="00AF18CB"/>
    <w:rsid w:val="00AF69F9"/>
    <w:rsid w:val="00AF6C91"/>
    <w:rsid w:val="00B00411"/>
    <w:rsid w:val="00B103EC"/>
    <w:rsid w:val="00B203A5"/>
    <w:rsid w:val="00B30F24"/>
    <w:rsid w:val="00B32764"/>
    <w:rsid w:val="00B36857"/>
    <w:rsid w:val="00B37F42"/>
    <w:rsid w:val="00B428B1"/>
    <w:rsid w:val="00B45DCF"/>
    <w:rsid w:val="00B4733E"/>
    <w:rsid w:val="00B545B2"/>
    <w:rsid w:val="00B63D10"/>
    <w:rsid w:val="00B65D33"/>
    <w:rsid w:val="00B70E6D"/>
    <w:rsid w:val="00BB4184"/>
    <w:rsid w:val="00BC2D26"/>
    <w:rsid w:val="00BC6BE3"/>
    <w:rsid w:val="00BC6C6D"/>
    <w:rsid w:val="00BC77F9"/>
    <w:rsid w:val="00BD0434"/>
    <w:rsid w:val="00BD5FBB"/>
    <w:rsid w:val="00BD6B41"/>
    <w:rsid w:val="00BE66EF"/>
    <w:rsid w:val="00BF23B5"/>
    <w:rsid w:val="00BF6E1A"/>
    <w:rsid w:val="00C03864"/>
    <w:rsid w:val="00C039FF"/>
    <w:rsid w:val="00C1740D"/>
    <w:rsid w:val="00C17842"/>
    <w:rsid w:val="00C277D2"/>
    <w:rsid w:val="00C27F40"/>
    <w:rsid w:val="00C30C31"/>
    <w:rsid w:val="00C316AF"/>
    <w:rsid w:val="00C35CA7"/>
    <w:rsid w:val="00C36671"/>
    <w:rsid w:val="00C41164"/>
    <w:rsid w:val="00C4782C"/>
    <w:rsid w:val="00C5260D"/>
    <w:rsid w:val="00C528D9"/>
    <w:rsid w:val="00C659B3"/>
    <w:rsid w:val="00C65FBE"/>
    <w:rsid w:val="00C672F5"/>
    <w:rsid w:val="00C6785A"/>
    <w:rsid w:val="00C67CEC"/>
    <w:rsid w:val="00C77A5E"/>
    <w:rsid w:val="00C928B6"/>
    <w:rsid w:val="00C96A9E"/>
    <w:rsid w:val="00C974A4"/>
    <w:rsid w:val="00CA0E3D"/>
    <w:rsid w:val="00CA2BEF"/>
    <w:rsid w:val="00CA2EA2"/>
    <w:rsid w:val="00CA66D2"/>
    <w:rsid w:val="00CB1049"/>
    <w:rsid w:val="00CB6291"/>
    <w:rsid w:val="00CE6A21"/>
    <w:rsid w:val="00CF3D52"/>
    <w:rsid w:val="00D02952"/>
    <w:rsid w:val="00D02D43"/>
    <w:rsid w:val="00D076C0"/>
    <w:rsid w:val="00D10ED8"/>
    <w:rsid w:val="00D11F01"/>
    <w:rsid w:val="00D125F5"/>
    <w:rsid w:val="00D14AB9"/>
    <w:rsid w:val="00D15872"/>
    <w:rsid w:val="00D16E8B"/>
    <w:rsid w:val="00D22C3D"/>
    <w:rsid w:val="00D272AF"/>
    <w:rsid w:val="00D4650A"/>
    <w:rsid w:val="00D50BDE"/>
    <w:rsid w:val="00D61B1D"/>
    <w:rsid w:val="00D66EFC"/>
    <w:rsid w:val="00D67537"/>
    <w:rsid w:val="00D74A15"/>
    <w:rsid w:val="00D86D13"/>
    <w:rsid w:val="00D902FE"/>
    <w:rsid w:val="00D91533"/>
    <w:rsid w:val="00D942BF"/>
    <w:rsid w:val="00D97409"/>
    <w:rsid w:val="00D97432"/>
    <w:rsid w:val="00D97BCB"/>
    <w:rsid w:val="00DA0C08"/>
    <w:rsid w:val="00DA48AD"/>
    <w:rsid w:val="00DA4E40"/>
    <w:rsid w:val="00DB1355"/>
    <w:rsid w:val="00DB545C"/>
    <w:rsid w:val="00DB565F"/>
    <w:rsid w:val="00DC353B"/>
    <w:rsid w:val="00DC7B13"/>
    <w:rsid w:val="00DD5F7B"/>
    <w:rsid w:val="00DE04C7"/>
    <w:rsid w:val="00DE0827"/>
    <w:rsid w:val="00DE1920"/>
    <w:rsid w:val="00DE4741"/>
    <w:rsid w:val="00DE73DD"/>
    <w:rsid w:val="00E00280"/>
    <w:rsid w:val="00E02C5B"/>
    <w:rsid w:val="00E03D8F"/>
    <w:rsid w:val="00E07F2D"/>
    <w:rsid w:val="00E24F93"/>
    <w:rsid w:val="00E263E8"/>
    <w:rsid w:val="00E318F0"/>
    <w:rsid w:val="00E33331"/>
    <w:rsid w:val="00E41FBA"/>
    <w:rsid w:val="00E42B73"/>
    <w:rsid w:val="00E446AF"/>
    <w:rsid w:val="00E454D4"/>
    <w:rsid w:val="00E543D3"/>
    <w:rsid w:val="00E558A9"/>
    <w:rsid w:val="00E56FB7"/>
    <w:rsid w:val="00E60A16"/>
    <w:rsid w:val="00E6675E"/>
    <w:rsid w:val="00E72294"/>
    <w:rsid w:val="00E75694"/>
    <w:rsid w:val="00E82AAF"/>
    <w:rsid w:val="00E86E4B"/>
    <w:rsid w:val="00E94875"/>
    <w:rsid w:val="00EA3CBD"/>
    <w:rsid w:val="00EA47B5"/>
    <w:rsid w:val="00EA4C22"/>
    <w:rsid w:val="00EB1173"/>
    <w:rsid w:val="00EB12F6"/>
    <w:rsid w:val="00EB1562"/>
    <w:rsid w:val="00EB7261"/>
    <w:rsid w:val="00EC344E"/>
    <w:rsid w:val="00EC4A49"/>
    <w:rsid w:val="00EC640E"/>
    <w:rsid w:val="00ED561B"/>
    <w:rsid w:val="00EE4651"/>
    <w:rsid w:val="00EE5F66"/>
    <w:rsid w:val="00EF11BE"/>
    <w:rsid w:val="00EF1CC0"/>
    <w:rsid w:val="00F069C5"/>
    <w:rsid w:val="00F138B6"/>
    <w:rsid w:val="00F27A0E"/>
    <w:rsid w:val="00F3248D"/>
    <w:rsid w:val="00F363D7"/>
    <w:rsid w:val="00F43EE3"/>
    <w:rsid w:val="00F57A00"/>
    <w:rsid w:val="00F62BD6"/>
    <w:rsid w:val="00F6771D"/>
    <w:rsid w:val="00F74233"/>
    <w:rsid w:val="00F80478"/>
    <w:rsid w:val="00F8734C"/>
    <w:rsid w:val="00F94D36"/>
    <w:rsid w:val="00F95952"/>
    <w:rsid w:val="00F964EE"/>
    <w:rsid w:val="00F9776A"/>
    <w:rsid w:val="00FA1C68"/>
    <w:rsid w:val="00FA3457"/>
    <w:rsid w:val="00FB320B"/>
    <w:rsid w:val="00FB4225"/>
    <w:rsid w:val="00FD3951"/>
    <w:rsid w:val="00FE17B1"/>
    <w:rsid w:val="00FF2572"/>
    <w:rsid w:val="00FF36F8"/>
    <w:rsid w:val="00FF4469"/>
    <w:rsid w:val="00FF5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FBA"/>
    <w:pPr>
      <w:spacing w:after="0" w:line="240" w:lineRule="auto"/>
    </w:pPr>
    <w:rPr>
      <w:sz w:val="24"/>
      <w:szCs w:val="24"/>
    </w:rPr>
  </w:style>
  <w:style w:type="paragraph" w:styleId="Heading1">
    <w:name w:val="heading 1"/>
    <w:basedOn w:val="Normal"/>
    <w:next w:val="Normal"/>
    <w:link w:val="Heading1Char"/>
    <w:uiPriority w:val="9"/>
    <w:qFormat/>
    <w:rsid w:val="00E41FBA"/>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E41FBA"/>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E41FBA"/>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E41FBA"/>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E41FBA"/>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E41FBA"/>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E41FBA"/>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E41FBA"/>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E41FBA"/>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FBA"/>
    <w:pPr>
      <w:ind w:left="720"/>
      <w:contextualSpacing/>
    </w:pPr>
  </w:style>
  <w:style w:type="paragraph" w:styleId="BalloonText">
    <w:name w:val="Balloon Text"/>
    <w:basedOn w:val="Normal"/>
    <w:link w:val="BalloonTextChar"/>
    <w:uiPriority w:val="99"/>
    <w:semiHidden/>
    <w:unhideWhenUsed/>
    <w:rsid w:val="007E7BAB"/>
    <w:rPr>
      <w:rFonts w:ascii="Tahoma" w:hAnsi="Tahoma" w:cs="Tahoma"/>
      <w:sz w:val="16"/>
      <w:szCs w:val="16"/>
    </w:rPr>
  </w:style>
  <w:style w:type="character" w:customStyle="1" w:styleId="BalloonTextChar">
    <w:name w:val="Balloon Text Char"/>
    <w:basedOn w:val="DefaultParagraphFont"/>
    <w:link w:val="BalloonText"/>
    <w:uiPriority w:val="99"/>
    <w:semiHidden/>
    <w:rsid w:val="007E7BAB"/>
    <w:rPr>
      <w:rFonts w:ascii="Tahoma" w:hAnsi="Tahoma" w:cs="Tahoma"/>
      <w:sz w:val="16"/>
      <w:szCs w:val="16"/>
    </w:rPr>
  </w:style>
  <w:style w:type="paragraph" w:styleId="Header">
    <w:name w:val="header"/>
    <w:basedOn w:val="Normal"/>
    <w:link w:val="HeaderChar"/>
    <w:unhideWhenUsed/>
    <w:rsid w:val="00F43EE3"/>
    <w:pPr>
      <w:tabs>
        <w:tab w:val="center" w:pos="4680"/>
        <w:tab w:val="right" w:pos="9360"/>
      </w:tabs>
    </w:pPr>
  </w:style>
  <w:style w:type="character" w:customStyle="1" w:styleId="HeaderChar">
    <w:name w:val="Header Char"/>
    <w:basedOn w:val="DefaultParagraphFont"/>
    <w:link w:val="Header"/>
    <w:rsid w:val="00F43EE3"/>
  </w:style>
  <w:style w:type="paragraph" w:styleId="Footer">
    <w:name w:val="footer"/>
    <w:basedOn w:val="Normal"/>
    <w:link w:val="FooterChar"/>
    <w:uiPriority w:val="99"/>
    <w:unhideWhenUsed/>
    <w:rsid w:val="00F43EE3"/>
    <w:pPr>
      <w:tabs>
        <w:tab w:val="center" w:pos="4680"/>
        <w:tab w:val="right" w:pos="9360"/>
      </w:tabs>
    </w:pPr>
  </w:style>
  <w:style w:type="character" w:customStyle="1" w:styleId="FooterChar">
    <w:name w:val="Footer Char"/>
    <w:basedOn w:val="DefaultParagraphFont"/>
    <w:link w:val="Footer"/>
    <w:uiPriority w:val="99"/>
    <w:rsid w:val="00F43EE3"/>
  </w:style>
  <w:style w:type="character" w:styleId="CommentReference">
    <w:name w:val="annotation reference"/>
    <w:basedOn w:val="DefaultParagraphFont"/>
    <w:uiPriority w:val="99"/>
    <w:semiHidden/>
    <w:unhideWhenUsed/>
    <w:rsid w:val="00AE4E8A"/>
    <w:rPr>
      <w:sz w:val="16"/>
      <w:szCs w:val="16"/>
    </w:rPr>
  </w:style>
  <w:style w:type="paragraph" w:styleId="CommentText">
    <w:name w:val="annotation text"/>
    <w:basedOn w:val="Normal"/>
    <w:link w:val="CommentTextChar"/>
    <w:uiPriority w:val="99"/>
    <w:semiHidden/>
    <w:unhideWhenUsed/>
    <w:rsid w:val="00AE4E8A"/>
    <w:rPr>
      <w:sz w:val="20"/>
      <w:szCs w:val="20"/>
    </w:rPr>
  </w:style>
  <w:style w:type="character" w:customStyle="1" w:styleId="CommentTextChar">
    <w:name w:val="Comment Text Char"/>
    <w:basedOn w:val="DefaultParagraphFont"/>
    <w:link w:val="CommentText"/>
    <w:uiPriority w:val="99"/>
    <w:semiHidden/>
    <w:rsid w:val="00AE4E8A"/>
    <w:rPr>
      <w:sz w:val="20"/>
      <w:szCs w:val="20"/>
    </w:rPr>
  </w:style>
  <w:style w:type="paragraph" w:styleId="CommentSubject">
    <w:name w:val="annotation subject"/>
    <w:basedOn w:val="CommentText"/>
    <w:next w:val="CommentText"/>
    <w:link w:val="CommentSubjectChar"/>
    <w:uiPriority w:val="99"/>
    <w:semiHidden/>
    <w:unhideWhenUsed/>
    <w:rsid w:val="00AE4E8A"/>
    <w:rPr>
      <w:b/>
      <w:bCs/>
    </w:rPr>
  </w:style>
  <w:style w:type="character" w:customStyle="1" w:styleId="CommentSubjectChar">
    <w:name w:val="Comment Subject Char"/>
    <w:basedOn w:val="CommentTextChar"/>
    <w:link w:val="CommentSubject"/>
    <w:uiPriority w:val="99"/>
    <w:semiHidden/>
    <w:rsid w:val="00AE4E8A"/>
    <w:rPr>
      <w:b/>
      <w:bCs/>
      <w:sz w:val="20"/>
      <w:szCs w:val="20"/>
    </w:rPr>
  </w:style>
  <w:style w:type="paragraph" w:styleId="Revision">
    <w:name w:val="Revision"/>
    <w:hidden/>
    <w:uiPriority w:val="99"/>
    <w:semiHidden/>
    <w:rsid w:val="00AE4E8A"/>
    <w:pPr>
      <w:spacing w:after="0" w:line="240" w:lineRule="auto"/>
    </w:pPr>
  </w:style>
  <w:style w:type="table" w:styleId="TableGrid">
    <w:name w:val="Table Grid"/>
    <w:basedOn w:val="TableNormal"/>
    <w:uiPriority w:val="59"/>
    <w:rsid w:val="004F5B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RSBodyTextChar">
    <w:name w:val="URS Body Text Char"/>
    <w:basedOn w:val="Normal"/>
    <w:rsid w:val="004F5BD4"/>
    <w:pPr>
      <w:suppressAutoHyphens/>
      <w:spacing w:after="240"/>
    </w:pPr>
    <w:rPr>
      <w:rFonts w:ascii="Arial" w:eastAsia="Times New Roman" w:hAnsi="Arial"/>
      <w:szCs w:val="20"/>
      <w:lang w:eastAsia="ar-SA"/>
    </w:rPr>
  </w:style>
  <w:style w:type="paragraph" w:customStyle="1" w:styleId="URSHeading4">
    <w:name w:val="URS Heading 4"/>
    <w:basedOn w:val="Normal"/>
    <w:rsid w:val="004F5BD4"/>
    <w:pPr>
      <w:suppressAutoHyphens/>
      <w:spacing w:before="120" w:after="120"/>
    </w:pPr>
    <w:rPr>
      <w:rFonts w:ascii="Arial" w:eastAsia="MS Mincho" w:hAnsi="Arial"/>
      <w:b/>
      <w:i/>
      <w:szCs w:val="20"/>
      <w:lang w:eastAsia="ar-SA"/>
    </w:rPr>
  </w:style>
  <w:style w:type="paragraph" w:styleId="FootnoteText">
    <w:name w:val="footnote text"/>
    <w:basedOn w:val="Normal"/>
    <w:link w:val="FootnoteTextChar"/>
    <w:uiPriority w:val="99"/>
    <w:semiHidden/>
    <w:unhideWhenUsed/>
    <w:rsid w:val="00CB6291"/>
    <w:rPr>
      <w:sz w:val="20"/>
      <w:szCs w:val="20"/>
    </w:rPr>
  </w:style>
  <w:style w:type="character" w:customStyle="1" w:styleId="FootnoteTextChar">
    <w:name w:val="Footnote Text Char"/>
    <w:basedOn w:val="DefaultParagraphFont"/>
    <w:link w:val="FootnoteText"/>
    <w:uiPriority w:val="99"/>
    <w:semiHidden/>
    <w:rsid w:val="00CB6291"/>
    <w:rPr>
      <w:sz w:val="20"/>
      <w:szCs w:val="20"/>
    </w:rPr>
  </w:style>
  <w:style w:type="character" w:styleId="FootnoteReference">
    <w:name w:val="footnote reference"/>
    <w:basedOn w:val="DefaultParagraphFont"/>
    <w:uiPriority w:val="99"/>
    <w:semiHidden/>
    <w:unhideWhenUsed/>
    <w:rsid w:val="00CB6291"/>
    <w:rPr>
      <w:vertAlign w:val="superscript"/>
    </w:rPr>
  </w:style>
  <w:style w:type="character" w:styleId="Hyperlink">
    <w:name w:val="Hyperlink"/>
    <w:basedOn w:val="DefaultParagraphFont"/>
    <w:uiPriority w:val="99"/>
    <w:unhideWhenUsed/>
    <w:rsid w:val="00D22C3D"/>
    <w:rPr>
      <w:color w:val="0000FF" w:themeColor="hyperlink"/>
      <w:u w:val="single"/>
    </w:rPr>
  </w:style>
  <w:style w:type="character" w:customStyle="1" w:styleId="Heading1Char">
    <w:name w:val="Heading 1 Char"/>
    <w:basedOn w:val="DefaultParagraphFont"/>
    <w:link w:val="Heading1"/>
    <w:uiPriority w:val="9"/>
    <w:rsid w:val="00E41FB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E41FB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E41FB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E41FBA"/>
    <w:rPr>
      <w:rFonts w:cstheme="majorBidi"/>
      <w:b/>
      <w:bCs/>
      <w:sz w:val="28"/>
      <w:szCs w:val="28"/>
    </w:rPr>
  </w:style>
  <w:style w:type="character" w:customStyle="1" w:styleId="Heading5Char">
    <w:name w:val="Heading 5 Char"/>
    <w:basedOn w:val="DefaultParagraphFont"/>
    <w:link w:val="Heading5"/>
    <w:uiPriority w:val="9"/>
    <w:semiHidden/>
    <w:rsid w:val="00E41FBA"/>
    <w:rPr>
      <w:rFonts w:cstheme="majorBidi"/>
      <w:b/>
      <w:bCs/>
      <w:i/>
      <w:iCs/>
      <w:sz w:val="26"/>
      <w:szCs w:val="26"/>
    </w:rPr>
  </w:style>
  <w:style w:type="character" w:customStyle="1" w:styleId="Heading6Char">
    <w:name w:val="Heading 6 Char"/>
    <w:basedOn w:val="DefaultParagraphFont"/>
    <w:link w:val="Heading6"/>
    <w:uiPriority w:val="9"/>
    <w:semiHidden/>
    <w:rsid w:val="00E41FBA"/>
    <w:rPr>
      <w:rFonts w:cstheme="majorBidi"/>
      <w:b/>
      <w:bCs/>
    </w:rPr>
  </w:style>
  <w:style w:type="character" w:customStyle="1" w:styleId="Heading7Char">
    <w:name w:val="Heading 7 Char"/>
    <w:basedOn w:val="DefaultParagraphFont"/>
    <w:link w:val="Heading7"/>
    <w:uiPriority w:val="9"/>
    <w:semiHidden/>
    <w:rsid w:val="00E41FBA"/>
    <w:rPr>
      <w:rFonts w:cstheme="majorBidi"/>
      <w:sz w:val="24"/>
      <w:szCs w:val="24"/>
    </w:rPr>
  </w:style>
  <w:style w:type="character" w:customStyle="1" w:styleId="Heading8Char">
    <w:name w:val="Heading 8 Char"/>
    <w:basedOn w:val="DefaultParagraphFont"/>
    <w:link w:val="Heading8"/>
    <w:uiPriority w:val="9"/>
    <w:semiHidden/>
    <w:rsid w:val="00E41FBA"/>
    <w:rPr>
      <w:rFonts w:cstheme="majorBidi"/>
      <w:i/>
      <w:iCs/>
      <w:sz w:val="24"/>
      <w:szCs w:val="24"/>
    </w:rPr>
  </w:style>
  <w:style w:type="character" w:customStyle="1" w:styleId="Heading9Char">
    <w:name w:val="Heading 9 Char"/>
    <w:basedOn w:val="DefaultParagraphFont"/>
    <w:link w:val="Heading9"/>
    <w:uiPriority w:val="9"/>
    <w:semiHidden/>
    <w:rsid w:val="00E41FBA"/>
    <w:rPr>
      <w:rFonts w:asciiTheme="majorHAnsi" w:eastAsiaTheme="majorEastAsia" w:hAnsiTheme="majorHAnsi" w:cstheme="majorBidi"/>
    </w:rPr>
  </w:style>
  <w:style w:type="paragraph" w:styleId="Caption">
    <w:name w:val="caption"/>
    <w:basedOn w:val="Normal"/>
    <w:next w:val="Normal"/>
    <w:uiPriority w:val="35"/>
    <w:semiHidden/>
    <w:unhideWhenUsed/>
    <w:rsid w:val="00E41FBA"/>
    <w:rPr>
      <w:b/>
      <w:bCs/>
      <w:sz w:val="18"/>
      <w:szCs w:val="18"/>
    </w:rPr>
  </w:style>
  <w:style w:type="paragraph" w:styleId="Title">
    <w:name w:val="Title"/>
    <w:basedOn w:val="Normal"/>
    <w:next w:val="Normal"/>
    <w:link w:val="TitleChar"/>
    <w:uiPriority w:val="10"/>
    <w:qFormat/>
    <w:rsid w:val="00E41FBA"/>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E41FBA"/>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E41FBA"/>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41FBA"/>
    <w:rPr>
      <w:rFonts w:asciiTheme="majorHAnsi" w:eastAsiaTheme="majorEastAsia" w:hAnsiTheme="majorHAnsi" w:cstheme="majorBidi"/>
      <w:sz w:val="24"/>
      <w:szCs w:val="24"/>
    </w:rPr>
  </w:style>
  <w:style w:type="character" w:styleId="Strong">
    <w:name w:val="Strong"/>
    <w:basedOn w:val="DefaultParagraphFont"/>
    <w:uiPriority w:val="22"/>
    <w:qFormat/>
    <w:rsid w:val="00E41FBA"/>
    <w:rPr>
      <w:b/>
      <w:bCs/>
    </w:rPr>
  </w:style>
  <w:style w:type="character" w:styleId="Emphasis">
    <w:name w:val="Emphasis"/>
    <w:basedOn w:val="DefaultParagraphFont"/>
    <w:uiPriority w:val="20"/>
    <w:qFormat/>
    <w:rsid w:val="00E41FBA"/>
    <w:rPr>
      <w:rFonts w:asciiTheme="minorHAnsi" w:hAnsiTheme="minorHAnsi"/>
      <w:b/>
      <w:i/>
      <w:iCs/>
    </w:rPr>
  </w:style>
  <w:style w:type="paragraph" w:styleId="NoSpacing">
    <w:name w:val="No Spacing"/>
    <w:basedOn w:val="Normal"/>
    <w:link w:val="NoSpacingChar"/>
    <w:uiPriority w:val="1"/>
    <w:qFormat/>
    <w:rsid w:val="00E41FBA"/>
    <w:rPr>
      <w:szCs w:val="32"/>
    </w:rPr>
  </w:style>
  <w:style w:type="character" w:customStyle="1" w:styleId="NoSpacingChar">
    <w:name w:val="No Spacing Char"/>
    <w:basedOn w:val="DefaultParagraphFont"/>
    <w:link w:val="NoSpacing"/>
    <w:uiPriority w:val="1"/>
    <w:rsid w:val="00E41FBA"/>
    <w:rPr>
      <w:sz w:val="24"/>
      <w:szCs w:val="32"/>
    </w:rPr>
  </w:style>
  <w:style w:type="paragraph" w:styleId="Quote">
    <w:name w:val="Quote"/>
    <w:basedOn w:val="Normal"/>
    <w:next w:val="Normal"/>
    <w:link w:val="QuoteChar"/>
    <w:uiPriority w:val="29"/>
    <w:qFormat/>
    <w:rsid w:val="00E41FBA"/>
    <w:rPr>
      <w:i/>
    </w:rPr>
  </w:style>
  <w:style w:type="character" w:customStyle="1" w:styleId="QuoteChar">
    <w:name w:val="Quote Char"/>
    <w:basedOn w:val="DefaultParagraphFont"/>
    <w:link w:val="Quote"/>
    <w:uiPriority w:val="29"/>
    <w:rsid w:val="00E41FBA"/>
    <w:rPr>
      <w:i/>
      <w:sz w:val="24"/>
      <w:szCs w:val="24"/>
    </w:rPr>
  </w:style>
  <w:style w:type="paragraph" w:styleId="IntenseQuote">
    <w:name w:val="Intense Quote"/>
    <w:basedOn w:val="Normal"/>
    <w:next w:val="Normal"/>
    <w:link w:val="IntenseQuoteChar"/>
    <w:uiPriority w:val="30"/>
    <w:qFormat/>
    <w:rsid w:val="00E41FBA"/>
    <w:pPr>
      <w:ind w:left="720" w:right="720"/>
    </w:pPr>
    <w:rPr>
      <w:b/>
      <w:i/>
      <w:szCs w:val="22"/>
    </w:rPr>
  </w:style>
  <w:style w:type="character" w:customStyle="1" w:styleId="IntenseQuoteChar">
    <w:name w:val="Intense Quote Char"/>
    <w:basedOn w:val="DefaultParagraphFont"/>
    <w:link w:val="IntenseQuote"/>
    <w:uiPriority w:val="30"/>
    <w:rsid w:val="00E41FBA"/>
    <w:rPr>
      <w:b/>
      <w:i/>
      <w:sz w:val="24"/>
    </w:rPr>
  </w:style>
  <w:style w:type="character" w:styleId="SubtleEmphasis">
    <w:name w:val="Subtle Emphasis"/>
    <w:uiPriority w:val="19"/>
    <w:qFormat/>
    <w:rsid w:val="00E41FBA"/>
    <w:rPr>
      <w:i/>
      <w:color w:val="5A5A5A" w:themeColor="text1" w:themeTint="A5"/>
    </w:rPr>
  </w:style>
  <w:style w:type="character" w:styleId="IntenseEmphasis">
    <w:name w:val="Intense Emphasis"/>
    <w:basedOn w:val="DefaultParagraphFont"/>
    <w:uiPriority w:val="21"/>
    <w:qFormat/>
    <w:rsid w:val="00E41FBA"/>
    <w:rPr>
      <w:b/>
      <w:i/>
      <w:sz w:val="24"/>
      <w:szCs w:val="24"/>
      <w:u w:val="single"/>
    </w:rPr>
  </w:style>
  <w:style w:type="character" w:styleId="SubtleReference">
    <w:name w:val="Subtle Reference"/>
    <w:basedOn w:val="DefaultParagraphFont"/>
    <w:uiPriority w:val="31"/>
    <w:qFormat/>
    <w:rsid w:val="00E41FBA"/>
    <w:rPr>
      <w:sz w:val="24"/>
      <w:szCs w:val="24"/>
      <w:u w:val="single"/>
    </w:rPr>
  </w:style>
  <w:style w:type="character" w:styleId="IntenseReference">
    <w:name w:val="Intense Reference"/>
    <w:basedOn w:val="DefaultParagraphFont"/>
    <w:uiPriority w:val="32"/>
    <w:qFormat/>
    <w:rsid w:val="00E41FBA"/>
    <w:rPr>
      <w:b/>
      <w:sz w:val="24"/>
      <w:u w:val="single"/>
    </w:rPr>
  </w:style>
  <w:style w:type="character" w:styleId="BookTitle">
    <w:name w:val="Book Title"/>
    <w:basedOn w:val="DefaultParagraphFont"/>
    <w:uiPriority w:val="33"/>
    <w:qFormat/>
    <w:rsid w:val="00E41FB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41FBA"/>
    <w:pPr>
      <w:outlineLvl w:val="9"/>
    </w:pPr>
  </w:style>
  <w:style w:type="character" w:styleId="PageNumber">
    <w:name w:val="page number"/>
    <w:basedOn w:val="DefaultParagraphFont"/>
    <w:uiPriority w:val="99"/>
    <w:semiHidden/>
    <w:unhideWhenUsed/>
    <w:rsid w:val="00366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8C21E-E494-427E-861E-85A776CBE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A8BBF192.dotm</Template>
  <TotalTime>1</TotalTime>
  <Pages>11</Pages>
  <Words>2368</Words>
  <Characters>13500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FEMA</Company>
  <LinksUpToDate>false</LinksUpToDate>
  <CharactersWithSpaces>15837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KathleeWissmann Smith</dc:creator>
  <cp:lastModifiedBy>Brooks, Brad</cp:lastModifiedBy>
  <cp:revision>2</cp:revision>
  <cp:lastPrinted>2011-09-21T19:26:00Z</cp:lastPrinted>
  <dcterms:created xsi:type="dcterms:W3CDTF">2014-09-18T19:05:00Z</dcterms:created>
  <dcterms:modified xsi:type="dcterms:W3CDTF">2014-09-18T19:05:00Z</dcterms:modified>
</cp:coreProperties>
</file>