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10" w:rsidRDefault="00E17010" w:rsidP="00E17010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Department Name:</w:t>
      </w:r>
      <w:r>
        <w:rPr>
          <w:rFonts w:ascii="Arial" w:hAnsi="Arial" w:cs="Arial"/>
          <w:sz w:val="20"/>
          <w:szCs w:val="20"/>
        </w:rPr>
        <w:t xml:space="preserve"> </w:t>
      </w:r>
      <w:r w:rsidR="00581C50">
        <w:rPr>
          <w:rFonts w:ascii="Arial" w:hAnsi="Arial" w:cs="Arial"/>
          <w:sz w:val="20"/>
          <w:szCs w:val="20"/>
        </w:rPr>
        <w:t>[</w:t>
      </w:r>
      <w:r w:rsidR="00581C50" w:rsidRPr="00581C50">
        <w:rPr>
          <w:rFonts w:ascii="Arial" w:hAnsi="Arial" w:cs="Arial"/>
          <w:sz w:val="20"/>
          <w:szCs w:val="20"/>
          <w:highlight w:val="yellow"/>
        </w:rPr>
        <w:t>NAME</w:t>
      </w:r>
      <w:r w:rsidR="00581C50">
        <w:rPr>
          <w:rFonts w:ascii="Arial" w:hAnsi="Arial" w:cs="Arial"/>
          <w:sz w:val="20"/>
          <w:szCs w:val="20"/>
        </w:rPr>
        <w:t>]</w:t>
      </w:r>
    </w:p>
    <w:p w:rsidR="00E17010" w:rsidRDefault="00E17010" w:rsidP="00E17010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F541C">
        <w:rPr>
          <w:rFonts w:ascii="Arial" w:hAnsi="Arial" w:cs="Arial"/>
          <w:b/>
          <w:sz w:val="20"/>
          <w:szCs w:val="20"/>
        </w:rPr>
        <w:t xml:space="preserve">Division Name: </w:t>
      </w:r>
      <w:r w:rsidR="00581C50">
        <w:rPr>
          <w:rFonts w:ascii="Arial" w:hAnsi="Arial" w:cs="Arial"/>
          <w:sz w:val="20"/>
          <w:szCs w:val="20"/>
        </w:rPr>
        <w:t>[</w:t>
      </w:r>
      <w:r w:rsidR="00581C50" w:rsidRPr="00581C50">
        <w:rPr>
          <w:rFonts w:ascii="Arial" w:hAnsi="Arial" w:cs="Arial"/>
          <w:sz w:val="20"/>
          <w:szCs w:val="20"/>
          <w:highlight w:val="yellow"/>
        </w:rPr>
        <w:t>NAME</w:t>
      </w:r>
      <w:r w:rsidR="00581C50">
        <w:rPr>
          <w:rFonts w:ascii="Arial" w:hAnsi="Arial" w:cs="Arial"/>
          <w:sz w:val="20"/>
          <w:szCs w:val="20"/>
        </w:rPr>
        <w:t>]</w:t>
      </w:r>
    </w:p>
    <w:p w:rsidR="00E17010" w:rsidRPr="00837EF7" w:rsidRDefault="00E17010" w:rsidP="00E17010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17010" w:rsidRDefault="00E17010" w:rsidP="00E17010">
      <w:pPr>
        <w:rPr>
          <w:rFonts w:ascii="Arial" w:hAnsi="Arial" w:cs="Arial"/>
          <w:b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Mission – Critical Process Name</w:t>
      </w:r>
      <w:r>
        <w:rPr>
          <w:rFonts w:ascii="Arial" w:hAnsi="Arial" w:cs="Arial"/>
          <w:b/>
          <w:sz w:val="20"/>
          <w:szCs w:val="20"/>
        </w:rPr>
        <w:t>:</w:t>
      </w:r>
    </w:p>
    <w:p w:rsidR="00E17010" w:rsidRDefault="00581C50" w:rsidP="00E170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581C50">
        <w:rPr>
          <w:rFonts w:ascii="Arial" w:hAnsi="Arial" w:cs="Arial"/>
          <w:sz w:val="20"/>
          <w:szCs w:val="20"/>
          <w:highlight w:val="yellow"/>
        </w:rPr>
        <w:t>MISSION-CRITICAL PROCESS NAME</w:t>
      </w:r>
      <w:r>
        <w:rPr>
          <w:rFonts w:ascii="Arial" w:hAnsi="Arial" w:cs="Arial"/>
          <w:sz w:val="20"/>
          <w:szCs w:val="20"/>
        </w:rPr>
        <w:t>]</w:t>
      </w:r>
    </w:p>
    <w:p w:rsidR="00E17010" w:rsidRPr="006120E0" w:rsidRDefault="00E17010" w:rsidP="00E17010">
      <w:pPr>
        <w:rPr>
          <w:rFonts w:ascii="Arial" w:hAnsi="Arial" w:cs="Arial"/>
          <w:sz w:val="20"/>
          <w:szCs w:val="20"/>
        </w:rPr>
      </w:pPr>
    </w:p>
    <w:p w:rsidR="00E17010" w:rsidRDefault="00E17010" w:rsidP="00E17010">
      <w:pPr>
        <w:rPr>
          <w:rFonts w:ascii="Arial" w:hAnsi="Arial" w:cs="Arial"/>
          <w:b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Mission – Critical Process Description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E17010" w:rsidRDefault="00581C50" w:rsidP="00E17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581C50">
        <w:rPr>
          <w:rFonts w:ascii="Arial" w:hAnsi="Arial" w:cs="Arial"/>
          <w:sz w:val="20"/>
          <w:szCs w:val="20"/>
          <w:highlight w:val="yellow"/>
        </w:rPr>
        <w:t>INSERT DESCRIPTION</w:t>
      </w:r>
      <w:r>
        <w:rPr>
          <w:rFonts w:ascii="Arial" w:hAnsi="Arial" w:cs="Arial"/>
          <w:sz w:val="20"/>
          <w:szCs w:val="20"/>
        </w:rPr>
        <w:t>]</w:t>
      </w:r>
    </w:p>
    <w:p w:rsidR="00E17010" w:rsidRPr="006120E0" w:rsidRDefault="00E17010" w:rsidP="00E17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A6E71" w:rsidRDefault="000A6E71" w:rsidP="000A6E71">
      <w:pPr>
        <w:rPr>
          <w:rFonts w:ascii="Arial" w:hAnsi="Arial" w:cs="Arial"/>
          <w:b/>
          <w:sz w:val="20"/>
          <w:szCs w:val="20"/>
        </w:rPr>
      </w:pPr>
      <w:r w:rsidRPr="007774AF">
        <w:rPr>
          <w:rFonts w:ascii="Arial" w:hAnsi="Arial" w:cs="Arial"/>
          <w:b/>
          <w:sz w:val="20"/>
          <w:szCs w:val="20"/>
        </w:rPr>
        <w:t>Mission – Critical Systems:</w:t>
      </w:r>
    </w:p>
    <w:p w:rsidR="000A6E71" w:rsidRDefault="000A6E71" w:rsidP="000A6E7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620"/>
        <w:gridCol w:w="1620"/>
        <w:gridCol w:w="1620"/>
        <w:gridCol w:w="1800"/>
      </w:tblGrid>
      <w:tr w:rsidR="000A6E71" w:rsidRPr="007774AF" w:rsidTr="00EB66F2">
        <w:trPr>
          <w:trHeight w:val="398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74AF">
              <w:rPr>
                <w:rFonts w:ascii="Arial" w:hAnsi="Arial" w:cs="Arial"/>
                <w:b/>
                <w:color w:val="FFFFFF"/>
                <w:sz w:val="20"/>
                <w:szCs w:val="20"/>
              </w:rPr>
              <w:t>Equipment</w:t>
            </w:r>
          </w:p>
        </w:tc>
      </w:tr>
      <w:tr w:rsidR="000A6E71" w:rsidRPr="007774AF" w:rsidTr="00EB66F2">
        <w:trPr>
          <w:trHeight w:val="338"/>
        </w:trPr>
        <w:tc>
          <w:tcPr>
            <w:tcW w:w="180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Name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Name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</w:tr>
      <w:tr w:rsidR="000A6E71" w:rsidRPr="007774AF" w:rsidTr="00EB66F2">
        <w:trPr>
          <w:trHeight w:val="368"/>
        </w:trPr>
        <w:tc>
          <w:tcPr>
            <w:tcW w:w="1800" w:type="dxa"/>
            <w:vAlign w:val="center"/>
          </w:tcPr>
          <w:p w:rsidR="000A6E71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0510" w:rsidRPr="00323E43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10" w:rsidRPr="007774AF" w:rsidTr="00EB66F2">
        <w:trPr>
          <w:trHeight w:val="368"/>
        </w:trPr>
        <w:tc>
          <w:tcPr>
            <w:tcW w:w="1800" w:type="dxa"/>
            <w:vAlign w:val="center"/>
          </w:tcPr>
          <w:p w:rsidR="004A0510" w:rsidRDefault="004A0510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0510" w:rsidRPr="00323E43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10" w:rsidRPr="007774AF" w:rsidTr="00EB66F2">
        <w:trPr>
          <w:trHeight w:val="368"/>
        </w:trPr>
        <w:tc>
          <w:tcPr>
            <w:tcW w:w="1800" w:type="dxa"/>
            <w:vAlign w:val="center"/>
          </w:tcPr>
          <w:p w:rsidR="004A0510" w:rsidRDefault="004A0510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A0510" w:rsidRPr="00323E43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E71" w:rsidRDefault="000A6E71" w:rsidP="000A6E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620"/>
        <w:gridCol w:w="1620"/>
        <w:gridCol w:w="1620"/>
        <w:gridCol w:w="1800"/>
      </w:tblGrid>
      <w:tr w:rsidR="000A6E71" w:rsidRPr="007774AF" w:rsidTr="00EB66F2">
        <w:trPr>
          <w:trHeight w:val="398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Software</w:t>
            </w:r>
          </w:p>
        </w:tc>
      </w:tr>
      <w:tr w:rsidR="000A6E71" w:rsidRPr="007774AF" w:rsidTr="00EB66F2">
        <w:trPr>
          <w:trHeight w:val="338"/>
        </w:trPr>
        <w:tc>
          <w:tcPr>
            <w:tcW w:w="180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Name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Name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</w:tr>
      <w:tr w:rsidR="000A6E71" w:rsidRPr="007774AF" w:rsidTr="00EB66F2">
        <w:trPr>
          <w:trHeight w:val="377"/>
        </w:trPr>
        <w:tc>
          <w:tcPr>
            <w:tcW w:w="1800" w:type="dxa"/>
            <w:vAlign w:val="center"/>
          </w:tcPr>
          <w:p w:rsidR="000A6E71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CD" w:rsidRPr="007774AF" w:rsidTr="00EB66F2">
        <w:trPr>
          <w:trHeight w:val="332"/>
        </w:trPr>
        <w:tc>
          <w:tcPr>
            <w:tcW w:w="1800" w:type="dxa"/>
            <w:vAlign w:val="center"/>
          </w:tcPr>
          <w:p w:rsidR="005E7ACD" w:rsidRDefault="005E7ACD" w:rsidP="005E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CD" w:rsidRPr="007774AF" w:rsidTr="00EB66F2">
        <w:trPr>
          <w:trHeight w:val="332"/>
        </w:trPr>
        <w:tc>
          <w:tcPr>
            <w:tcW w:w="1800" w:type="dxa"/>
            <w:vAlign w:val="center"/>
          </w:tcPr>
          <w:p w:rsidR="005E7ACD" w:rsidRDefault="005E7ACD" w:rsidP="005E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E7ACD" w:rsidRDefault="005E7ACD" w:rsidP="005E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E71" w:rsidRDefault="000A6E71" w:rsidP="000A6E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620"/>
        <w:gridCol w:w="1620"/>
        <w:gridCol w:w="1620"/>
        <w:gridCol w:w="1800"/>
      </w:tblGrid>
      <w:tr w:rsidR="000A6E71" w:rsidRPr="007774AF" w:rsidTr="00EB66F2">
        <w:trPr>
          <w:trHeight w:val="398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Hardware</w:t>
            </w:r>
          </w:p>
        </w:tc>
      </w:tr>
      <w:tr w:rsidR="000A6E71" w:rsidRPr="007774AF" w:rsidTr="004A0510">
        <w:trPr>
          <w:trHeight w:val="33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A6E71" w:rsidRPr="007774AF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</w:tr>
      <w:tr w:rsidR="00FA0167" w:rsidRPr="007774AF" w:rsidTr="004A0510">
        <w:trPr>
          <w:trHeight w:val="338"/>
        </w:trPr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67" w:rsidRPr="007774AF" w:rsidTr="004A0510">
        <w:trPr>
          <w:trHeight w:val="338"/>
        </w:trPr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67" w:rsidRPr="007774AF" w:rsidTr="004A0510">
        <w:trPr>
          <w:trHeight w:val="338"/>
        </w:trPr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0167" w:rsidRDefault="00FA0167" w:rsidP="00FA0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E71" w:rsidRDefault="000A6E71" w:rsidP="000A6E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800"/>
        <w:gridCol w:w="1260"/>
        <w:gridCol w:w="1620"/>
      </w:tblGrid>
      <w:tr w:rsidR="000A6E71" w:rsidTr="00EB66F2">
        <w:trPr>
          <w:trHeight w:val="398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0A6E71" w:rsidRDefault="000A6E71" w:rsidP="00EB66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Vital Records and Databases</w:t>
            </w:r>
          </w:p>
        </w:tc>
      </w:tr>
      <w:tr w:rsidR="000A6E71" w:rsidTr="00EB66F2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Vendor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Backed 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</w:tr>
      <w:tr w:rsidR="000A6E71" w:rsidTr="00EB66F2">
        <w:trPr>
          <w:trHeight w:val="3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71" w:rsidRDefault="000A6E71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10" w:rsidTr="00EB66F2">
        <w:trPr>
          <w:trHeight w:val="3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10" w:rsidTr="00EB66F2">
        <w:trPr>
          <w:trHeight w:val="3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0" w:rsidRDefault="004A0510" w:rsidP="00EB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E71" w:rsidRPr="007774AF" w:rsidRDefault="000A6E71" w:rsidP="000A6E71">
      <w:pPr>
        <w:rPr>
          <w:rFonts w:ascii="Arial" w:hAnsi="Arial" w:cs="Arial"/>
          <w:sz w:val="20"/>
          <w:szCs w:val="20"/>
        </w:rPr>
      </w:pPr>
    </w:p>
    <w:p w:rsidR="00E17010" w:rsidRDefault="00E170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17010" w:rsidSect="00701889">
      <w:headerReference w:type="default" r:id="rId6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5F" w:rsidRDefault="008A0E5F">
      <w:r>
        <w:separator/>
      </w:r>
    </w:p>
  </w:endnote>
  <w:endnote w:type="continuationSeparator" w:id="0">
    <w:p w:rsidR="008A0E5F" w:rsidRDefault="008A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5F" w:rsidRDefault="008A0E5F">
      <w:r>
        <w:separator/>
      </w:r>
    </w:p>
  </w:footnote>
  <w:footnote w:type="continuationSeparator" w:id="0">
    <w:p w:rsidR="008A0E5F" w:rsidRDefault="008A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5F" w:rsidRPr="007C272F" w:rsidRDefault="008A0E5F" w:rsidP="007C272F">
    <w:pPr>
      <w:pStyle w:val="Header"/>
      <w:jc w:val="center"/>
      <w:rPr>
        <w:rFonts w:ascii="Arial" w:hAnsi="Arial" w:cs="Arial"/>
        <w:b/>
      </w:rPr>
    </w:pPr>
    <w:r w:rsidRPr="007C272F">
      <w:rPr>
        <w:rFonts w:ascii="Arial" w:hAnsi="Arial" w:cs="Arial"/>
        <w:b/>
      </w:rPr>
      <w:t xml:space="preserve">Appendix </w:t>
    </w:r>
    <w:r>
      <w:rPr>
        <w:rFonts w:ascii="Arial" w:hAnsi="Arial" w:cs="Arial"/>
        <w:b/>
      </w:rPr>
      <w:t>H</w:t>
    </w:r>
    <w:r w:rsidRPr="007C272F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>Supporting Elements</w:t>
    </w:r>
  </w:p>
  <w:p w:rsidR="008A0E5F" w:rsidRDefault="008A0E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57150</wp:posOffset>
              </wp:positionV>
              <wp:extent cx="60579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AF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66D4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9Fg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" strokecolor="#d1af1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1265">
      <o:colormru v:ext="edit" colors="#d1af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53733"/>
    <w:rsid w:val="00061F18"/>
    <w:rsid w:val="00062BFC"/>
    <w:rsid w:val="00076FF2"/>
    <w:rsid w:val="00087897"/>
    <w:rsid w:val="000A6E71"/>
    <w:rsid w:val="000C03DE"/>
    <w:rsid w:val="000C32FC"/>
    <w:rsid w:val="00100119"/>
    <w:rsid w:val="001319A4"/>
    <w:rsid w:val="00165D8B"/>
    <w:rsid w:val="001812FF"/>
    <w:rsid w:val="001C5B4A"/>
    <w:rsid w:val="001D4E9E"/>
    <w:rsid w:val="00211557"/>
    <w:rsid w:val="002304F5"/>
    <w:rsid w:val="00293732"/>
    <w:rsid w:val="002D45B7"/>
    <w:rsid w:val="00372B3F"/>
    <w:rsid w:val="00375A0B"/>
    <w:rsid w:val="0038045B"/>
    <w:rsid w:val="003974A4"/>
    <w:rsid w:val="003D1065"/>
    <w:rsid w:val="003E27FE"/>
    <w:rsid w:val="00404B63"/>
    <w:rsid w:val="00420BFA"/>
    <w:rsid w:val="00434E0E"/>
    <w:rsid w:val="00472CBB"/>
    <w:rsid w:val="00494E8C"/>
    <w:rsid w:val="004A0510"/>
    <w:rsid w:val="004A6225"/>
    <w:rsid w:val="004B7D1B"/>
    <w:rsid w:val="004C54CA"/>
    <w:rsid w:val="004D1E8D"/>
    <w:rsid w:val="004D5B79"/>
    <w:rsid w:val="004E0A92"/>
    <w:rsid w:val="004E74FE"/>
    <w:rsid w:val="005107BE"/>
    <w:rsid w:val="0053544D"/>
    <w:rsid w:val="00581C50"/>
    <w:rsid w:val="005A18CB"/>
    <w:rsid w:val="005A56F0"/>
    <w:rsid w:val="005E7ACD"/>
    <w:rsid w:val="005F5835"/>
    <w:rsid w:val="00602A9A"/>
    <w:rsid w:val="006120E0"/>
    <w:rsid w:val="00686CF5"/>
    <w:rsid w:val="006F541C"/>
    <w:rsid w:val="00701889"/>
    <w:rsid w:val="0072246A"/>
    <w:rsid w:val="007259AF"/>
    <w:rsid w:val="00741337"/>
    <w:rsid w:val="00746C9B"/>
    <w:rsid w:val="00762CC2"/>
    <w:rsid w:val="00780302"/>
    <w:rsid w:val="0079380F"/>
    <w:rsid w:val="007C272F"/>
    <w:rsid w:val="007D6B96"/>
    <w:rsid w:val="00804A56"/>
    <w:rsid w:val="0082221E"/>
    <w:rsid w:val="00833B4C"/>
    <w:rsid w:val="00864B44"/>
    <w:rsid w:val="00872863"/>
    <w:rsid w:val="008A0E5F"/>
    <w:rsid w:val="008F0F89"/>
    <w:rsid w:val="0093031B"/>
    <w:rsid w:val="0095158B"/>
    <w:rsid w:val="009943A2"/>
    <w:rsid w:val="00994C8B"/>
    <w:rsid w:val="00A671B6"/>
    <w:rsid w:val="00A96027"/>
    <w:rsid w:val="00AB57FF"/>
    <w:rsid w:val="00AE70EB"/>
    <w:rsid w:val="00B30A7D"/>
    <w:rsid w:val="00B85C6E"/>
    <w:rsid w:val="00B97445"/>
    <w:rsid w:val="00BE55D2"/>
    <w:rsid w:val="00C24CE4"/>
    <w:rsid w:val="00C43A38"/>
    <w:rsid w:val="00C5404E"/>
    <w:rsid w:val="00CA02E2"/>
    <w:rsid w:val="00CD0CBC"/>
    <w:rsid w:val="00D12044"/>
    <w:rsid w:val="00D30E76"/>
    <w:rsid w:val="00D43C1B"/>
    <w:rsid w:val="00D82196"/>
    <w:rsid w:val="00DA45A3"/>
    <w:rsid w:val="00DC1B72"/>
    <w:rsid w:val="00E050AC"/>
    <w:rsid w:val="00E140C2"/>
    <w:rsid w:val="00E17010"/>
    <w:rsid w:val="00E3243E"/>
    <w:rsid w:val="00E35F94"/>
    <w:rsid w:val="00E83158"/>
    <w:rsid w:val="00E95D42"/>
    <w:rsid w:val="00EB66F2"/>
    <w:rsid w:val="00ED7F80"/>
    <w:rsid w:val="00EE0B98"/>
    <w:rsid w:val="00EF73DB"/>
    <w:rsid w:val="00EF7668"/>
    <w:rsid w:val="00F25FB2"/>
    <w:rsid w:val="00F336CB"/>
    <w:rsid w:val="00F61BAD"/>
    <w:rsid w:val="00F87645"/>
    <w:rsid w:val="00FA016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1af1d"/>
    </o:shapedefaults>
    <o:shapelayout v:ext="edit">
      <o:idmap v:ext="edit" data="1"/>
    </o:shapelayout>
  </w:shapeDefaults>
  <w:decimalSymbol w:val="."/>
  <w:listSeparator w:val=","/>
  <w14:docId w14:val="6443CB7E"/>
  <w15:chartTrackingRefBased/>
  <w15:docId w15:val="{EF430C5C-3D52-44CF-80DA-BE26386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FC"/>
    <w:tblPr/>
  </w:style>
  <w:style w:type="paragraph" w:styleId="BalloonText">
    <w:name w:val="Balloon Text"/>
    <w:basedOn w:val="Normal"/>
    <w:semiHidden/>
    <w:rsid w:val="005A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7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0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3</cp:revision>
  <cp:lastPrinted>2010-09-16T16:35:00Z</cp:lastPrinted>
  <dcterms:created xsi:type="dcterms:W3CDTF">2020-03-17T13:57:00Z</dcterms:created>
  <dcterms:modified xsi:type="dcterms:W3CDTF">2020-03-17T13:57:00Z</dcterms:modified>
</cp:coreProperties>
</file>