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65" w:rsidRDefault="003D1065" w:rsidP="004F5C84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EF7668">
        <w:rPr>
          <w:rFonts w:ascii="Arial" w:hAnsi="Arial" w:cs="Arial"/>
          <w:b/>
          <w:sz w:val="20"/>
          <w:szCs w:val="20"/>
        </w:rPr>
        <w:t>Department Name:</w:t>
      </w:r>
      <w:r w:rsidR="004F5C84">
        <w:rPr>
          <w:rFonts w:ascii="Arial" w:hAnsi="Arial" w:cs="Arial"/>
          <w:sz w:val="20"/>
          <w:szCs w:val="20"/>
        </w:rPr>
        <w:t xml:space="preserve"> </w:t>
      </w:r>
      <w:r w:rsidR="007B42DD">
        <w:rPr>
          <w:rFonts w:ascii="Arial" w:hAnsi="Arial" w:cs="Arial"/>
          <w:sz w:val="20"/>
          <w:szCs w:val="20"/>
        </w:rPr>
        <w:t>[</w:t>
      </w:r>
      <w:r w:rsidR="007B42DD" w:rsidRPr="007B42DD">
        <w:rPr>
          <w:rFonts w:ascii="Arial" w:hAnsi="Arial" w:cs="Arial"/>
          <w:sz w:val="20"/>
          <w:szCs w:val="20"/>
          <w:highlight w:val="yellow"/>
        </w:rPr>
        <w:t>NAME</w:t>
      </w:r>
      <w:r w:rsidR="007B42DD">
        <w:rPr>
          <w:rFonts w:ascii="Arial" w:hAnsi="Arial" w:cs="Arial"/>
          <w:sz w:val="20"/>
          <w:szCs w:val="20"/>
        </w:rPr>
        <w:t>]</w:t>
      </w:r>
    </w:p>
    <w:p w:rsidR="004F5C84" w:rsidRPr="008D5C59" w:rsidRDefault="004F5C84" w:rsidP="004F5C84">
      <w:pPr>
        <w:tabs>
          <w:tab w:val="center" w:pos="4680"/>
        </w:tabs>
        <w:spacing w:line="360" w:lineRule="auto"/>
        <w:rPr>
          <w:rFonts w:ascii="Arial" w:hAnsi="Arial" w:cs="Arial"/>
          <w:i/>
          <w:sz w:val="20"/>
          <w:szCs w:val="20"/>
        </w:rPr>
      </w:pPr>
    </w:p>
    <w:p w:rsidR="004F5C84" w:rsidRDefault="004F5C84" w:rsidP="007B42DD">
      <w:pPr>
        <w:ind w:left="1800" w:hanging="1800"/>
        <w:rPr>
          <w:rFonts w:ascii="Arial" w:hAnsi="Arial" w:cs="Arial"/>
          <w:sz w:val="20"/>
          <w:szCs w:val="20"/>
        </w:rPr>
      </w:pPr>
      <w:r w:rsidRPr="004F5C84">
        <w:rPr>
          <w:rFonts w:ascii="Arial" w:hAnsi="Arial" w:cs="Arial"/>
          <w:b/>
          <w:sz w:val="20"/>
          <w:szCs w:val="20"/>
        </w:rPr>
        <w:t>Primary Facility:</w:t>
      </w:r>
      <w:r w:rsidRPr="004F5C84">
        <w:rPr>
          <w:rFonts w:ascii="Arial" w:hAnsi="Arial" w:cs="Arial"/>
          <w:b/>
          <w:sz w:val="20"/>
          <w:szCs w:val="20"/>
        </w:rPr>
        <w:tab/>
      </w:r>
      <w:r w:rsidR="007B42DD">
        <w:rPr>
          <w:rFonts w:ascii="Arial" w:hAnsi="Arial" w:cs="Arial"/>
          <w:sz w:val="20"/>
          <w:szCs w:val="20"/>
        </w:rPr>
        <w:t>[</w:t>
      </w:r>
      <w:r w:rsidR="007B42DD" w:rsidRPr="007B42DD">
        <w:rPr>
          <w:rFonts w:ascii="Arial" w:hAnsi="Arial" w:cs="Arial"/>
          <w:sz w:val="20"/>
          <w:szCs w:val="20"/>
          <w:highlight w:val="yellow"/>
        </w:rPr>
        <w:t>ADDRESS</w:t>
      </w:r>
      <w:r w:rsidR="007B42DD">
        <w:rPr>
          <w:rFonts w:ascii="Arial" w:hAnsi="Arial" w:cs="Arial"/>
          <w:sz w:val="20"/>
          <w:szCs w:val="20"/>
        </w:rPr>
        <w:t>]</w:t>
      </w:r>
    </w:p>
    <w:p w:rsidR="004F5C84" w:rsidRPr="004F5C84" w:rsidRDefault="004F5C84" w:rsidP="004F5C84">
      <w:pPr>
        <w:ind w:left="1800" w:hanging="1800"/>
        <w:rPr>
          <w:rFonts w:ascii="Arial" w:hAnsi="Arial" w:cs="Arial"/>
          <w:sz w:val="20"/>
          <w:szCs w:val="20"/>
        </w:rPr>
      </w:pPr>
    </w:p>
    <w:p w:rsidR="00736C37" w:rsidRDefault="004F5C84" w:rsidP="007B42DD">
      <w:pPr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Alternate Facility</w:t>
      </w:r>
      <w:r w:rsidRPr="004F5C84">
        <w:rPr>
          <w:rFonts w:ascii="Arial" w:hAnsi="Arial" w:cs="Arial"/>
          <w:b/>
          <w:sz w:val="20"/>
          <w:szCs w:val="20"/>
        </w:rPr>
        <w:t>:</w:t>
      </w:r>
      <w:r w:rsidRPr="004F5C84">
        <w:rPr>
          <w:rFonts w:ascii="Arial" w:hAnsi="Arial" w:cs="Arial"/>
          <w:b/>
          <w:sz w:val="20"/>
          <w:szCs w:val="20"/>
        </w:rPr>
        <w:tab/>
      </w:r>
      <w:r w:rsidR="007B42DD">
        <w:rPr>
          <w:rFonts w:ascii="Arial" w:hAnsi="Arial" w:cs="Arial"/>
          <w:sz w:val="20"/>
          <w:szCs w:val="20"/>
        </w:rPr>
        <w:t>[</w:t>
      </w:r>
      <w:r w:rsidR="007B42DD" w:rsidRPr="007B42DD">
        <w:rPr>
          <w:rFonts w:ascii="Arial" w:hAnsi="Arial" w:cs="Arial"/>
          <w:sz w:val="20"/>
          <w:szCs w:val="20"/>
          <w:highlight w:val="yellow"/>
        </w:rPr>
        <w:t>ADDRESS</w:t>
      </w:r>
      <w:r w:rsidR="007B42DD">
        <w:rPr>
          <w:rFonts w:ascii="Arial" w:hAnsi="Arial" w:cs="Arial"/>
          <w:sz w:val="20"/>
          <w:szCs w:val="20"/>
        </w:rPr>
        <w:t>]</w:t>
      </w:r>
      <w:bookmarkStart w:id="0" w:name="_GoBack"/>
      <w:bookmarkEnd w:id="0"/>
    </w:p>
    <w:p w:rsidR="004F5C84" w:rsidRPr="004F5C84" w:rsidRDefault="004F5C84" w:rsidP="004F5C84">
      <w:pPr>
        <w:ind w:left="1800" w:hanging="1800"/>
        <w:rPr>
          <w:rFonts w:ascii="Arial" w:hAnsi="Arial" w:cs="Arial"/>
          <w:sz w:val="20"/>
          <w:szCs w:val="20"/>
        </w:rPr>
      </w:pPr>
    </w:p>
    <w:p w:rsidR="00736C37" w:rsidRDefault="007B42DD" w:rsidP="00736C37">
      <w:pPr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[</w:t>
      </w:r>
      <w:r w:rsidRPr="007B42DD">
        <w:rPr>
          <w:rFonts w:ascii="Arial" w:hAnsi="Arial" w:cs="Arial"/>
          <w:noProof/>
          <w:sz w:val="20"/>
          <w:szCs w:val="20"/>
          <w:highlight w:val="yellow"/>
        </w:rPr>
        <w:t>INSERT GOOGLE MAPS DIRECTIONAL MAP/RELEVANT PHOTOS</w:t>
      </w:r>
      <w:r>
        <w:rPr>
          <w:rFonts w:ascii="Arial" w:hAnsi="Arial" w:cs="Arial"/>
          <w:noProof/>
          <w:sz w:val="20"/>
          <w:szCs w:val="20"/>
        </w:rPr>
        <w:t>]</w:t>
      </w:r>
    </w:p>
    <w:p w:rsidR="00736C37" w:rsidRDefault="00736C37" w:rsidP="00736C37">
      <w:pPr>
        <w:ind w:left="1620" w:hanging="1620"/>
        <w:rPr>
          <w:rFonts w:ascii="Arial" w:hAnsi="Arial" w:cs="Arial"/>
          <w:sz w:val="20"/>
          <w:szCs w:val="20"/>
        </w:rPr>
      </w:pPr>
    </w:p>
    <w:p w:rsidR="00736C37" w:rsidRPr="00736C37" w:rsidRDefault="007B42DD" w:rsidP="004F5C84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7B42DD">
        <w:rPr>
          <w:rFonts w:ascii="Arial" w:hAnsi="Arial" w:cs="Arial"/>
          <w:sz w:val="20"/>
          <w:szCs w:val="20"/>
          <w:highlight w:val="yellow"/>
        </w:rPr>
        <w:t>INSERT DIRECTIONS FROM PRIMARY FACILITY TO ALTERNATE FACILITY</w:t>
      </w:r>
      <w:r>
        <w:rPr>
          <w:rFonts w:ascii="Arial" w:hAnsi="Arial" w:cs="Arial"/>
          <w:sz w:val="20"/>
          <w:szCs w:val="20"/>
        </w:rPr>
        <w:t>]</w:t>
      </w:r>
    </w:p>
    <w:sectPr w:rsidR="00736C37" w:rsidRPr="00736C37" w:rsidSect="00701889">
      <w:headerReference w:type="default" r:id="rId6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BE" w:rsidRDefault="00505BBE">
      <w:r>
        <w:separator/>
      </w:r>
    </w:p>
  </w:endnote>
  <w:endnote w:type="continuationSeparator" w:id="0">
    <w:p w:rsidR="00505BBE" w:rsidRDefault="0050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BE" w:rsidRDefault="00505BBE">
      <w:r>
        <w:separator/>
      </w:r>
    </w:p>
  </w:footnote>
  <w:footnote w:type="continuationSeparator" w:id="0">
    <w:p w:rsidR="00505BBE" w:rsidRDefault="0050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2F" w:rsidRPr="007C272F" w:rsidRDefault="007C272F" w:rsidP="007C272F">
    <w:pPr>
      <w:pStyle w:val="Header"/>
      <w:jc w:val="center"/>
      <w:rPr>
        <w:rFonts w:ascii="Arial" w:hAnsi="Arial" w:cs="Arial"/>
        <w:b/>
      </w:rPr>
    </w:pPr>
    <w:r w:rsidRPr="007C272F">
      <w:rPr>
        <w:rFonts w:ascii="Arial" w:hAnsi="Arial" w:cs="Arial"/>
        <w:b/>
      </w:rPr>
      <w:t xml:space="preserve">Appendix </w:t>
    </w:r>
    <w:r w:rsidR="00736C37">
      <w:rPr>
        <w:rFonts w:ascii="Arial" w:hAnsi="Arial" w:cs="Arial"/>
        <w:b/>
      </w:rPr>
      <w:t>F</w:t>
    </w:r>
    <w:r w:rsidRPr="007C272F">
      <w:rPr>
        <w:rFonts w:ascii="Arial" w:hAnsi="Arial" w:cs="Arial"/>
        <w:b/>
      </w:rPr>
      <w:t xml:space="preserve">: </w:t>
    </w:r>
    <w:r w:rsidR="00736C37">
      <w:rPr>
        <w:rFonts w:ascii="Arial" w:hAnsi="Arial" w:cs="Arial"/>
        <w:b/>
      </w:rPr>
      <w:t>Relocation Map(s)</w:t>
    </w:r>
  </w:p>
  <w:p w:rsidR="00053733" w:rsidRDefault="009D5F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57150</wp:posOffset>
              </wp:positionV>
              <wp:extent cx="6057900" cy="0"/>
              <wp:effectExtent l="9525" t="13335" r="952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1AF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F01F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5pt" to="47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" strokecolor="#d1af1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121">
      <o:colormru v:ext="edit" colors="#d1af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65"/>
    <w:rsid w:val="000029C6"/>
    <w:rsid w:val="00053733"/>
    <w:rsid w:val="00061F18"/>
    <w:rsid w:val="00062BFC"/>
    <w:rsid w:val="00076FF2"/>
    <w:rsid w:val="00087897"/>
    <w:rsid w:val="000C244B"/>
    <w:rsid w:val="000C32FC"/>
    <w:rsid w:val="00100119"/>
    <w:rsid w:val="001A6207"/>
    <w:rsid w:val="001D222D"/>
    <w:rsid w:val="001D4E9E"/>
    <w:rsid w:val="00211557"/>
    <w:rsid w:val="00293732"/>
    <w:rsid w:val="00372B3F"/>
    <w:rsid w:val="00375A0B"/>
    <w:rsid w:val="0038045B"/>
    <w:rsid w:val="003974A4"/>
    <w:rsid w:val="003C728E"/>
    <w:rsid w:val="003D1065"/>
    <w:rsid w:val="003E27FE"/>
    <w:rsid w:val="00404B63"/>
    <w:rsid w:val="004261BF"/>
    <w:rsid w:val="0045045A"/>
    <w:rsid w:val="00461329"/>
    <w:rsid w:val="00472CBB"/>
    <w:rsid w:val="004A6225"/>
    <w:rsid w:val="004B7D1B"/>
    <w:rsid w:val="004C54CA"/>
    <w:rsid w:val="004E0A92"/>
    <w:rsid w:val="004F5C84"/>
    <w:rsid w:val="00505BBE"/>
    <w:rsid w:val="005107BE"/>
    <w:rsid w:val="0053544D"/>
    <w:rsid w:val="005A18CB"/>
    <w:rsid w:val="005A56F0"/>
    <w:rsid w:val="00686CF5"/>
    <w:rsid w:val="006F541C"/>
    <w:rsid w:val="00701889"/>
    <w:rsid w:val="0072246A"/>
    <w:rsid w:val="00736C37"/>
    <w:rsid w:val="00746C9B"/>
    <w:rsid w:val="00762CC2"/>
    <w:rsid w:val="00780302"/>
    <w:rsid w:val="0079380F"/>
    <w:rsid w:val="007B42DD"/>
    <w:rsid w:val="007C272F"/>
    <w:rsid w:val="007D6B96"/>
    <w:rsid w:val="00804A56"/>
    <w:rsid w:val="008162A3"/>
    <w:rsid w:val="00872863"/>
    <w:rsid w:val="00890CCF"/>
    <w:rsid w:val="008B0D81"/>
    <w:rsid w:val="008D5C59"/>
    <w:rsid w:val="008D7F8C"/>
    <w:rsid w:val="00925222"/>
    <w:rsid w:val="0093031B"/>
    <w:rsid w:val="00943830"/>
    <w:rsid w:val="00994C8B"/>
    <w:rsid w:val="009D5F27"/>
    <w:rsid w:val="00A03D5A"/>
    <w:rsid w:val="00AB57FF"/>
    <w:rsid w:val="00AE70EB"/>
    <w:rsid w:val="00B85C6E"/>
    <w:rsid w:val="00B97445"/>
    <w:rsid w:val="00BC6583"/>
    <w:rsid w:val="00BE55D2"/>
    <w:rsid w:val="00C24CE4"/>
    <w:rsid w:val="00C3380C"/>
    <w:rsid w:val="00C5404E"/>
    <w:rsid w:val="00CD0CBC"/>
    <w:rsid w:val="00CE06ED"/>
    <w:rsid w:val="00D12044"/>
    <w:rsid w:val="00D43C1B"/>
    <w:rsid w:val="00D82196"/>
    <w:rsid w:val="00DA45A3"/>
    <w:rsid w:val="00DC1B72"/>
    <w:rsid w:val="00E050AC"/>
    <w:rsid w:val="00E140C2"/>
    <w:rsid w:val="00E3243E"/>
    <w:rsid w:val="00E35F94"/>
    <w:rsid w:val="00E46FBF"/>
    <w:rsid w:val="00E83158"/>
    <w:rsid w:val="00E95D42"/>
    <w:rsid w:val="00EE0B98"/>
    <w:rsid w:val="00EF73DB"/>
    <w:rsid w:val="00EF7668"/>
    <w:rsid w:val="00F25FB2"/>
    <w:rsid w:val="00F336CB"/>
    <w:rsid w:val="00F61BA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1af1d"/>
    </o:shapedefaults>
    <o:shapelayout v:ext="edit">
      <o:idmap v:ext="edit" data="1"/>
    </o:shapelayout>
  </w:shapeDefaults>
  <w:decimalSymbol w:val="."/>
  <w:listSeparator w:val=","/>
  <w14:docId w14:val="571A0D55"/>
  <w15:chartTrackingRefBased/>
  <w15:docId w15:val="{37A1C60C-ED8E-460E-919C-5DA9026D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2FC"/>
    <w:tblPr/>
  </w:style>
  <w:style w:type="paragraph" w:styleId="BalloonText">
    <w:name w:val="Balloon Text"/>
    <w:basedOn w:val="Normal"/>
    <w:semiHidden/>
    <w:rsid w:val="005A1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3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7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A5CD5D91</Template>
  <TotalTime>0</TotalTime>
  <Pages>1</Pages>
  <Words>23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  Jurisdiction and Department – Specific Information</vt:lpstr>
    </vt:vector>
  </TitlesOfParts>
  <Company>Illinois Emergency Management Agency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  Jurisdiction and Department – Specific Information</dc:title>
  <dc:subject/>
  <dc:creator>Gretchen Jarrett</dc:creator>
  <cp:keywords/>
  <dc:description/>
  <cp:lastModifiedBy>Hane, Gabrielle</cp:lastModifiedBy>
  <cp:revision>2</cp:revision>
  <cp:lastPrinted>2010-09-16T17:31:00Z</cp:lastPrinted>
  <dcterms:created xsi:type="dcterms:W3CDTF">2020-03-17T13:55:00Z</dcterms:created>
  <dcterms:modified xsi:type="dcterms:W3CDTF">2020-03-17T13:55:00Z</dcterms:modified>
</cp:coreProperties>
</file>