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F7" w:rsidRDefault="00837EF7" w:rsidP="00837EF7">
      <w:pPr>
        <w:tabs>
          <w:tab w:val="center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EF7668">
        <w:rPr>
          <w:rFonts w:ascii="Arial" w:hAnsi="Arial" w:cs="Arial"/>
          <w:b/>
          <w:sz w:val="20"/>
          <w:szCs w:val="20"/>
        </w:rPr>
        <w:t>Department Name:</w:t>
      </w:r>
      <w:r>
        <w:rPr>
          <w:rFonts w:ascii="Arial" w:hAnsi="Arial" w:cs="Arial"/>
          <w:sz w:val="20"/>
          <w:szCs w:val="20"/>
        </w:rPr>
        <w:t xml:space="preserve"> </w:t>
      </w:r>
      <w:r w:rsidR="00031AC3">
        <w:rPr>
          <w:rFonts w:ascii="Arial" w:hAnsi="Arial" w:cs="Arial"/>
          <w:sz w:val="20"/>
          <w:szCs w:val="20"/>
        </w:rPr>
        <w:t>[</w:t>
      </w:r>
      <w:r w:rsidR="00031AC3" w:rsidRPr="00031AC3">
        <w:rPr>
          <w:rFonts w:ascii="Arial" w:hAnsi="Arial" w:cs="Arial"/>
          <w:sz w:val="20"/>
          <w:szCs w:val="20"/>
          <w:highlight w:val="yellow"/>
        </w:rPr>
        <w:t>DEPARTMENT NAME</w:t>
      </w:r>
      <w:r w:rsidR="00031AC3">
        <w:rPr>
          <w:rFonts w:ascii="Arial" w:hAnsi="Arial" w:cs="Arial"/>
          <w:sz w:val="20"/>
          <w:szCs w:val="20"/>
        </w:rPr>
        <w:t>]</w:t>
      </w:r>
    </w:p>
    <w:p w:rsidR="00837EF7" w:rsidRDefault="00837EF7" w:rsidP="00837EF7">
      <w:pPr>
        <w:tabs>
          <w:tab w:val="center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6F541C">
        <w:rPr>
          <w:rFonts w:ascii="Arial" w:hAnsi="Arial" w:cs="Arial"/>
          <w:b/>
          <w:sz w:val="20"/>
          <w:szCs w:val="20"/>
        </w:rPr>
        <w:t xml:space="preserve">Division Name: </w:t>
      </w:r>
      <w:r w:rsidR="00031AC3">
        <w:rPr>
          <w:rFonts w:ascii="Arial" w:hAnsi="Arial" w:cs="Arial"/>
          <w:sz w:val="20"/>
          <w:szCs w:val="20"/>
        </w:rPr>
        <w:t>[</w:t>
      </w:r>
      <w:r w:rsidR="00031AC3" w:rsidRPr="00031AC3">
        <w:rPr>
          <w:rFonts w:ascii="Arial" w:hAnsi="Arial" w:cs="Arial"/>
          <w:sz w:val="20"/>
          <w:szCs w:val="20"/>
          <w:highlight w:val="yellow"/>
        </w:rPr>
        <w:t>DIVISION NAME</w:t>
      </w:r>
      <w:r w:rsidR="00031AC3">
        <w:rPr>
          <w:rFonts w:ascii="Arial" w:hAnsi="Arial" w:cs="Arial"/>
          <w:sz w:val="20"/>
          <w:szCs w:val="20"/>
        </w:rPr>
        <w:t>]</w:t>
      </w:r>
    </w:p>
    <w:p w:rsidR="00837EF7" w:rsidRPr="00837EF7" w:rsidRDefault="00837EF7" w:rsidP="00837EF7">
      <w:pPr>
        <w:tabs>
          <w:tab w:val="center" w:pos="46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37EF7" w:rsidRDefault="00837EF7" w:rsidP="00837EF7">
      <w:pPr>
        <w:rPr>
          <w:rFonts w:ascii="Arial" w:hAnsi="Arial" w:cs="Arial"/>
          <w:b/>
          <w:sz w:val="20"/>
          <w:szCs w:val="20"/>
        </w:rPr>
      </w:pPr>
      <w:r w:rsidRPr="00EF7668">
        <w:rPr>
          <w:rFonts w:ascii="Arial" w:hAnsi="Arial" w:cs="Arial"/>
          <w:b/>
          <w:sz w:val="20"/>
          <w:szCs w:val="20"/>
        </w:rPr>
        <w:t>Mission – Critical Process Name</w:t>
      </w:r>
      <w:r>
        <w:rPr>
          <w:rFonts w:ascii="Arial" w:hAnsi="Arial" w:cs="Arial"/>
          <w:b/>
          <w:sz w:val="20"/>
          <w:szCs w:val="20"/>
        </w:rPr>
        <w:t>:</w:t>
      </w:r>
    </w:p>
    <w:p w:rsidR="00837EF7" w:rsidRDefault="00031AC3" w:rsidP="00837E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031AC3">
        <w:rPr>
          <w:rFonts w:ascii="Arial" w:hAnsi="Arial" w:cs="Arial"/>
          <w:sz w:val="20"/>
          <w:szCs w:val="20"/>
          <w:highlight w:val="yellow"/>
        </w:rPr>
        <w:t>MISSION-CRITICAL PROCESS NAME</w:t>
      </w:r>
      <w:r>
        <w:rPr>
          <w:rFonts w:ascii="Arial" w:hAnsi="Arial" w:cs="Arial"/>
          <w:sz w:val="20"/>
          <w:szCs w:val="20"/>
        </w:rPr>
        <w:t>]</w:t>
      </w:r>
    </w:p>
    <w:p w:rsidR="00837EF7" w:rsidRPr="006120E0" w:rsidRDefault="00837EF7" w:rsidP="00837EF7">
      <w:pPr>
        <w:rPr>
          <w:rFonts w:ascii="Arial" w:hAnsi="Arial" w:cs="Arial"/>
          <w:sz w:val="20"/>
          <w:szCs w:val="20"/>
        </w:rPr>
      </w:pPr>
    </w:p>
    <w:p w:rsidR="00837EF7" w:rsidRDefault="00837EF7" w:rsidP="00837EF7">
      <w:pPr>
        <w:rPr>
          <w:rFonts w:ascii="Arial" w:hAnsi="Arial" w:cs="Arial"/>
          <w:b/>
          <w:sz w:val="20"/>
          <w:szCs w:val="20"/>
        </w:rPr>
      </w:pPr>
      <w:r w:rsidRPr="00EF7668">
        <w:rPr>
          <w:rFonts w:ascii="Arial" w:hAnsi="Arial" w:cs="Arial"/>
          <w:b/>
          <w:sz w:val="20"/>
          <w:szCs w:val="20"/>
        </w:rPr>
        <w:t>Mission – Critical Process Description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837EF7" w:rsidRDefault="00031AC3" w:rsidP="00837E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1AC3">
        <w:rPr>
          <w:rFonts w:ascii="Arial" w:hAnsi="Arial" w:cs="Arial"/>
          <w:sz w:val="20"/>
          <w:szCs w:val="20"/>
          <w:highlight w:val="yellow"/>
        </w:rPr>
        <w:t>[INSERT DESCRIPTION]</w:t>
      </w:r>
    </w:p>
    <w:p w:rsidR="00837EF7" w:rsidRPr="006120E0" w:rsidRDefault="00837EF7" w:rsidP="00837E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7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2358"/>
        <w:gridCol w:w="2520"/>
        <w:gridCol w:w="2520"/>
      </w:tblGrid>
      <w:tr w:rsidR="00837EF7" w:rsidRPr="00EF7668" w:rsidTr="00B77D69">
        <w:trPr>
          <w:trHeight w:val="170"/>
          <w:jc w:val="center"/>
        </w:trPr>
        <w:tc>
          <w:tcPr>
            <w:tcW w:w="1980" w:type="dxa"/>
            <w:tcBorders>
              <w:top w:val="nil"/>
              <w:left w:val="nil"/>
            </w:tcBorders>
          </w:tcPr>
          <w:p w:rsidR="00837EF7" w:rsidRPr="00EF7668" w:rsidRDefault="00837EF7" w:rsidP="00B7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837EF7" w:rsidRPr="00293732" w:rsidRDefault="00837EF7" w:rsidP="00B77D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73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520" w:type="dxa"/>
            <w:vAlign w:val="center"/>
          </w:tcPr>
          <w:p w:rsidR="00837EF7" w:rsidRPr="00293732" w:rsidRDefault="00837EF7" w:rsidP="00B77D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732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2520" w:type="dxa"/>
            <w:vAlign w:val="center"/>
          </w:tcPr>
          <w:p w:rsidR="00837EF7" w:rsidRPr="00293732" w:rsidRDefault="00837EF7" w:rsidP="00B77D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732">
              <w:rPr>
                <w:rFonts w:ascii="Arial" w:hAnsi="Arial" w:cs="Arial"/>
                <w:b/>
                <w:sz w:val="20"/>
                <w:szCs w:val="20"/>
              </w:rPr>
              <w:t>Alternate Number</w:t>
            </w:r>
          </w:p>
        </w:tc>
      </w:tr>
      <w:tr w:rsidR="00CF0CE7" w:rsidRPr="00EF7668" w:rsidTr="00B77D69">
        <w:trPr>
          <w:trHeight w:val="107"/>
          <w:jc w:val="center"/>
        </w:trPr>
        <w:tc>
          <w:tcPr>
            <w:tcW w:w="1980" w:type="dxa"/>
          </w:tcPr>
          <w:p w:rsidR="00CF0CE7" w:rsidRPr="00293732" w:rsidRDefault="00CF0CE7" w:rsidP="00CF0CE7">
            <w:pPr>
              <w:rPr>
                <w:rFonts w:ascii="Arial" w:hAnsi="Arial" w:cs="Arial"/>
                <w:sz w:val="20"/>
                <w:szCs w:val="20"/>
              </w:rPr>
            </w:pPr>
            <w:r w:rsidRPr="00293732">
              <w:rPr>
                <w:rFonts w:ascii="Arial" w:hAnsi="Arial" w:cs="Arial"/>
                <w:sz w:val="20"/>
                <w:szCs w:val="20"/>
              </w:rPr>
              <w:t>Primary</w:t>
            </w:r>
          </w:p>
        </w:tc>
        <w:tc>
          <w:tcPr>
            <w:tcW w:w="2358" w:type="dxa"/>
            <w:vAlign w:val="center"/>
          </w:tcPr>
          <w:p w:rsidR="00CF0CE7" w:rsidRPr="00031AC3" w:rsidRDefault="00031AC3" w:rsidP="00CF0C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1AC3">
              <w:rPr>
                <w:rFonts w:ascii="Arial" w:hAnsi="Arial" w:cs="Arial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2520" w:type="dxa"/>
          </w:tcPr>
          <w:p w:rsidR="00CF0CE7" w:rsidRPr="00031AC3" w:rsidRDefault="00031AC3" w:rsidP="00C6106D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031AC3">
              <w:rPr>
                <w:rFonts w:ascii="Arial" w:hAnsi="Arial" w:cs="Arial"/>
                <w:sz w:val="20"/>
                <w:highlight w:val="yellow"/>
              </w:rPr>
              <w:t>PRIMARY #</w:t>
            </w:r>
          </w:p>
        </w:tc>
        <w:tc>
          <w:tcPr>
            <w:tcW w:w="2520" w:type="dxa"/>
          </w:tcPr>
          <w:p w:rsidR="00CF0CE7" w:rsidRPr="00031AC3" w:rsidRDefault="00031AC3" w:rsidP="00C6106D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031AC3">
              <w:rPr>
                <w:rFonts w:ascii="Arial" w:hAnsi="Arial" w:cs="Arial"/>
                <w:sz w:val="20"/>
                <w:highlight w:val="yellow"/>
              </w:rPr>
              <w:t>SECONDARY #</w:t>
            </w:r>
          </w:p>
        </w:tc>
      </w:tr>
      <w:tr w:rsidR="00CF0CE7" w:rsidRPr="00EF7668" w:rsidTr="00B77D69">
        <w:trPr>
          <w:trHeight w:val="107"/>
          <w:jc w:val="center"/>
        </w:trPr>
        <w:tc>
          <w:tcPr>
            <w:tcW w:w="1980" w:type="dxa"/>
          </w:tcPr>
          <w:p w:rsidR="00CF0CE7" w:rsidRPr="00293732" w:rsidRDefault="00CF0CE7" w:rsidP="00CF0CE7">
            <w:pPr>
              <w:rPr>
                <w:rFonts w:ascii="Arial" w:hAnsi="Arial" w:cs="Arial"/>
                <w:sz w:val="20"/>
                <w:szCs w:val="20"/>
              </w:rPr>
            </w:pPr>
            <w:r w:rsidRPr="00293732">
              <w:rPr>
                <w:rFonts w:ascii="Arial" w:hAnsi="Arial" w:cs="Arial"/>
                <w:sz w:val="20"/>
                <w:szCs w:val="20"/>
              </w:rPr>
              <w:t>Backup</w:t>
            </w:r>
          </w:p>
        </w:tc>
        <w:tc>
          <w:tcPr>
            <w:tcW w:w="2358" w:type="dxa"/>
            <w:vAlign w:val="center"/>
          </w:tcPr>
          <w:p w:rsidR="00CF0CE7" w:rsidRPr="00EF7668" w:rsidRDefault="00CF0CE7" w:rsidP="00CF0C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F0CE7" w:rsidRPr="00837EF7" w:rsidRDefault="00CF0CE7" w:rsidP="00C61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F0CE7" w:rsidRPr="00837EF7" w:rsidRDefault="00CF0CE7" w:rsidP="00C61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CE7" w:rsidRPr="00EF7668" w:rsidTr="00B77D69">
        <w:trPr>
          <w:trHeight w:val="170"/>
          <w:jc w:val="center"/>
        </w:trPr>
        <w:tc>
          <w:tcPr>
            <w:tcW w:w="1980" w:type="dxa"/>
          </w:tcPr>
          <w:p w:rsidR="00CF0CE7" w:rsidRPr="00293732" w:rsidRDefault="00CF0CE7" w:rsidP="00CF0CE7">
            <w:pPr>
              <w:rPr>
                <w:rFonts w:ascii="Arial" w:hAnsi="Arial" w:cs="Arial"/>
                <w:sz w:val="20"/>
                <w:szCs w:val="20"/>
              </w:rPr>
            </w:pPr>
            <w:r w:rsidRPr="00293732">
              <w:rPr>
                <w:rFonts w:ascii="Arial" w:hAnsi="Arial" w:cs="Arial"/>
                <w:sz w:val="20"/>
                <w:szCs w:val="20"/>
              </w:rPr>
              <w:t>Second Backup</w:t>
            </w:r>
          </w:p>
        </w:tc>
        <w:tc>
          <w:tcPr>
            <w:tcW w:w="2358" w:type="dxa"/>
            <w:vAlign w:val="center"/>
          </w:tcPr>
          <w:p w:rsidR="00CF0CE7" w:rsidRPr="00EF7668" w:rsidRDefault="00CF0CE7" w:rsidP="00CF0C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0CE7" w:rsidRPr="00EF7668" w:rsidRDefault="00CF0CE7" w:rsidP="00C61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F0CE7" w:rsidRPr="00837EF7" w:rsidRDefault="00CF0CE7" w:rsidP="00C61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EF7" w:rsidRDefault="00837EF7" w:rsidP="00837EF7">
      <w:pPr>
        <w:rPr>
          <w:rFonts w:ascii="Arial" w:hAnsi="Arial" w:cs="Arial"/>
          <w:sz w:val="20"/>
          <w:szCs w:val="20"/>
        </w:rPr>
      </w:pPr>
    </w:p>
    <w:p w:rsidR="00837EF7" w:rsidRPr="00EF7668" w:rsidRDefault="00837EF7" w:rsidP="00837EF7">
      <w:pPr>
        <w:rPr>
          <w:rFonts w:ascii="Arial" w:hAnsi="Arial" w:cs="Arial"/>
          <w:sz w:val="20"/>
          <w:szCs w:val="20"/>
        </w:rPr>
      </w:pPr>
    </w:p>
    <w:p w:rsidR="00837EF7" w:rsidRPr="00EF7668" w:rsidRDefault="00837EF7" w:rsidP="00837EF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F7668">
        <w:rPr>
          <w:rFonts w:ascii="Arial" w:hAnsi="Arial" w:cs="Arial"/>
          <w:b/>
          <w:sz w:val="20"/>
          <w:szCs w:val="20"/>
        </w:rPr>
        <w:t>Person Responsible at Emergency Relocation Site:</w:t>
      </w:r>
    </w:p>
    <w:p w:rsidR="00837EF7" w:rsidRPr="00886F6B" w:rsidRDefault="00837EF7" w:rsidP="00886F6B">
      <w:pPr>
        <w:tabs>
          <w:tab w:val="left" w:pos="360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EF7668">
        <w:rPr>
          <w:rFonts w:ascii="Arial" w:hAnsi="Arial" w:cs="Arial"/>
          <w:sz w:val="20"/>
          <w:szCs w:val="20"/>
        </w:rPr>
        <w:t>Responsible Person:</w:t>
      </w:r>
      <w:r w:rsidR="00886F6B">
        <w:rPr>
          <w:rFonts w:ascii="Arial" w:hAnsi="Arial" w:cs="Arial"/>
          <w:sz w:val="20"/>
          <w:szCs w:val="20"/>
        </w:rPr>
        <w:tab/>
      </w:r>
      <w:r w:rsidR="00031AC3">
        <w:rPr>
          <w:rFonts w:ascii="Arial" w:hAnsi="Arial" w:cs="Arial"/>
          <w:sz w:val="20"/>
          <w:szCs w:val="20"/>
        </w:rPr>
        <w:t>[</w:t>
      </w:r>
      <w:r w:rsidR="00031AC3" w:rsidRPr="00031AC3">
        <w:rPr>
          <w:rFonts w:ascii="Arial" w:hAnsi="Arial" w:cs="Arial"/>
          <w:sz w:val="20"/>
          <w:szCs w:val="20"/>
          <w:highlight w:val="yellow"/>
        </w:rPr>
        <w:t>WHO IS RESPONSIBLE</w:t>
      </w:r>
      <w:r w:rsidR="00031AC3">
        <w:rPr>
          <w:rFonts w:ascii="Arial" w:hAnsi="Arial" w:cs="Arial"/>
          <w:sz w:val="20"/>
          <w:szCs w:val="20"/>
        </w:rPr>
        <w:t>]</w:t>
      </w:r>
    </w:p>
    <w:p w:rsidR="00837EF7" w:rsidRPr="00886F6B" w:rsidRDefault="00886F6B" w:rsidP="00886F6B">
      <w:pPr>
        <w:tabs>
          <w:tab w:val="left" w:pos="360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Assigned by:</w:t>
      </w:r>
      <w:r>
        <w:rPr>
          <w:rFonts w:ascii="Arial" w:hAnsi="Arial" w:cs="Arial"/>
          <w:sz w:val="20"/>
          <w:szCs w:val="20"/>
        </w:rPr>
        <w:tab/>
      </w:r>
      <w:r w:rsidR="00031AC3">
        <w:rPr>
          <w:rFonts w:ascii="Arial" w:hAnsi="Arial" w:cs="Arial"/>
          <w:sz w:val="20"/>
          <w:szCs w:val="20"/>
        </w:rPr>
        <w:t>[</w:t>
      </w:r>
      <w:r w:rsidR="00031AC3" w:rsidRPr="00031AC3">
        <w:rPr>
          <w:rFonts w:ascii="Arial" w:hAnsi="Arial" w:cs="Arial"/>
          <w:sz w:val="20"/>
          <w:szCs w:val="20"/>
          <w:highlight w:val="yellow"/>
        </w:rPr>
        <w:t>NAME HERE</w:t>
      </w:r>
      <w:r w:rsidR="00031AC3">
        <w:rPr>
          <w:rFonts w:ascii="Arial" w:hAnsi="Arial" w:cs="Arial"/>
          <w:sz w:val="20"/>
          <w:szCs w:val="20"/>
        </w:rPr>
        <w:t>]</w:t>
      </w:r>
    </w:p>
    <w:p w:rsidR="00837EF7" w:rsidRPr="00886F6B" w:rsidRDefault="00837EF7" w:rsidP="00886F6B">
      <w:pPr>
        <w:spacing w:line="360" w:lineRule="auto"/>
        <w:rPr>
          <w:rFonts w:ascii="Arial" w:hAnsi="Arial" w:cs="Arial"/>
          <w:sz w:val="20"/>
          <w:szCs w:val="20"/>
        </w:rPr>
      </w:pPr>
    </w:p>
    <w:p w:rsidR="00837EF7" w:rsidRPr="00EF7668" w:rsidRDefault="00886F6B" w:rsidP="00886F6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837EF7" w:rsidRPr="00EF7668">
        <w:rPr>
          <w:rFonts w:ascii="Arial" w:hAnsi="Arial" w:cs="Arial"/>
          <w:b/>
          <w:sz w:val="20"/>
          <w:szCs w:val="20"/>
        </w:rPr>
        <w:t>ission – Critical Process Location:</w:t>
      </w:r>
    </w:p>
    <w:p w:rsidR="00886F6B" w:rsidRPr="00886F6B" w:rsidRDefault="00886F6B" w:rsidP="00031AC3">
      <w:pPr>
        <w:tabs>
          <w:tab w:val="left" w:pos="360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Facility:</w:t>
      </w:r>
      <w:r>
        <w:rPr>
          <w:rFonts w:ascii="Arial" w:hAnsi="Arial" w:cs="Arial"/>
          <w:sz w:val="20"/>
          <w:szCs w:val="20"/>
        </w:rPr>
        <w:tab/>
      </w:r>
      <w:r w:rsidR="00031AC3">
        <w:rPr>
          <w:rFonts w:ascii="Arial" w:hAnsi="Arial" w:cs="Arial"/>
          <w:sz w:val="20"/>
          <w:szCs w:val="20"/>
        </w:rPr>
        <w:t>[</w:t>
      </w:r>
      <w:r w:rsidR="00031AC3" w:rsidRPr="00031AC3">
        <w:rPr>
          <w:rFonts w:ascii="Arial" w:hAnsi="Arial" w:cs="Arial"/>
          <w:sz w:val="20"/>
          <w:szCs w:val="20"/>
          <w:highlight w:val="yellow"/>
        </w:rPr>
        <w:t>ADDRESS</w:t>
      </w:r>
      <w:r w:rsidR="00031AC3">
        <w:rPr>
          <w:rFonts w:ascii="Arial" w:hAnsi="Arial" w:cs="Arial"/>
          <w:sz w:val="20"/>
          <w:szCs w:val="20"/>
        </w:rPr>
        <w:t>]</w:t>
      </w:r>
    </w:p>
    <w:p w:rsidR="00886F6B" w:rsidRDefault="00837EF7" w:rsidP="00031AC3">
      <w:pPr>
        <w:tabs>
          <w:tab w:val="left" w:pos="360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EF7668">
        <w:rPr>
          <w:rFonts w:ascii="Arial" w:hAnsi="Arial" w:cs="Arial"/>
          <w:sz w:val="20"/>
          <w:szCs w:val="20"/>
        </w:rPr>
        <w:t>Emergency Relocation Site:</w:t>
      </w:r>
      <w:r w:rsidR="00886F6B">
        <w:rPr>
          <w:rFonts w:ascii="Arial" w:hAnsi="Arial" w:cs="Arial"/>
          <w:sz w:val="20"/>
          <w:szCs w:val="20"/>
        </w:rPr>
        <w:tab/>
      </w:r>
      <w:r w:rsidR="00031AC3">
        <w:rPr>
          <w:rFonts w:ascii="Arial" w:hAnsi="Arial" w:cs="Arial"/>
          <w:sz w:val="20"/>
          <w:szCs w:val="20"/>
        </w:rPr>
        <w:t>[</w:t>
      </w:r>
      <w:r w:rsidR="00031AC3" w:rsidRPr="00031AC3">
        <w:rPr>
          <w:rFonts w:ascii="Arial" w:hAnsi="Arial" w:cs="Arial"/>
          <w:sz w:val="20"/>
          <w:szCs w:val="20"/>
          <w:highlight w:val="yellow"/>
        </w:rPr>
        <w:t>ADDRESS</w:t>
      </w:r>
      <w:r w:rsidR="00031AC3">
        <w:rPr>
          <w:rFonts w:ascii="Arial" w:hAnsi="Arial" w:cs="Arial"/>
          <w:sz w:val="20"/>
          <w:szCs w:val="20"/>
        </w:rPr>
        <w:t>]</w:t>
      </w:r>
    </w:p>
    <w:p w:rsidR="00837EF7" w:rsidRDefault="00837EF7" w:rsidP="00837EF7">
      <w:pPr>
        <w:spacing w:line="360" w:lineRule="auto"/>
        <w:rPr>
          <w:rFonts w:ascii="Arial" w:hAnsi="Arial" w:cs="Arial"/>
          <w:sz w:val="20"/>
          <w:szCs w:val="20"/>
        </w:rPr>
      </w:pPr>
    </w:p>
    <w:p w:rsidR="00837EF7" w:rsidRDefault="00837EF7" w:rsidP="00837EF7">
      <w:pPr>
        <w:framePr w:w="5589" w:hSpace="180" w:wrap="around" w:vAnchor="text" w:hAnchor="page" w:x="5396" w:y="363"/>
        <w:tabs>
          <w:tab w:val="left" w:pos="1260"/>
          <w:tab w:val="left" w:pos="1800"/>
          <w:tab w:val="left" w:pos="3060"/>
          <w:tab w:val="left" w:pos="3506"/>
          <w:tab w:val="left" w:pos="507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>
        <w:rPr>
          <w:rFonts w:ascii="Arial" w:hAnsi="Arial" w:cs="Arial"/>
          <w:sz w:val="20"/>
          <w:szCs w:val="20"/>
        </w:rPr>
        <w:tab/>
      </w:r>
      <w:r w:rsidR="00031AC3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="00031AC3">
        <w:rPr>
          <w:rFonts w:ascii="Arial" w:hAnsi="Arial" w:cs="Arial"/>
          <w:sz w:val="20"/>
          <w:szCs w:val="20"/>
        </w:rPr>
        <w:instrText xml:space="preserve"> FORMCHECKBOX </w:instrText>
      </w:r>
      <w:r w:rsidR="00031AC3">
        <w:rPr>
          <w:rFonts w:ascii="Arial" w:hAnsi="Arial" w:cs="Arial"/>
          <w:sz w:val="20"/>
          <w:szCs w:val="20"/>
        </w:rPr>
      </w:r>
      <w:r w:rsidR="00031AC3"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  <w:t>B</w:t>
      </w:r>
      <w:r w:rsidR="00E325D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-Monthly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1AC3">
        <w:rPr>
          <w:rFonts w:ascii="Arial" w:hAnsi="Arial" w:cs="Arial"/>
          <w:sz w:val="20"/>
          <w:szCs w:val="20"/>
        </w:rPr>
      </w:r>
      <w:r w:rsidR="00031AC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  <w:t>Semi-Annually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1AC3">
        <w:rPr>
          <w:rFonts w:ascii="Arial" w:hAnsi="Arial" w:cs="Arial"/>
          <w:sz w:val="20"/>
          <w:szCs w:val="20"/>
        </w:rPr>
      </w:r>
      <w:r w:rsidR="00031AC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37EF7" w:rsidRDefault="00837EF7" w:rsidP="00837EF7">
      <w:pPr>
        <w:framePr w:w="5589" w:hSpace="180" w:wrap="around" w:vAnchor="text" w:hAnchor="page" w:x="5396" w:y="363"/>
        <w:tabs>
          <w:tab w:val="left" w:pos="1260"/>
          <w:tab w:val="left" w:pos="1800"/>
          <w:tab w:val="left" w:pos="3060"/>
          <w:tab w:val="left" w:pos="3506"/>
          <w:tab w:val="left" w:pos="507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Bi-Weekly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1AC3">
        <w:rPr>
          <w:rFonts w:ascii="Arial" w:hAnsi="Arial" w:cs="Arial"/>
          <w:sz w:val="20"/>
          <w:szCs w:val="20"/>
        </w:rPr>
      </w:r>
      <w:r w:rsidR="00031AC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  <w:t>Monthly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1AC3">
        <w:rPr>
          <w:rFonts w:ascii="Arial" w:hAnsi="Arial" w:cs="Arial"/>
          <w:sz w:val="20"/>
          <w:szCs w:val="20"/>
        </w:rPr>
      </w:r>
      <w:r w:rsidR="00031AC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ab/>
        <w:t>Annually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1AC3">
        <w:rPr>
          <w:rFonts w:ascii="Arial" w:hAnsi="Arial" w:cs="Arial"/>
          <w:sz w:val="20"/>
          <w:szCs w:val="20"/>
        </w:rPr>
      </w:r>
      <w:r w:rsidR="00031AC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837EF7" w:rsidRDefault="00837EF7" w:rsidP="00837EF7">
      <w:pPr>
        <w:framePr w:w="5589" w:hSpace="180" w:wrap="around" w:vAnchor="text" w:hAnchor="page" w:x="5396" w:y="363"/>
        <w:tabs>
          <w:tab w:val="left" w:pos="1260"/>
          <w:tab w:val="left" w:pos="1800"/>
          <w:tab w:val="left" w:pos="3060"/>
          <w:tab w:val="left" w:pos="3506"/>
          <w:tab w:val="left" w:pos="507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Weekly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1AC3">
        <w:rPr>
          <w:rFonts w:ascii="Arial" w:hAnsi="Arial" w:cs="Arial"/>
          <w:sz w:val="20"/>
          <w:szCs w:val="20"/>
        </w:rPr>
      </w:r>
      <w:r w:rsidR="00031AC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  <w:t>Quarterly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1AC3">
        <w:rPr>
          <w:rFonts w:ascii="Arial" w:hAnsi="Arial" w:cs="Arial"/>
          <w:sz w:val="20"/>
          <w:szCs w:val="20"/>
        </w:rPr>
      </w:r>
      <w:r w:rsidR="00031AC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  <w:t>As Needed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1AC3">
        <w:rPr>
          <w:rFonts w:ascii="Arial" w:hAnsi="Arial" w:cs="Arial"/>
          <w:sz w:val="20"/>
          <w:szCs w:val="20"/>
        </w:rPr>
      </w:r>
      <w:r w:rsidR="00031AC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837EF7" w:rsidRDefault="00837EF7" w:rsidP="00837EF7">
      <w:pPr>
        <w:framePr w:hSpace="180" w:wrap="around" w:vAnchor="text" w:hAnchor="page" w:x="1616" w:y="363"/>
        <w:tabs>
          <w:tab w:val="left" w:pos="648"/>
          <w:tab w:val="left" w:pos="1008"/>
          <w:tab w:val="left" w:pos="2088"/>
          <w:tab w:val="left" w:pos="2448"/>
          <w:tab w:val="left" w:pos="316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 </w:t>
      </w:r>
      <w:r w:rsidR="00031AC3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="00031AC3">
        <w:rPr>
          <w:rFonts w:ascii="Arial" w:hAnsi="Arial" w:cs="Arial"/>
          <w:sz w:val="20"/>
          <w:szCs w:val="20"/>
        </w:rPr>
        <w:instrText xml:space="preserve"> FORMCHECKBOX </w:instrText>
      </w:r>
      <w:r w:rsidR="00031AC3">
        <w:rPr>
          <w:rFonts w:ascii="Arial" w:hAnsi="Arial" w:cs="Arial"/>
          <w:sz w:val="20"/>
          <w:szCs w:val="20"/>
        </w:rPr>
      </w:r>
      <w:r w:rsidR="00031AC3"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  Medium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1AC3">
        <w:rPr>
          <w:rFonts w:ascii="Arial" w:hAnsi="Arial" w:cs="Arial"/>
          <w:sz w:val="20"/>
          <w:szCs w:val="20"/>
        </w:rPr>
      </w:r>
      <w:r w:rsidR="00031AC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  <w:t xml:space="preserve">Low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1AC3">
        <w:rPr>
          <w:rFonts w:ascii="Arial" w:hAnsi="Arial" w:cs="Arial"/>
          <w:sz w:val="20"/>
          <w:szCs w:val="20"/>
        </w:rPr>
      </w:r>
      <w:r w:rsidR="00031AC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837EF7" w:rsidRDefault="00837EF7" w:rsidP="00837EF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Mission – Critical Process Priority:</w:t>
      </w:r>
      <w:r>
        <w:rPr>
          <w:rFonts w:ascii="Arial" w:hAnsi="Arial" w:cs="Arial"/>
          <w:b/>
          <w:sz w:val="20"/>
          <w:szCs w:val="20"/>
        </w:rPr>
        <w:tab/>
        <w:t>Critical Process Frequency:</w:t>
      </w:r>
    </w:p>
    <w:p w:rsidR="00837EF7" w:rsidRDefault="00837EF7" w:rsidP="00837EF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7EF7" w:rsidRDefault="00837EF7" w:rsidP="00837EF7">
      <w:pPr>
        <w:spacing w:line="360" w:lineRule="auto"/>
        <w:rPr>
          <w:rFonts w:ascii="Arial" w:hAnsi="Arial" w:cs="Arial"/>
          <w:sz w:val="20"/>
          <w:szCs w:val="20"/>
        </w:rPr>
      </w:pPr>
    </w:p>
    <w:p w:rsidR="00837EF7" w:rsidRDefault="00837EF7" w:rsidP="00837EF7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r w:rsidRPr="0072246A">
          <w:rPr>
            <w:rFonts w:ascii="Arial" w:hAnsi="Arial" w:cs="Arial"/>
            <w:b/>
            <w:sz w:val="20"/>
            <w:szCs w:val="20"/>
          </w:rPr>
          <w:t>Mission</w:t>
        </w:r>
      </w:smartTag>
      <w:r w:rsidRPr="0072246A">
        <w:rPr>
          <w:rFonts w:ascii="Arial" w:hAnsi="Arial" w:cs="Arial"/>
          <w:b/>
          <w:sz w:val="20"/>
          <w:szCs w:val="20"/>
        </w:rPr>
        <w:t xml:space="preserve"> Critical</w:t>
      </w:r>
      <w:r>
        <w:rPr>
          <w:rFonts w:ascii="Arial" w:hAnsi="Arial" w:cs="Arial"/>
          <w:b/>
          <w:sz w:val="20"/>
          <w:szCs w:val="20"/>
        </w:rPr>
        <w:t xml:space="preserve"> Process Risks:</w:t>
      </w:r>
    </w:p>
    <w:p w:rsidR="00837EF7" w:rsidRDefault="00837EF7" w:rsidP="00837EF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8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31AC3">
        <w:rPr>
          <w:rFonts w:ascii="Arial" w:hAnsi="Arial" w:cs="Arial"/>
          <w:b/>
          <w:sz w:val="20"/>
          <w:szCs w:val="20"/>
        </w:rPr>
      </w:r>
      <w:r w:rsidR="00031AC3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2"/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No departmental leader succession plans in place</w:t>
      </w:r>
    </w:p>
    <w:p w:rsidR="00837EF7" w:rsidRDefault="00837EF7" w:rsidP="00837EF7">
      <w:pPr>
        <w:tabs>
          <w:tab w:val="left" w:pos="46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1AC3">
        <w:rPr>
          <w:rFonts w:ascii="Arial" w:hAnsi="Arial" w:cs="Arial"/>
          <w:sz w:val="20"/>
          <w:szCs w:val="20"/>
        </w:rPr>
      </w:r>
      <w:r w:rsidR="00031AC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ab/>
        <w:t>No or inadequate critical process documentation</w:t>
      </w:r>
    </w:p>
    <w:p w:rsidR="00837EF7" w:rsidRDefault="00837EF7" w:rsidP="00837EF7">
      <w:pPr>
        <w:tabs>
          <w:tab w:val="left" w:pos="46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1AC3">
        <w:rPr>
          <w:rFonts w:ascii="Arial" w:hAnsi="Arial" w:cs="Arial"/>
          <w:sz w:val="20"/>
          <w:szCs w:val="20"/>
        </w:rPr>
      </w:r>
      <w:r w:rsidR="00031AC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  <w:t>No or inadequate offsite storage of vital documents/records</w:t>
      </w:r>
    </w:p>
    <w:p w:rsidR="00837EF7" w:rsidRDefault="00837EF7" w:rsidP="00837EF7">
      <w:pPr>
        <w:tabs>
          <w:tab w:val="left" w:pos="46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1AC3">
        <w:rPr>
          <w:rFonts w:ascii="Arial" w:hAnsi="Arial" w:cs="Arial"/>
          <w:sz w:val="20"/>
          <w:szCs w:val="20"/>
        </w:rPr>
      </w:r>
      <w:r w:rsidR="00031AC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ab/>
        <w:t>No or inadequate training of employee backups (for critical processes)</w:t>
      </w:r>
    </w:p>
    <w:p w:rsidR="00837EF7" w:rsidRDefault="00837EF7" w:rsidP="00837EF7">
      <w:pPr>
        <w:tabs>
          <w:tab w:val="left" w:pos="46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2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1AC3">
        <w:rPr>
          <w:rFonts w:ascii="Arial" w:hAnsi="Arial" w:cs="Arial"/>
          <w:sz w:val="20"/>
          <w:szCs w:val="20"/>
        </w:rPr>
      </w:r>
      <w:r w:rsidR="00031AC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ab/>
        <w:t>No employee backups designated for critical processes</w:t>
      </w:r>
    </w:p>
    <w:p w:rsidR="00837EF7" w:rsidRDefault="00837EF7" w:rsidP="00837EF7">
      <w:pPr>
        <w:tabs>
          <w:tab w:val="left" w:pos="46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1AC3">
        <w:rPr>
          <w:rFonts w:ascii="Arial" w:hAnsi="Arial" w:cs="Arial"/>
          <w:sz w:val="20"/>
          <w:szCs w:val="20"/>
        </w:rPr>
      </w:r>
      <w:r w:rsidR="00031AC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ab/>
        <w:t>No secure/fire protected onsite storage of documents and records</w:t>
      </w:r>
    </w:p>
    <w:p w:rsidR="00837EF7" w:rsidRDefault="00837EF7" w:rsidP="00837EF7">
      <w:pPr>
        <w:tabs>
          <w:tab w:val="left" w:pos="46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2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1AC3">
        <w:rPr>
          <w:rFonts w:ascii="Arial" w:hAnsi="Arial" w:cs="Arial"/>
          <w:sz w:val="20"/>
          <w:szCs w:val="20"/>
        </w:rPr>
      </w:r>
      <w:r w:rsidR="00031AC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  <w:t>No equipment/systems backup plan in place</w:t>
      </w:r>
    </w:p>
    <w:p w:rsidR="00837EF7" w:rsidRDefault="00837EF7" w:rsidP="00837EF7">
      <w:pPr>
        <w:tabs>
          <w:tab w:val="left" w:pos="46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2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1AC3">
        <w:rPr>
          <w:rFonts w:ascii="Arial" w:hAnsi="Arial" w:cs="Arial"/>
          <w:sz w:val="20"/>
          <w:szCs w:val="20"/>
        </w:rPr>
      </w:r>
      <w:r w:rsidR="00031AC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  <w:t>No or inadequate procedures and testing for record &amp; file recovery</w:t>
      </w:r>
    </w:p>
    <w:p w:rsidR="00837EF7" w:rsidRDefault="00837EF7" w:rsidP="00837EF7">
      <w:pPr>
        <w:tabs>
          <w:tab w:val="left" w:pos="46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1AC3">
        <w:rPr>
          <w:rFonts w:ascii="Arial" w:hAnsi="Arial" w:cs="Arial"/>
          <w:sz w:val="20"/>
          <w:szCs w:val="20"/>
        </w:rPr>
      </w:r>
      <w:r w:rsidR="00031AC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ab/>
        <w:t xml:space="preserve">No or inadequate record &amp; file backup for procedures and record keeping </w:t>
      </w:r>
    </w:p>
    <w:p w:rsidR="00837EF7" w:rsidRPr="0038045B" w:rsidRDefault="00031AC3" w:rsidP="00837EF7">
      <w:pPr>
        <w:tabs>
          <w:tab w:val="left" w:pos="46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9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 w:rsidR="00837EF7">
        <w:rPr>
          <w:rFonts w:ascii="Arial" w:hAnsi="Arial" w:cs="Arial"/>
          <w:sz w:val="20"/>
          <w:szCs w:val="20"/>
        </w:rPr>
        <w:tab/>
        <w:t>No</w:t>
      </w:r>
      <w:r w:rsidR="00837EF7" w:rsidRPr="001C2C5A">
        <w:rPr>
          <w:rFonts w:ascii="Arial" w:hAnsi="Arial" w:cs="Arial"/>
          <w:sz w:val="20"/>
          <w:szCs w:val="20"/>
        </w:rPr>
        <w:t xml:space="preserve"> risks identified</w:t>
      </w:r>
    </w:p>
    <w:p w:rsidR="00837EF7" w:rsidRPr="0095158B" w:rsidRDefault="00837EF7" w:rsidP="00837EF7">
      <w:pPr>
        <w:spacing w:before="120" w:line="360" w:lineRule="auto"/>
        <w:rPr>
          <w:rFonts w:ascii="Arial" w:hAnsi="Arial" w:cs="Arial"/>
          <w:sz w:val="20"/>
          <w:szCs w:val="20"/>
        </w:rPr>
      </w:pPr>
      <w:bookmarkStart w:id="22" w:name="_GoBack"/>
      <w:bookmarkEnd w:id="22"/>
    </w:p>
    <w:sectPr w:rsidR="00837EF7" w:rsidRPr="0095158B" w:rsidSect="00701889">
      <w:headerReference w:type="default" r:id="rId6"/>
      <w:pgSz w:w="12240" w:h="15840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E7" w:rsidRDefault="00CF0CE7">
      <w:r>
        <w:separator/>
      </w:r>
    </w:p>
  </w:endnote>
  <w:endnote w:type="continuationSeparator" w:id="0">
    <w:p w:rsidR="00CF0CE7" w:rsidRDefault="00CF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E7" w:rsidRDefault="00CF0CE7">
      <w:r>
        <w:separator/>
      </w:r>
    </w:p>
  </w:footnote>
  <w:footnote w:type="continuationSeparator" w:id="0">
    <w:p w:rsidR="00CF0CE7" w:rsidRDefault="00CF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E7" w:rsidRPr="007C272F" w:rsidRDefault="00CF0CE7" w:rsidP="007C272F">
    <w:pPr>
      <w:pStyle w:val="Header"/>
      <w:jc w:val="center"/>
      <w:rPr>
        <w:rFonts w:ascii="Arial" w:hAnsi="Arial" w:cs="Arial"/>
        <w:b/>
      </w:rPr>
    </w:pPr>
    <w:r w:rsidRPr="007C272F">
      <w:rPr>
        <w:rFonts w:ascii="Arial" w:hAnsi="Arial" w:cs="Arial"/>
        <w:b/>
      </w:rPr>
      <w:t xml:space="preserve">Appendix D: </w:t>
    </w:r>
    <w:r>
      <w:rPr>
        <w:rFonts w:ascii="Arial" w:hAnsi="Arial" w:cs="Arial"/>
        <w:b/>
      </w:rPr>
      <w:t>Critical Process</w:t>
    </w:r>
  </w:p>
  <w:p w:rsidR="00CF0CE7" w:rsidRDefault="00CF0C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57150</wp:posOffset>
              </wp:positionV>
              <wp:extent cx="6057900" cy="0"/>
              <wp:effectExtent l="9525" t="13335" r="9525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1AF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68C7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5pt" to="473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" strokecolor="#d1af1d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7409">
      <o:colormru v:ext="edit" colors="#d1af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65"/>
    <w:rsid w:val="00031AC3"/>
    <w:rsid w:val="00053733"/>
    <w:rsid w:val="00061F18"/>
    <w:rsid w:val="00062BFC"/>
    <w:rsid w:val="00076FF2"/>
    <w:rsid w:val="00087897"/>
    <w:rsid w:val="000B0BF5"/>
    <w:rsid w:val="000C32FC"/>
    <w:rsid w:val="000F6EF3"/>
    <w:rsid w:val="00100119"/>
    <w:rsid w:val="00165D8B"/>
    <w:rsid w:val="001812FF"/>
    <w:rsid w:val="00195EE0"/>
    <w:rsid w:val="001D4E9E"/>
    <w:rsid w:val="00211557"/>
    <w:rsid w:val="00293732"/>
    <w:rsid w:val="002D45B7"/>
    <w:rsid w:val="00372B3F"/>
    <w:rsid w:val="00375A0B"/>
    <w:rsid w:val="0038045B"/>
    <w:rsid w:val="003974A4"/>
    <w:rsid w:val="003D1065"/>
    <w:rsid w:val="003E27FE"/>
    <w:rsid w:val="00404B63"/>
    <w:rsid w:val="00432BBD"/>
    <w:rsid w:val="00434E0E"/>
    <w:rsid w:val="00472CBB"/>
    <w:rsid w:val="004A6225"/>
    <w:rsid w:val="004B7D1B"/>
    <w:rsid w:val="004C54CA"/>
    <w:rsid w:val="004D3E22"/>
    <w:rsid w:val="004E0A92"/>
    <w:rsid w:val="004E74FE"/>
    <w:rsid w:val="0050553B"/>
    <w:rsid w:val="005107BE"/>
    <w:rsid w:val="0053544D"/>
    <w:rsid w:val="00565504"/>
    <w:rsid w:val="005A18CB"/>
    <w:rsid w:val="005A56F0"/>
    <w:rsid w:val="005F5835"/>
    <w:rsid w:val="006120E0"/>
    <w:rsid w:val="00686CF5"/>
    <w:rsid w:val="006E4DAB"/>
    <w:rsid w:val="006F541C"/>
    <w:rsid w:val="00701889"/>
    <w:rsid w:val="0072246A"/>
    <w:rsid w:val="007259AF"/>
    <w:rsid w:val="00741337"/>
    <w:rsid w:val="00746C9B"/>
    <w:rsid w:val="00762CC2"/>
    <w:rsid w:val="00780302"/>
    <w:rsid w:val="0079380F"/>
    <w:rsid w:val="007C272F"/>
    <w:rsid w:val="007D6B96"/>
    <w:rsid w:val="00804A56"/>
    <w:rsid w:val="00833B4C"/>
    <w:rsid w:val="00837EF7"/>
    <w:rsid w:val="00861D6F"/>
    <w:rsid w:val="00864B44"/>
    <w:rsid w:val="00866F5E"/>
    <w:rsid w:val="00872863"/>
    <w:rsid w:val="00886F6B"/>
    <w:rsid w:val="00891E71"/>
    <w:rsid w:val="008F0F89"/>
    <w:rsid w:val="00913AC5"/>
    <w:rsid w:val="0093031B"/>
    <w:rsid w:val="0095158B"/>
    <w:rsid w:val="00994C8B"/>
    <w:rsid w:val="009D2A50"/>
    <w:rsid w:val="00A671B6"/>
    <w:rsid w:val="00A96027"/>
    <w:rsid w:val="00AB57FF"/>
    <w:rsid w:val="00AE70EB"/>
    <w:rsid w:val="00B30A7D"/>
    <w:rsid w:val="00B76443"/>
    <w:rsid w:val="00B77D69"/>
    <w:rsid w:val="00B85C6E"/>
    <w:rsid w:val="00B97445"/>
    <w:rsid w:val="00BE55D2"/>
    <w:rsid w:val="00C24CE4"/>
    <w:rsid w:val="00C43A38"/>
    <w:rsid w:val="00C5404E"/>
    <w:rsid w:val="00C5773C"/>
    <w:rsid w:val="00C6106D"/>
    <w:rsid w:val="00CA02E2"/>
    <w:rsid w:val="00CD0CBC"/>
    <w:rsid w:val="00CF0CE7"/>
    <w:rsid w:val="00D12044"/>
    <w:rsid w:val="00D208AF"/>
    <w:rsid w:val="00D30E76"/>
    <w:rsid w:val="00D43C1B"/>
    <w:rsid w:val="00D82196"/>
    <w:rsid w:val="00DA45A3"/>
    <w:rsid w:val="00DC1B72"/>
    <w:rsid w:val="00E050AC"/>
    <w:rsid w:val="00E140C2"/>
    <w:rsid w:val="00E3243E"/>
    <w:rsid w:val="00E325D9"/>
    <w:rsid w:val="00E35F94"/>
    <w:rsid w:val="00E83158"/>
    <w:rsid w:val="00E95D42"/>
    <w:rsid w:val="00EE0B98"/>
    <w:rsid w:val="00EF73DB"/>
    <w:rsid w:val="00EF7668"/>
    <w:rsid w:val="00F25FB2"/>
    <w:rsid w:val="00F336CB"/>
    <w:rsid w:val="00F3697B"/>
    <w:rsid w:val="00F61BAD"/>
    <w:rsid w:val="00F84610"/>
    <w:rsid w:val="00F87645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7409">
      <o:colormru v:ext="edit" colors="#d1af1d"/>
    </o:shapedefaults>
    <o:shapelayout v:ext="edit">
      <o:idmap v:ext="edit" data="1"/>
    </o:shapelayout>
  </w:shapeDefaults>
  <w:decimalSymbol w:val="."/>
  <w:listSeparator w:val=","/>
  <w14:docId w14:val="54B7ADDD"/>
  <w15:chartTrackingRefBased/>
  <w15:docId w15:val="{410A85AF-0C38-4D62-856D-FFD920D6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2FC"/>
    <w:tblPr/>
  </w:style>
  <w:style w:type="paragraph" w:styleId="BalloonText">
    <w:name w:val="Balloon Text"/>
    <w:basedOn w:val="Normal"/>
    <w:semiHidden/>
    <w:rsid w:val="005A1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37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373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A5CD5D91</Template>
  <TotalTime>0</TotalTime>
  <Pages>1</Pages>
  <Words>186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C:   Jurisdiction and Department – Specific Information</vt:lpstr>
    </vt:vector>
  </TitlesOfParts>
  <Company>Illinois Emergency Management Agency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C:   Jurisdiction and Department – Specific Information</dc:title>
  <dc:subject/>
  <dc:creator>Gretchen Jarrett</dc:creator>
  <cp:keywords/>
  <dc:description/>
  <cp:lastModifiedBy>Hane, Gabrielle</cp:lastModifiedBy>
  <cp:revision>2</cp:revision>
  <cp:lastPrinted>2010-09-16T16:35:00Z</cp:lastPrinted>
  <dcterms:created xsi:type="dcterms:W3CDTF">2020-03-17T13:51:00Z</dcterms:created>
  <dcterms:modified xsi:type="dcterms:W3CDTF">2020-03-17T13:51:00Z</dcterms:modified>
</cp:coreProperties>
</file>