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D" w:rsidRDefault="00240FCD" w:rsidP="00240FC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A6F28" w:rsidRDefault="000A6F28" w:rsidP="00C20799">
      <w:pPr>
        <w:spacing w:line="360" w:lineRule="auto"/>
        <w:rPr>
          <w:rFonts w:ascii="Arial" w:hAnsi="Arial" w:cs="Arial"/>
          <w:sz w:val="20"/>
          <w:szCs w:val="20"/>
        </w:rPr>
      </w:pPr>
      <w:r w:rsidRPr="000A6F28">
        <w:rPr>
          <w:rFonts w:ascii="Arial" w:hAnsi="Arial" w:cs="Arial"/>
          <w:b/>
          <w:sz w:val="20"/>
          <w:szCs w:val="20"/>
        </w:rPr>
        <w:t>Department:</w:t>
      </w:r>
      <w:r w:rsidR="002C5362">
        <w:rPr>
          <w:rFonts w:ascii="Arial" w:hAnsi="Arial" w:cs="Arial"/>
          <w:sz w:val="20"/>
          <w:szCs w:val="20"/>
        </w:rPr>
        <w:t xml:space="preserve"> </w:t>
      </w:r>
      <w:r w:rsidR="00F409D1">
        <w:rPr>
          <w:rFonts w:ascii="Arial" w:hAnsi="Arial" w:cs="Arial"/>
          <w:sz w:val="20"/>
          <w:szCs w:val="20"/>
        </w:rPr>
        <w:t>[DEPARTMENT NAME]</w:t>
      </w:r>
    </w:p>
    <w:p w:rsidR="00C20799" w:rsidRDefault="00C20799" w:rsidP="00C20799">
      <w:pPr>
        <w:spacing w:line="360" w:lineRule="auto"/>
        <w:rPr>
          <w:rFonts w:ascii="Arial" w:hAnsi="Arial" w:cs="Arial"/>
          <w:sz w:val="20"/>
          <w:szCs w:val="20"/>
        </w:rPr>
      </w:pPr>
    </w:p>
    <w:p w:rsidR="003C6D5E" w:rsidRPr="005D1E0A" w:rsidRDefault="000A6F28" w:rsidP="00C20799">
      <w:pPr>
        <w:spacing w:line="360" w:lineRule="auto"/>
        <w:rPr>
          <w:rFonts w:ascii="Arial" w:hAnsi="Arial" w:cs="Arial"/>
          <w:sz w:val="20"/>
          <w:szCs w:val="20"/>
        </w:rPr>
      </w:pPr>
      <w:r w:rsidRPr="005D1E0A">
        <w:rPr>
          <w:rFonts w:ascii="Arial" w:hAnsi="Arial" w:cs="Arial"/>
          <w:b/>
          <w:sz w:val="20"/>
          <w:szCs w:val="20"/>
        </w:rPr>
        <w:t>Department</w:t>
      </w:r>
      <w:r w:rsidR="003C6D5E" w:rsidRPr="005D1E0A">
        <w:rPr>
          <w:rFonts w:ascii="Arial" w:hAnsi="Arial" w:cs="Arial"/>
          <w:b/>
          <w:sz w:val="20"/>
          <w:szCs w:val="20"/>
        </w:rPr>
        <w:t xml:space="preserve"> Mission, Goals, and Objectives</w:t>
      </w:r>
      <w:r w:rsidR="005D1E0A">
        <w:rPr>
          <w:rFonts w:ascii="Arial" w:hAnsi="Arial" w:cs="Arial"/>
          <w:b/>
          <w:sz w:val="20"/>
          <w:szCs w:val="20"/>
        </w:rPr>
        <w:t>:</w:t>
      </w:r>
    </w:p>
    <w:p w:rsidR="002C5362" w:rsidRDefault="00F409D1" w:rsidP="00C207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409D1">
        <w:rPr>
          <w:rFonts w:ascii="Arial" w:hAnsi="Arial" w:cs="Arial"/>
          <w:sz w:val="20"/>
          <w:szCs w:val="20"/>
          <w:highlight w:val="yellow"/>
        </w:rPr>
        <w:t>INSERT MISSION, GOALS, OBJECTIVES HERE</w:t>
      </w:r>
      <w:r>
        <w:rPr>
          <w:rFonts w:ascii="Arial" w:hAnsi="Arial" w:cs="Arial"/>
          <w:sz w:val="20"/>
          <w:szCs w:val="20"/>
        </w:rPr>
        <w:t>]</w:t>
      </w:r>
    </w:p>
    <w:p w:rsidR="002C5362" w:rsidRDefault="002C5362" w:rsidP="00C20799">
      <w:pPr>
        <w:rPr>
          <w:rFonts w:ascii="Arial" w:hAnsi="Arial" w:cs="Arial"/>
          <w:sz w:val="20"/>
          <w:szCs w:val="20"/>
        </w:rPr>
      </w:pPr>
    </w:p>
    <w:p w:rsidR="00844091" w:rsidRDefault="000A6F28" w:rsidP="00C20799">
      <w:pPr>
        <w:rPr>
          <w:rFonts w:ascii="Arial" w:hAnsi="Arial" w:cs="Arial"/>
          <w:b/>
          <w:sz w:val="20"/>
          <w:szCs w:val="20"/>
          <w:u w:val="single"/>
        </w:rPr>
      </w:pPr>
      <w:r w:rsidRPr="00E63EFF">
        <w:rPr>
          <w:rFonts w:ascii="Arial" w:hAnsi="Arial" w:cs="Arial"/>
          <w:b/>
          <w:sz w:val="20"/>
          <w:szCs w:val="20"/>
        </w:rPr>
        <w:t>Department</w:t>
      </w:r>
      <w:r w:rsidR="00844091" w:rsidRPr="00E63EFF">
        <w:rPr>
          <w:rFonts w:ascii="Arial" w:hAnsi="Arial" w:cs="Arial"/>
          <w:b/>
          <w:sz w:val="20"/>
          <w:szCs w:val="20"/>
        </w:rPr>
        <w:t xml:space="preserve"> Mission – Critical Processes</w:t>
      </w:r>
      <w:r w:rsidR="00E63EFF" w:rsidRPr="00E63EFF">
        <w:rPr>
          <w:rFonts w:ascii="Arial" w:hAnsi="Arial" w:cs="Arial"/>
          <w:b/>
          <w:sz w:val="20"/>
          <w:szCs w:val="20"/>
        </w:rPr>
        <w:t>:</w:t>
      </w:r>
    </w:p>
    <w:p w:rsidR="00240FCD" w:rsidRDefault="00F409D1" w:rsidP="00C207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409D1">
        <w:rPr>
          <w:rFonts w:ascii="Arial" w:hAnsi="Arial" w:cs="Arial"/>
          <w:sz w:val="20"/>
          <w:szCs w:val="20"/>
          <w:highlight w:val="yellow"/>
        </w:rPr>
        <w:t>LIST CRITICAL PROCESSES</w:t>
      </w:r>
      <w:r>
        <w:rPr>
          <w:rFonts w:ascii="Arial" w:hAnsi="Arial" w:cs="Arial"/>
          <w:sz w:val="20"/>
          <w:szCs w:val="20"/>
        </w:rPr>
        <w:t>]</w:t>
      </w:r>
    </w:p>
    <w:p w:rsidR="002C5362" w:rsidRDefault="002C5362" w:rsidP="00C20799">
      <w:pPr>
        <w:rPr>
          <w:rFonts w:ascii="Arial" w:hAnsi="Arial" w:cs="Arial"/>
          <w:sz w:val="20"/>
          <w:szCs w:val="20"/>
        </w:rPr>
      </w:pPr>
    </w:p>
    <w:p w:rsidR="003C6D5E" w:rsidRDefault="00B65227" w:rsidP="00C20799">
      <w:pPr>
        <w:rPr>
          <w:rFonts w:ascii="Arial" w:hAnsi="Arial" w:cs="Arial"/>
          <w:b/>
          <w:sz w:val="20"/>
          <w:szCs w:val="20"/>
        </w:rPr>
      </w:pPr>
      <w:r w:rsidRPr="00E63EFF">
        <w:rPr>
          <w:rFonts w:ascii="Arial" w:hAnsi="Arial" w:cs="Arial"/>
          <w:b/>
          <w:sz w:val="20"/>
          <w:szCs w:val="20"/>
        </w:rPr>
        <w:t>Primary Facilit</w:t>
      </w:r>
      <w:r w:rsidR="00240FCD">
        <w:rPr>
          <w:rFonts w:ascii="Arial" w:hAnsi="Arial" w:cs="Arial"/>
          <w:b/>
          <w:sz w:val="20"/>
          <w:szCs w:val="20"/>
        </w:rPr>
        <w:t>ies</w:t>
      </w:r>
      <w:r w:rsidRPr="00E63EFF">
        <w:rPr>
          <w:rFonts w:ascii="Arial" w:hAnsi="Arial" w:cs="Arial"/>
          <w:b/>
          <w:sz w:val="20"/>
          <w:szCs w:val="20"/>
        </w:rPr>
        <w:t xml:space="preserve"> Responsible for Mission – Critical Processes</w:t>
      </w:r>
    </w:p>
    <w:p w:rsidR="00240FCD" w:rsidRDefault="00240FCD" w:rsidP="00C20799">
      <w:pPr>
        <w:jc w:val="center"/>
        <w:rPr>
          <w:rFonts w:ascii="Arial" w:hAnsi="Arial" w:cs="Arial"/>
          <w:b/>
          <w:sz w:val="20"/>
          <w:szCs w:val="20"/>
        </w:rPr>
      </w:pPr>
    </w:p>
    <w:p w:rsidR="00C20799" w:rsidRDefault="00F4152F" w:rsidP="00C20799">
      <w:pPr>
        <w:rPr>
          <w:rFonts w:ascii="Arial" w:hAnsi="Arial" w:cs="Arial"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Name of Facility: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09D1">
        <w:rPr>
          <w:rFonts w:ascii="Arial" w:hAnsi="Arial" w:cs="Arial"/>
          <w:sz w:val="20"/>
          <w:szCs w:val="20"/>
        </w:rPr>
        <w:t>[</w:t>
      </w:r>
      <w:r w:rsidR="00F409D1" w:rsidRPr="00F409D1">
        <w:rPr>
          <w:rFonts w:ascii="Arial" w:hAnsi="Arial" w:cs="Arial"/>
          <w:sz w:val="20"/>
          <w:szCs w:val="20"/>
          <w:highlight w:val="yellow"/>
        </w:rPr>
        <w:t>FACILITY NAME</w:t>
      </w:r>
      <w:r w:rsidR="00F409D1">
        <w:rPr>
          <w:rFonts w:ascii="Arial" w:hAnsi="Arial" w:cs="Arial"/>
          <w:sz w:val="20"/>
          <w:szCs w:val="20"/>
        </w:rPr>
        <w:t>]</w:t>
      </w:r>
    </w:p>
    <w:p w:rsidR="00C20799" w:rsidRPr="007D4A71" w:rsidRDefault="00C20799" w:rsidP="00C20799">
      <w:pPr>
        <w:rPr>
          <w:rFonts w:ascii="Arial" w:hAnsi="Arial" w:cs="Arial"/>
          <w:sz w:val="20"/>
          <w:szCs w:val="20"/>
        </w:rPr>
      </w:pPr>
    </w:p>
    <w:p w:rsidR="00B65227" w:rsidRDefault="00F4152F" w:rsidP="00C20799">
      <w:pPr>
        <w:rPr>
          <w:rFonts w:ascii="Arial" w:hAnsi="Arial" w:cs="Arial"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Address:</w:t>
      </w:r>
      <w:r w:rsidR="00E63EFF">
        <w:rPr>
          <w:rFonts w:ascii="Arial" w:hAnsi="Arial" w:cs="Arial"/>
          <w:sz w:val="20"/>
          <w:szCs w:val="20"/>
        </w:rPr>
        <w:t xml:space="preserve"> </w:t>
      </w:r>
      <w:r w:rsidR="00F409D1">
        <w:rPr>
          <w:rFonts w:ascii="Arial" w:hAnsi="Arial" w:cs="Arial"/>
          <w:sz w:val="20"/>
          <w:szCs w:val="20"/>
        </w:rPr>
        <w:t>[</w:t>
      </w:r>
      <w:r w:rsidR="00F409D1" w:rsidRPr="00F409D1">
        <w:rPr>
          <w:rFonts w:ascii="Arial" w:hAnsi="Arial" w:cs="Arial"/>
          <w:sz w:val="20"/>
          <w:szCs w:val="20"/>
          <w:highlight w:val="yellow"/>
        </w:rPr>
        <w:t>ADDRESS</w:t>
      </w:r>
      <w:r w:rsidR="00F409D1">
        <w:rPr>
          <w:rFonts w:ascii="Arial" w:hAnsi="Arial" w:cs="Arial"/>
          <w:sz w:val="20"/>
          <w:szCs w:val="20"/>
        </w:rPr>
        <w:t>]</w:t>
      </w:r>
    </w:p>
    <w:p w:rsidR="00C20799" w:rsidRDefault="00C20799" w:rsidP="00C20799">
      <w:pPr>
        <w:rPr>
          <w:rFonts w:ascii="Arial" w:hAnsi="Arial" w:cs="Arial"/>
          <w:sz w:val="20"/>
          <w:szCs w:val="20"/>
        </w:rPr>
      </w:pPr>
    </w:p>
    <w:p w:rsidR="00B65227" w:rsidRPr="00C411B1" w:rsidRDefault="00B65227" w:rsidP="00C2079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Facility Risks: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Physical conditions of facilities and building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No i</w:t>
      </w:r>
      <w:r>
        <w:rPr>
          <w:rFonts w:ascii="Arial" w:hAnsi="Arial" w:cs="Arial"/>
          <w:sz w:val="20"/>
          <w:szCs w:val="20"/>
        </w:rPr>
        <w:t>nternal procedures for inspecting fire suppression equipment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Ina</w:t>
      </w:r>
      <w:r>
        <w:rPr>
          <w:rFonts w:ascii="Arial" w:hAnsi="Arial" w:cs="Arial"/>
          <w:sz w:val="20"/>
          <w:szCs w:val="20"/>
        </w:rPr>
        <w:t>dequate building &amp; physical security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Ina</w:t>
      </w:r>
      <w:r>
        <w:rPr>
          <w:rFonts w:ascii="Arial" w:hAnsi="Arial" w:cs="Arial"/>
          <w:sz w:val="20"/>
          <w:szCs w:val="20"/>
        </w:rPr>
        <w:t>dequate backup power supply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Ina</w:t>
      </w:r>
      <w:r>
        <w:rPr>
          <w:rFonts w:ascii="Arial" w:hAnsi="Arial" w:cs="Arial"/>
          <w:sz w:val="20"/>
          <w:szCs w:val="20"/>
        </w:rPr>
        <w:t>dequate fire suppression equipment</w:t>
      </w:r>
    </w:p>
    <w:p w:rsidR="00B65227" w:rsidRDefault="00B65227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409D1">
        <w:rPr>
          <w:rFonts w:ascii="Arial" w:hAnsi="Arial" w:cs="Arial"/>
          <w:sz w:val="20"/>
          <w:szCs w:val="20"/>
        </w:rPr>
      </w:r>
      <w:r w:rsidR="00F409D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Ina</w:t>
      </w:r>
      <w:r>
        <w:rPr>
          <w:rFonts w:ascii="Arial" w:hAnsi="Arial" w:cs="Arial"/>
          <w:sz w:val="20"/>
          <w:szCs w:val="20"/>
        </w:rPr>
        <w:t>dequate backup communication network (voice/data)</w:t>
      </w:r>
    </w:p>
    <w:p w:rsidR="00240FCD" w:rsidRDefault="00F409D1" w:rsidP="00B652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0FCD">
        <w:rPr>
          <w:rFonts w:ascii="Arial" w:hAnsi="Arial" w:cs="Arial"/>
          <w:sz w:val="20"/>
          <w:szCs w:val="20"/>
        </w:rPr>
        <w:t>No risks identified</w:t>
      </w:r>
    </w:p>
    <w:p w:rsidR="00240FCD" w:rsidRDefault="00240FCD" w:rsidP="00C20799">
      <w:pPr>
        <w:rPr>
          <w:rFonts w:ascii="Arial" w:hAnsi="Arial" w:cs="Arial"/>
          <w:b/>
          <w:sz w:val="20"/>
          <w:szCs w:val="20"/>
        </w:rPr>
      </w:pPr>
    </w:p>
    <w:p w:rsidR="00F409D1" w:rsidRDefault="00F409D1" w:rsidP="00F409D1">
      <w:pPr>
        <w:rPr>
          <w:rFonts w:ascii="Arial" w:hAnsi="Arial" w:cs="Arial"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Name of Facility: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F409D1">
        <w:rPr>
          <w:rFonts w:ascii="Arial" w:hAnsi="Arial" w:cs="Arial"/>
          <w:sz w:val="20"/>
          <w:szCs w:val="20"/>
          <w:highlight w:val="yellow"/>
        </w:rPr>
        <w:t>FACILITY NAME</w:t>
      </w:r>
      <w:r>
        <w:rPr>
          <w:rFonts w:ascii="Arial" w:hAnsi="Arial" w:cs="Arial"/>
          <w:sz w:val="20"/>
          <w:szCs w:val="20"/>
        </w:rPr>
        <w:t>]</w:t>
      </w:r>
    </w:p>
    <w:p w:rsidR="00F409D1" w:rsidRPr="007D4A71" w:rsidRDefault="00F409D1" w:rsidP="00F409D1">
      <w:pPr>
        <w:rPr>
          <w:rFonts w:ascii="Arial" w:hAnsi="Arial" w:cs="Arial"/>
          <w:sz w:val="20"/>
          <w:szCs w:val="20"/>
        </w:rPr>
      </w:pPr>
    </w:p>
    <w:p w:rsidR="00F409D1" w:rsidRDefault="00F409D1" w:rsidP="00F409D1">
      <w:pPr>
        <w:rPr>
          <w:rFonts w:ascii="Arial" w:hAnsi="Arial" w:cs="Arial"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[</w:t>
      </w:r>
      <w:r w:rsidRPr="00F409D1">
        <w:rPr>
          <w:rFonts w:ascii="Arial" w:hAnsi="Arial" w:cs="Arial"/>
          <w:sz w:val="20"/>
          <w:szCs w:val="20"/>
          <w:highlight w:val="yellow"/>
        </w:rPr>
        <w:t>ADDRESS</w:t>
      </w:r>
      <w:r>
        <w:rPr>
          <w:rFonts w:ascii="Arial" w:hAnsi="Arial" w:cs="Arial"/>
          <w:sz w:val="20"/>
          <w:szCs w:val="20"/>
        </w:rPr>
        <w:t>]</w:t>
      </w:r>
    </w:p>
    <w:p w:rsidR="00F409D1" w:rsidRDefault="00F409D1" w:rsidP="00F409D1">
      <w:pPr>
        <w:rPr>
          <w:rFonts w:ascii="Arial" w:hAnsi="Arial" w:cs="Arial"/>
          <w:sz w:val="20"/>
          <w:szCs w:val="20"/>
        </w:rPr>
      </w:pPr>
    </w:p>
    <w:p w:rsidR="00F409D1" w:rsidRPr="00C411B1" w:rsidRDefault="00F409D1" w:rsidP="00F409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11B1">
        <w:rPr>
          <w:rFonts w:ascii="Arial" w:hAnsi="Arial" w:cs="Arial"/>
          <w:b/>
          <w:sz w:val="20"/>
          <w:szCs w:val="20"/>
        </w:rPr>
        <w:t>Facility Risks: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Physical conditions of facilities and building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internal procedures for inspecting fire suppression equipment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Inadequate building &amp; physical security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Inadequate backup power supply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Inadequate fire suppression equipment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Inadequate backup communication network (voice/data)</w:t>
      </w:r>
    </w:p>
    <w:p w:rsidR="00F409D1" w:rsidRDefault="00F409D1" w:rsidP="00F40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risks identified</w:t>
      </w:r>
    </w:p>
    <w:p w:rsidR="002B3D9E" w:rsidRDefault="002B3D9E" w:rsidP="00C20799">
      <w:pPr>
        <w:tabs>
          <w:tab w:val="left" w:pos="405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09D1" w:rsidRDefault="00F409D1" w:rsidP="00C20799">
      <w:pPr>
        <w:tabs>
          <w:tab w:val="left" w:pos="405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F409D1" w:rsidSect="00C411B1">
      <w:headerReference w:type="default" r:id="rId6"/>
      <w:pgSz w:w="12240" w:h="15840" w:code="1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3C" w:rsidRDefault="0068663C">
      <w:r>
        <w:separator/>
      </w:r>
    </w:p>
  </w:endnote>
  <w:endnote w:type="continuationSeparator" w:id="0">
    <w:p w:rsidR="0068663C" w:rsidRDefault="0068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3C" w:rsidRDefault="0068663C">
      <w:r>
        <w:separator/>
      </w:r>
    </w:p>
  </w:footnote>
  <w:footnote w:type="continuationSeparator" w:id="0">
    <w:p w:rsidR="0068663C" w:rsidRDefault="0068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91" w:rsidRPr="00844091" w:rsidRDefault="00345CC9" w:rsidP="0084409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198120</wp:posOffset>
              </wp:positionV>
              <wp:extent cx="60579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2B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F498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6pt" to="47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" strokecolor="#e2b700" strokeweight="1pt"/>
          </w:pict>
        </mc:Fallback>
      </mc:AlternateContent>
    </w:r>
    <w:r w:rsidR="00844091" w:rsidRPr="00844091">
      <w:rPr>
        <w:rFonts w:ascii="Arial" w:hAnsi="Arial" w:cs="Arial"/>
        <w:b/>
      </w:rPr>
      <w:t>Appendix C: Department Specific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169">
      <o:colormru v:ext="edit" colors="#e2b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5E"/>
    <w:rsid w:val="000422D2"/>
    <w:rsid w:val="00061F18"/>
    <w:rsid w:val="00076FF2"/>
    <w:rsid w:val="000A6F28"/>
    <w:rsid w:val="000D7153"/>
    <w:rsid w:val="001C1E79"/>
    <w:rsid w:val="00232278"/>
    <w:rsid w:val="00240FCD"/>
    <w:rsid w:val="00275A0A"/>
    <w:rsid w:val="002A7F2B"/>
    <w:rsid w:val="002B3D9E"/>
    <w:rsid w:val="002C5362"/>
    <w:rsid w:val="00305C45"/>
    <w:rsid w:val="003379D8"/>
    <w:rsid w:val="00345CC9"/>
    <w:rsid w:val="00371CDB"/>
    <w:rsid w:val="003A3EA4"/>
    <w:rsid w:val="003C6D5E"/>
    <w:rsid w:val="00503FBF"/>
    <w:rsid w:val="00594CAD"/>
    <w:rsid w:val="005A6204"/>
    <w:rsid w:val="005C5071"/>
    <w:rsid w:val="005D1E0A"/>
    <w:rsid w:val="005E278B"/>
    <w:rsid w:val="0060682F"/>
    <w:rsid w:val="00611882"/>
    <w:rsid w:val="00652634"/>
    <w:rsid w:val="0068663C"/>
    <w:rsid w:val="006E7C94"/>
    <w:rsid w:val="007D4A71"/>
    <w:rsid w:val="00813DAF"/>
    <w:rsid w:val="00837545"/>
    <w:rsid w:val="00844091"/>
    <w:rsid w:val="008A030B"/>
    <w:rsid w:val="008B1164"/>
    <w:rsid w:val="008F3893"/>
    <w:rsid w:val="00931ABF"/>
    <w:rsid w:val="009A2B66"/>
    <w:rsid w:val="00A165A2"/>
    <w:rsid w:val="00AA5D18"/>
    <w:rsid w:val="00AE3D74"/>
    <w:rsid w:val="00B65227"/>
    <w:rsid w:val="00B74CEE"/>
    <w:rsid w:val="00BB50CE"/>
    <w:rsid w:val="00BB65CA"/>
    <w:rsid w:val="00BC6D61"/>
    <w:rsid w:val="00C03D47"/>
    <w:rsid w:val="00C20799"/>
    <w:rsid w:val="00C411B1"/>
    <w:rsid w:val="00CC66FF"/>
    <w:rsid w:val="00CE71F1"/>
    <w:rsid w:val="00D027A9"/>
    <w:rsid w:val="00DA4473"/>
    <w:rsid w:val="00DD4F13"/>
    <w:rsid w:val="00E278F2"/>
    <w:rsid w:val="00E5103F"/>
    <w:rsid w:val="00E63EFF"/>
    <w:rsid w:val="00E7066B"/>
    <w:rsid w:val="00E83158"/>
    <w:rsid w:val="00E871C8"/>
    <w:rsid w:val="00ED285E"/>
    <w:rsid w:val="00F409D1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2b700"/>
    </o:shapedefaults>
    <o:shapelayout v:ext="edit">
      <o:idmap v:ext="edit" data="1"/>
    </o:shapelayout>
  </w:shapeDefaults>
  <w:decimalSymbol w:val="."/>
  <w:listSeparator w:val=","/>
  <w14:docId w14:val="3BEE6B4D"/>
  <w15:chartTrackingRefBased/>
  <w15:docId w15:val="{58C531CD-F650-48F9-8F61-B442FEB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0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0</TotalTime>
  <Pages>1</Pages>
  <Words>129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2</cp:revision>
  <dcterms:created xsi:type="dcterms:W3CDTF">2020-03-17T13:46:00Z</dcterms:created>
  <dcterms:modified xsi:type="dcterms:W3CDTF">2020-03-17T13:46:00Z</dcterms:modified>
</cp:coreProperties>
</file>