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65" w:rsidRPr="00655670" w:rsidRDefault="003D1065" w:rsidP="003D1065">
      <w:pPr>
        <w:spacing w:line="360" w:lineRule="auto"/>
        <w:rPr>
          <w:rFonts w:ascii="Arial" w:hAnsi="Arial" w:cs="Arial"/>
          <w:sz w:val="8"/>
          <w:szCs w:val="8"/>
        </w:rPr>
      </w:pPr>
    </w:p>
    <w:p w:rsidR="003D1065" w:rsidRPr="00655670" w:rsidRDefault="003D1065" w:rsidP="00701889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55670">
        <w:rPr>
          <w:rFonts w:ascii="Arial" w:hAnsi="Arial" w:cs="Arial"/>
          <w:b/>
          <w:sz w:val="20"/>
          <w:szCs w:val="20"/>
        </w:rPr>
        <w:t>Department Name:</w:t>
      </w:r>
      <w:r w:rsidR="006F541C" w:rsidRPr="00655670">
        <w:rPr>
          <w:rFonts w:ascii="Arial" w:hAnsi="Arial" w:cs="Arial"/>
          <w:sz w:val="20"/>
          <w:szCs w:val="20"/>
        </w:rPr>
        <w:t xml:space="preserve"> </w:t>
      </w:r>
      <w:r w:rsidR="000E7F74">
        <w:rPr>
          <w:rFonts w:ascii="Arial" w:hAnsi="Arial" w:cs="Arial"/>
          <w:sz w:val="20"/>
          <w:szCs w:val="20"/>
        </w:rPr>
        <w:t>[</w:t>
      </w:r>
      <w:r w:rsidR="000E7F74" w:rsidRPr="000E7F74">
        <w:rPr>
          <w:rFonts w:ascii="Arial" w:hAnsi="Arial" w:cs="Arial"/>
          <w:sz w:val="20"/>
          <w:szCs w:val="20"/>
          <w:highlight w:val="yellow"/>
        </w:rPr>
        <w:t>DEPARTMENT NAME</w:t>
      </w:r>
      <w:r w:rsidR="000E7F74">
        <w:rPr>
          <w:rFonts w:ascii="Arial" w:hAnsi="Arial" w:cs="Arial"/>
          <w:sz w:val="20"/>
          <w:szCs w:val="20"/>
        </w:rPr>
        <w:t>]</w:t>
      </w:r>
    </w:p>
    <w:p w:rsidR="00594983" w:rsidRPr="00655670" w:rsidRDefault="00594983" w:rsidP="00701889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94983" w:rsidRPr="00655670" w:rsidRDefault="00594983" w:rsidP="00594983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55670">
        <w:rPr>
          <w:rFonts w:ascii="Arial" w:hAnsi="Arial" w:cs="Arial"/>
          <w:b/>
          <w:sz w:val="20"/>
          <w:szCs w:val="20"/>
        </w:rPr>
        <w:t xml:space="preserve">Division Name: </w:t>
      </w:r>
      <w:r w:rsidR="000E7F74">
        <w:rPr>
          <w:rFonts w:ascii="Arial" w:hAnsi="Arial" w:cs="Arial"/>
          <w:sz w:val="20"/>
          <w:szCs w:val="20"/>
        </w:rPr>
        <w:t>[</w:t>
      </w:r>
      <w:r w:rsidR="000E7F74" w:rsidRPr="000E7F74">
        <w:rPr>
          <w:rFonts w:ascii="Arial" w:hAnsi="Arial" w:cs="Arial"/>
          <w:sz w:val="20"/>
          <w:szCs w:val="20"/>
          <w:highlight w:val="yellow"/>
        </w:rPr>
        <w:t>DIVISION/BUREAU NAME</w:t>
      </w:r>
      <w:r w:rsidR="000E7F74"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468" w:type="dxa"/>
        <w:tblInd w:w="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"/>
        <w:gridCol w:w="4770"/>
        <w:gridCol w:w="180"/>
        <w:gridCol w:w="2160"/>
        <w:gridCol w:w="2340"/>
      </w:tblGrid>
      <w:tr w:rsidR="00594983" w:rsidRPr="00655670" w:rsidTr="0053379D">
        <w:trPr>
          <w:gridBefore w:val="1"/>
          <w:wBefore w:w="18" w:type="dxa"/>
          <w:trHeight w:val="378"/>
        </w:trPr>
        <w:tc>
          <w:tcPr>
            <w:tcW w:w="4770" w:type="dxa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gridSpan w:val="2"/>
            <w:vAlign w:val="center"/>
          </w:tcPr>
          <w:p w:rsidR="00594983" w:rsidRPr="00655670" w:rsidRDefault="00594983" w:rsidP="00533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340" w:type="dxa"/>
            <w:vAlign w:val="center"/>
          </w:tcPr>
          <w:p w:rsidR="00594983" w:rsidRPr="00655670" w:rsidRDefault="00594983" w:rsidP="00533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594983" w:rsidRPr="00655670" w:rsidTr="0053379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</w:tcPr>
          <w:p w:rsidR="00594983" w:rsidRPr="00655670" w:rsidRDefault="000E7F74" w:rsidP="00533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KEY PERSONNEL NAME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60" w:type="dxa"/>
          </w:tcPr>
          <w:p w:rsidR="00594983" w:rsidRPr="00655670" w:rsidRDefault="000E7F74" w:rsidP="00533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PRIMARY #]</w:t>
            </w:r>
          </w:p>
        </w:tc>
        <w:tc>
          <w:tcPr>
            <w:tcW w:w="2340" w:type="dxa"/>
          </w:tcPr>
          <w:p w:rsidR="00594983" w:rsidRPr="00655670" w:rsidRDefault="000E7F74" w:rsidP="00533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SECONDARY #]</w:t>
            </w:r>
          </w:p>
        </w:tc>
      </w:tr>
      <w:tr w:rsidR="00594983" w:rsidRPr="00655670" w:rsidTr="0053379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83" w:rsidRPr="00655670" w:rsidTr="0053379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83" w:rsidRPr="00655670" w:rsidTr="0053379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983" w:rsidRPr="00655670" w:rsidTr="0053379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94983" w:rsidRPr="00655670" w:rsidRDefault="00594983" w:rsidP="005337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983" w:rsidRPr="00655670" w:rsidRDefault="00594983" w:rsidP="00594983">
      <w:pPr>
        <w:rPr>
          <w:rFonts w:ascii="Arial" w:hAnsi="Arial" w:cs="Arial"/>
          <w:sz w:val="20"/>
          <w:szCs w:val="20"/>
        </w:rPr>
      </w:pPr>
    </w:p>
    <w:p w:rsidR="00594983" w:rsidRPr="00655670" w:rsidRDefault="00594983" w:rsidP="00594983">
      <w:pPr>
        <w:rPr>
          <w:rFonts w:ascii="Arial" w:hAnsi="Arial" w:cs="Arial"/>
          <w:sz w:val="20"/>
          <w:szCs w:val="20"/>
        </w:rPr>
      </w:pPr>
    </w:p>
    <w:p w:rsidR="000E7F74" w:rsidRPr="00655670" w:rsidRDefault="000E7F74" w:rsidP="000E7F74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55670">
        <w:rPr>
          <w:rFonts w:ascii="Arial" w:hAnsi="Arial" w:cs="Arial"/>
          <w:b/>
          <w:sz w:val="20"/>
          <w:szCs w:val="20"/>
        </w:rPr>
        <w:t xml:space="preserve">Division Name: </w:t>
      </w:r>
      <w:r>
        <w:rPr>
          <w:rFonts w:ascii="Arial" w:hAnsi="Arial" w:cs="Arial"/>
          <w:sz w:val="20"/>
          <w:szCs w:val="20"/>
        </w:rPr>
        <w:t>[</w:t>
      </w:r>
      <w:r w:rsidRPr="000E7F74">
        <w:rPr>
          <w:rFonts w:ascii="Arial" w:hAnsi="Arial" w:cs="Arial"/>
          <w:sz w:val="20"/>
          <w:szCs w:val="20"/>
          <w:highlight w:val="yellow"/>
        </w:rPr>
        <w:t>DIVISION/BUREAU NAME</w:t>
      </w:r>
      <w:r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468" w:type="dxa"/>
        <w:tblInd w:w="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"/>
        <w:gridCol w:w="4770"/>
        <w:gridCol w:w="180"/>
        <w:gridCol w:w="2160"/>
        <w:gridCol w:w="2340"/>
      </w:tblGrid>
      <w:tr w:rsidR="000E7F74" w:rsidRPr="00655670" w:rsidTr="00A33F5E">
        <w:trPr>
          <w:gridBefore w:val="1"/>
          <w:wBefore w:w="18" w:type="dxa"/>
          <w:trHeight w:val="378"/>
        </w:trPr>
        <w:tc>
          <w:tcPr>
            <w:tcW w:w="477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gridSpan w:val="2"/>
            <w:vAlign w:val="center"/>
          </w:tcPr>
          <w:p w:rsidR="000E7F74" w:rsidRPr="00655670" w:rsidRDefault="000E7F74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340" w:type="dxa"/>
            <w:vAlign w:val="center"/>
          </w:tcPr>
          <w:p w:rsidR="000E7F74" w:rsidRPr="00655670" w:rsidRDefault="000E7F74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KEY PERSONNEL NAME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6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PRIMARY #]</w:t>
            </w: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SECONDARY #]</w:t>
            </w: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343" w:rsidRDefault="00293343" w:rsidP="00293343">
      <w:pPr>
        <w:rPr>
          <w:rFonts w:ascii="Arial" w:hAnsi="Arial" w:cs="Arial"/>
          <w:sz w:val="20"/>
          <w:szCs w:val="20"/>
        </w:rPr>
      </w:pPr>
    </w:p>
    <w:p w:rsidR="000E7F74" w:rsidRPr="00655670" w:rsidRDefault="000E7F74" w:rsidP="000E7F74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55670">
        <w:rPr>
          <w:rFonts w:ascii="Arial" w:hAnsi="Arial" w:cs="Arial"/>
          <w:b/>
          <w:sz w:val="20"/>
          <w:szCs w:val="20"/>
        </w:rPr>
        <w:t xml:space="preserve">Division Name: </w:t>
      </w:r>
      <w:r>
        <w:rPr>
          <w:rFonts w:ascii="Arial" w:hAnsi="Arial" w:cs="Arial"/>
          <w:sz w:val="20"/>
          <w:szCs w:val="20"/>
        </w:rPr>
        <w:t>[</w:t>
      </w:r>
      <w:r w:rsidRPr="000E7F74">
        <w:rPr>
          <w:rFonts w:ascii="Arial" w:hAnsi="Arial" w:cs="Arial"/>
          <w:sz w:val="20"/>
          <w:szCs w:val="20"/>
          <w:highlight w:val="yellow"/>
        </w:rPr>
        <w:t>DIVISION/BUREAU NAME</w:t>
      </w:r>
      <w:r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468" w:type="dxa"/>
        <w:tblInd w:w="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"/>
        <w:gridCol w:w="4770"/>
        <w:gridCol w:w="180"/>
        <w:gridCol w:w="2160"/>
        <w:gridCol w:w="2340"/>
      </w:tblGrid>
      <w:tr w:rsidR="000E7F74" w:rsidRPr="00655670" w:rsidTr="00A33F5E">
        <w:trPr>
          <w:gridBefore w:val="1"/>
          <w:wBefore w:w="18" w:type="dxa"/>
          <w:trHeight w:val="378"/>
        </w:trPr>
        <w:tc>
          <w:tcPr>
            <w:tcW w:w="477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gridSpan w:val="2"/>
            <w:vAlign w:val="center"/>
          </w:tcPr>
          <w:p w:rsidR="000E7F74" w:rsidRPr="00655670" w:rsidRDefault="000E7F74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340" w:type="dxa"/>
            <w:vAlign w:val="center"/>
          </w:tcPr>
          <w:p w:rsidR="000E7F74" w:rsidRPr="00655670" w:rsidRDefault="000E7F74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KEY PERSONNEL NAME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6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PRIMARY #]</w:t>
            </w: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SECONDARY #]</w:t>
            </w: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F74" w:rsidRDefault="000E7F74" w:rsidP="00293343">
      <w:pPr>
        <w:rPr>
          <w:rFonts w:ascii="Arial" w:hAnsi="Arial" w:cs="Arial"/>
          <w:sz w:val="20"/>
          <w:szCs w:val="20"/>
        </w:rPr>
      </w:pPr>
    </w:p>
    <w:p w:rsidR="000E7F74" w:rsidRPr="00655670" w:rsidRDefault="000E7F74" w:rsidP="000E7F74">
      <w:pPr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655670">
        <w:rPr>
          <w:rFonts w:ascii="Arial" w:hAnsi="Arial" w:cs="Arial"/>
          <w:b/>
          <w:sz w:val="20"/>
          <w:szCs w:val="20"/>
        </w:rPr>
        <w:t xml:space="preserve">Division Name: </w:t>
      </w:r>
      <w:r>
        <w:rPr>
          <w:rFonts w:ascii="Arial" w:hAnsi="Arial" w:cs="Arial"/>
          <w:sz w:val="20"/>
          <w:szCs w:val="20"/>
        </w:rPr>
        <w:t>[</w:t>
      </w:r>
      <w:r w:rsidRPr="000E7F74">
        <w:rPr>
          <w:rFonts w:ascii="Arial" w:hAnsi="Arial" w:cs="Arial"/>
          <w:sz w:val="20"/>
          <w:szCs w:val="20"/>
          <w:highlight w:val="yellow"/>
        </w:rPr>
        <w:t>DIVISION/BUREAU NAME</w:t>
      </w:r>
      <w:r>
        <w:rPr>
          <w:rFonts w:ascii="Arial" w:hAnsi="Arial" w:cs="Arial"/>
          <w:sz w:val="20"/>
          <w:szCs w:val="20"/>
        </w:rPr>
        <w:t>]</w:t>
      </w:r>
    </w:p>
    <w:tbl>
      <w:tblPr>
        <w:tblStyle w:val="TableGrid"/>
        <w:tblW w:w="9468" w:type="dxa"/>
        <w:tblInd w:w="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"/>
        <w:gridCol w:w="4770"/>
        <w:gridCol w:w="180"/>
        <w:gridCol w:w="2160"/>
        <w:gridCol w:w="2340"/>
      </w:tblGrid>
      <w:tr w:rsidR="000E7F74" w:rsidRPr="00655670" w:rsidTr="00A33F5E">
        <w:trPr>
          <w:gridBefore w:val="1"/>
          <w:wBefore w:w="18" w:type="dxa"/>
          <w:trHeight w:val="378"/>
        </w:trPr>
        <w:tc>
          <w:tcPr>
            <w:tcW w:w="477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gridSpan w:val="2"/>
            <w:vAlign w:val="center"/>
          </w:tcPr>
          <w:p w:rsidR="000E7F74" w:rsidRPr="00655670" w:rsidRDefault="000E7F74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340" w:type="dxa"/>
            <w:vAlign w:val="center"/>
          </w:tcPr>
          <w:p w:rsidR="000E7F74" w:rsidRPr="00655670" w:rsidRDefault="000E7F74" w:rsidP="00A33F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670">
              <w:rPr>
                <w:rFonts w:ascii="Arial" w:hAnsi="Arial" w:cs="Arial"/>
                <w:b/>
                <w:sz w:val="20"/>
                <w:szCs w:val="20"/>
              </w:rPr>
              <w:t>Alternate Number</w:t>
            </w: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KEY PERSONNEL NAME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16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PRIMARY #]</w:t>
            </w: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E7F74">
              <w:rPr>
                <w:rFonts w:ascii="Arial" w:hAnsi="Arial" w:cs="Arial"/>
                <w:sz w:val="20"/>
                <w:szCs w:val="20"/>
                <w:highlight w:val="yellow"/>
              </w:rPr>
              <w:t>SECONDARY #]</w:t>
            </w: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4" w:rsidRPr="00655670" w:rsidTr="00A33F5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968" w:type="dxa"/>
            <w:gridSpan w:val="3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E7F74" w:rsidRPr="00655670" w:rsidRDefault="000E7F74" w:rsidP="00A33F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F74" w:rsidRPr="00655670" w:rsidRDefault="000E7F74" w:rsidP="0029334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E7F74" w:rsidRPr="00655670" w:rsidSect="00701889">
      <w:headerReference w:type="default" r:id="rId6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83" w:rsidRDefault="00011383">
      <w:r>
        <w:separator/>
      </w:r>
    </w:p>
  </w:endnote>
  <w:endnote w:type="continuationSeparator" w:id="0">
    <w:p w:rsidR="00011383" w:rsidRDefault="0001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83" w:rsidRDefault="00011383">
      <w:r>
        <w:separator/>
      </w:r>
    </w:p>
  </w:footnote>
  <w:footnote w:type="continuationSeparator" w:id="0">
    <w:p w:rsidR="00011383" w:rsidRDefault="0001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2F" w:rsidRPr="007C272F" w:rsidRDefault="007C272F" w:rsidP="007C272F">
    <w:pPr>
      <w:pStyle w:val="Header"/>
      <w:jc w:val="center"/>
      <w:rPr>
        <w:rFonts w:ascii="Arial" w:hAnsi="Arial" w:cs="Arial"/>
        <w:b/>
      </w:rPr>
    </w:pPr>
    <w:r w:rsidRPr="007C272F">
      <w:rPr>
        <w:rFonts w:ascii="Arial" w:hAnsi="Arial" w:cs="Arial"/>
        <w:b/>
      </w:rPr>
      <w:t xml:space="preserve">Appendix </w:t>
    </w:r>
    <w:r w:rsidR="00C24190">
      <w:rPr>
        <w:rFonts w:ascii="Arial" w:hAnsi="Arial" w:cs="Arial"/>
        <w:b/>
      </w:rPr>
      <w:t>A</w:t>
    </w:r>
    <w:r w:rsidRPr="007C272F">
      <w:rPr>
        <w:rFonts w:ascii="Arial" w:hAnsi="Arial" w:cs="Arial"/>
        <w:b/>
      </w:rPr>
      <w:t xml:space="preserve">: </w:t>
    </w:r>
    <w:r w:rsidR="00C24190">
      <w:rPr>
        <w:rFonts w:ascii="Arial" w:hAnsi="Arial" w:cs="Arial"/>
        <w:b/>
      </w:rPr>
      <w:t>Emergency Notification/Key Personnel</w:t>
    </w:r>
  </w:p>
  <w:p w:rsidR="00053733" w:rsidRDefault="007B3D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57150</wp:posOffset>
              </wp:positionV>
              <wp:extent cx="6057900" cy="0"/>
              <wp:effectExtent l="9525" t="1333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1AF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26EB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5pt" to="47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" strokecolor="#d1af1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5361">
      <o:colormru v:ext="edit" colors="#d1af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5"/>
    <w:rsid w:val="00011383"/>
    <w:rsid w:val="00053733"/>
    <w:rsid w:val="00061F18"/>
    <w:rsid w:val="00062BFC"/>
    <w:rsid w:val="00076FF2"/>
    <w:rsid w:val="00087897"/>
    <w:rsid w:val="000C32FC"/>
    <w:rsid w:val="000E7F74"/>
    <w:rsid w:val="00100119"/>
    <w:rsid w:val="00165D8B"/>
    <w:rsid w:val="001812FF"/>
    <w:rsid w:val="001D4E9E"/>
    <w:rsid w:val="00211557"/>
    <w:rsid w:val="00293343"/>
    <w:rsid w:val="00293732"/>
    <w:rsid w:val="002D3C1C"/>
    <w:rsid w:val="002D45B7"/>
    <w:rsid w:val="00372B3F"/>
    <w:rsid w:val="00375A0B"/>
    <w:rsid w:val="0038045B"/>
    <w:rsid w:val="003974A4"/>
    <w:rsid w:val="003D1065"/>
    <w:rsid w:val="003E27FE"/>
    <w:rsid w:val="00404B63"/>
    <w:rsid w:val="0042631E"/>
    <w:rsid w:val="00434E0E"/>
    <w:rsid w:val="00451F1E"/>
    <w:rsid w:val="00472CBB"/>
    <w:rsid w:val="004A6225"/>
    <w:rsid w:val="004B7D1B"/>
    <w:rsid w:val="004C54CA"/>
    <w:rsid w:val="004E0A92"/>
    <w:rsid w:val="004E74FE"/>
    <w:rsid w:val="004F2980"/>
    <w:rsid w:val="005107BE"/>
    <w:rsid w:val="0053544D"/>
    <w:rsid w:val="00594983"/>
    <w:rsid w:val="005A1078"/>
    <w:rsid w:val="005A18CB"/>
    <w:rsid w:val="005A56F0"/>
    <w:rsid w:val="005D41F6"/>
    <w:rsid w:val="006120E0"/>
    <w:rsid w:val="00655670"/>
    <w:rsid w:val="00666760"/>
    <w:rsid w:val="00686CF5"/>
    <w:rsid w:val="006F541C"/>
    <w:rsid w:val="00701889"/>
    <w:rsid w:val="0072246A"/>
    <w:rsid w:val="007259AF"/>
    <w:rsid w:val="00741337"/>
    <w:rsid w:val="00746C9B"/>
    <w:rsid w:val="00762CC2"/>
    <w:rsid w:val="00780302"/>
    <w:rsid w:val="0079380F"/>
    <w:rsid w:val="007B3D87"/>
    <w:rsid w:val="007C272F"/>
    <w:rsid w:val="007D6B96"/>
    <w:rsid w:val="00804A56"/>
    <w:rsid w:val="00833B4C"/>
    <w:rsid w:val="00864B44"/>
    <w:rsid w:val="00872863"/>
    <w:rsid w:val="008F0F89"/>
    <w:rsid w:val="0093031B"/>
    <w:rsid w:val="0095158B"/>
    <w:rsid w:val="009828A6"/>
    <w:rsid w:val="00986DE7"/>
    <w:rsid w:val="00994C8B"/>
    <w:rsid w:val="009D6318"/>
    <w:rsid w:val="00A96027"/>
    <w:rsid w:val="00AB57FF"/>
    <w:rsid w:val="00AE70EB"/>
    <w:rsid w:val="00B30A7D"/>
    <w:rsid w:val="00B85C6E"/>
    <w:rsid w:val="00B97445"/>
    <w:rsid w:val="00BE55D2"/>
    <w:rsid w:val="00C24190"/>
    <w:rsid w:val="00C24CE4"/>
    <w:rsid w:val="00C43A38"/>
    <w:rsid w:val="00C47B41"/>
    <w:rsid w:val="00C5404E"/>
    <w:rsid w:val="00CA02E2"/>
    <w:rsid w:val="00CD0CBC"/>
    <w:rsid w:val="00D04B64"/>
    <w:rsid w:val="00D12044"/>
    <w:rsid w:val="00D206CE"/>
    <w:rsid w:val="00D43C1B"/>
    <w:rsid w:val="00D82196"/>
    <w:rsid w:val="00DA45A3"/>
    <w:rsid w:val="00DC1B72"/>
    <w:rsid w:val="00E050AC"/>
    <w:rsid w:val="00E140C2"/>
    <w:rsid w:val="00E3243E"/>
    <w:rsid w:val="00E35F94"/>
    <w:rsid w:val="00E83158"/>
    <w:rsid w:val="00E95D42"/>
    <w:rsid w:val="00EE0B98"/>
    <w:rsid w:val="00EF73DB"/>
    <w:rsid w:val="00EF7668"/>
    <w:rsid w:val="00F1384F"/>
    <w:rsid w:val="00F25FB2"/>
    <w:rsid w:val="00F336CB"/>
    <w:rsid w:val="00F61BAD"/>
    <w:rsid w:val="00F8764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1af1d"/>
    </o:shapedefaults>
    <o:shapelayout v:ext="edit">
      <o:idmap v:ext="edit" data="1"/>
    </o:shapelayout>
  </w:shapeDefaults>
  <w:decimalSymbol w:val="."/>
  <w:listSeparator w:val=","/>
  <w14:docId w14:val="53B8DA88"/>
  <w15:chartTrackingRefBased/>
  <w15:docId w15:val="{D6115661-EF25-4A8E-B605-FF2E799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2FC"/>
    <w:tblPr/>
  </w:style>
  <w:style w:type="paragraph" w:styleId="BalloonText">
    <w:name w:val="Balloon Text"/>
    <w:basedOn w:val="Normal"/>
    <w:semiHidden/>
    <w:rsid w:val="005A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3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7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A5CD5D91</Template>
  <TotalTime>4</TotalTime>
  <Pages>1</Pages>
  <Words>68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  Jurisdiction and Department – Specific Information</vt:lpstr>
    </vt:vector>
  </TitlesOfParts>
  <Company>Illinois Emergency Management Agency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  Jurisdiction and Department – Specific Information</dc:title>
  <dc:subject/>
  <dc:creator>Gretchen Jarrett</dc:creator>
  <cp:keywords/>
  <dc:description/>
  <cp:lastModifiedBy>Hane, Gabrielle</cp:lastModifiedBy>
  <cp:revision>3</cp:revision>
  <cp:lastPrinted>2011-03-07T20:22:00Z</cp:lastPrinted>
  <dcterms:created xsi:type="dcterms:W3CDTF">2020-03-17T13:39:00Z</dcterms:created>
  <dcterms:modified xsi:type="dcterms:W3CDTF">2020-03-17T13:43:00Z</dcterms:modified>
</cp:coreProperties>
</file>